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86C6" w14:textId="77777777" w:rsidR="00FF2F97" w:rsidRPr="001A0707" w:rsidRDefault="00FF2F97" w:rsidP="00FF2F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70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3D5BFF65" w14:textId="23667091" w:rsidR="00FF2F97" w:rsidRPr="001A0707" w:rsidRDefault="00FF2F97" w:rsidP="00FF2F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0707">
        <w:rPr>
          <w:rFonts w:ascii="Times New Roman" w:hAnsi="Times New Roman" w:cs="Times New Roman"/>
          <w:b/>
          <w:sz w:val="24"/>
          <w:szCs w:val="24"/>
        </w:rPr>
        <w:t xml:space="preserve">Nr referencyjny Ogłoszenia </w:t>
      </w:r>
      <w:r w:rsidR="00642A0D">
        <w:rPr>
          <w:rFonts w:ascii="Times New Roman" w:hAnsi="Times New Roman" w:cs="Times New Roman"/>
          <w:b/>
          <w:sz w:val="24"/>
          <w:szCs w:val="24"/>
        </w:rPr>
        <w:t>NA</w:t>
      </w:r>
      <w:r w:rsidR="00327AD3" w:rsidRPr="001A0707">
        <w:rPr>
          <w:rFonts w:ascii="Times New Roman" w:hAnsi="Times New Roman" w:cs="Times New Roman"/>
          <w:b/>
          <w:sz w:val="24"/>
          <w:szCs w:val="24"/>
        </w:rPr>
        <w:t>.233.</w:t>
      </w:r>
      <w:r w:rsidR="00642A0D">
        <w:rPr>
          <w:rFonts w:ascii="Times New Roman" w:hAnsi="Times New Roman" w:cs="Times New Roman"/>
          <w:b/>
          <w:sz w:val="24"/>
          <w:szCs w:val="24"/>
        </w:rPr>
        <w:t>10</w:t>
      </w:r>
      <w:r w:rsidR="00020C66" w:rsidRPr="001A0707">
        <w:rPr>
          <w:rFonts w:ascii="Times New Roman" w:hAnsi="Times New Roman" w:cs="Times New Roman"/>
          <w:b/>
          <w:sz w:val="24"/>
          <w:szCs w:val="24"/>
        </w:rPr>
        <w:t>.</w:t>
      </w:r>
      <w:r w:rsidRPr="001A0707">
        <w:rPr>
          <w:rFonts w:ascii="Times New Roman" w:hAnsi="Times New Roman" w:cs="Times New Roman"/>
          <w:b/>
          <w:sz w:val="24"/>
          <w:szCs w:val="24"/>
        </w:rPr>
        <w:t>20</w:t>
      </w:r>
      <w:r w:rsidR="00020C66" w:rsidRPr="001A0707">
        <w:rPr>
          <w:rFonts w:ascii="Times New Roman" w:hAnsi="Times New Roman" w:cs="Times New Roman"/>
          <w:b/>
          <w:sz w:val="24"/>
          <w:szCs w:val="24"/>
        </w:rPr>
        <w:t>2</w:t>
      </w:r>
      <w:r w:rsidR="001A0707" w:rsidRPr="001A0707">
        <w:rPr>
          <w:rFonts w:ascii="Times New Roman" w:hAnsi="Times New Roman" w:cs="Times New Roman"/>
          <w:b/>
          <w:sz w:val="24"/>
          <w:szCs w:val="24"/>
        </w:rPr>
        <w:t>1</w:t>
      </w:r>
      <w:r w:rsidRPr="001A070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D6198A4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</w:rPr>
      </w:pPr>
    </w:p>
    <w:p w14:paraId="742981F9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Organizator przetargu:</w:t>
      </w:r>
    </w:p>
    <w:p w14:paraId="776C28B6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Biebrzański Park Narodowy</w:t>
      </w:r>
    </w:p>
    <w:p w14:paraId="0B62C6AE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Osowiec – Twierdza 8</w:t>
      </w:r>
    </w:p>
    <w:p w14:paraId="676CBEBA" w14:textId="77777777" w:rsidR="00FF2F97" w:rsidRPr="00153638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110 Goniądz</w:t>
      </w:r>
    </w:p>
    <w:p w14:paraId="51DDC447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BFC869" w14:textId="77777777" w:rsidR="00FF2F97" w:rsidRPr="00153638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783E36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2F75DD5" w14:textId="3D19F966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przetargu publicznego </w:t>
      </w:r>
      <w:r w:rsidR="00556955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na sprzedaż </w:t>
      </w:r>
      <w:r w:rsidR="00642A0D">
        <w:rPr>
          <w:rFonts w:ascii="Times New Roman" w:hAnsi="Times New Roman" w:cs="Times New Roman"/>
          <w:b/>
          <w:sz w:val="24"/>
          <w:szCs w:val="24"/>
        </w:rPr>
        <w:t xml:space="preserve">majątku ruchomego </w:t>
      </w:r>
    </w:p>
    <w:p w14:paraId="56D78167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C4222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(firmy) Oferenta:…………………………………………………...</w:t>
      </w:r>
    </w:p>
    <w:p w14:paraId="33D1D38A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lub siedziba (firmy) Oferenta:……………………………………………………………</w:t>
      </w:r>
    </w:p>
    <w:p w14:paraId="13AD3006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NIP………………………..REGON…………………………lub numer dowodu osobistego …………………………………….wydany przez……………………………………………...</w:t>
      </w:r>
    </w:p>
    <w:p w14:paraId="76181651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telefonu:…………………………………………………………………………………</w:t>
      </w:r>
    </w:p>
    <w:p w14:paraId="151D0DDA" w14:textId="77777777" w:rsidR="00FF2F97" w:rsidRPr="00153638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– mail:…………………………………………………………………………………..</w:t>
      </w:r>
    </w:p>
    <w:p w14:paraId="16A91161" w14:textId="77777777" w:rsidR="00FF2F97" w:rsidRDefault="00FF2F97" w:rsidP="00FF2F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C7E04" w14:textId="4492F7EB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o przetargu publicznym na sprzedaż </w:t>
      </w:r>
      <w:r w:rsidR="00642A0D">
        <w:rPr>
          <w:rFonts w:ascii="Times New Roman" w:hAnsi="Times New Roman" w:cs="Times New Roman"/>
          <w:sz w:val="24"/>
          <w:szCs w:val="24"/>
        </w:rPr>
        <w:t xml:space="preserve">majątku ruchomego </w:t>
      </w:r>
      <w:r>
        <w:rPr>
          <w:rFonts w:ascii="Times New Roman" w:hAnsi="Times New Roman" w:cs="Times New Roman"/>
          <w:sz w:val="24"/>
          <w:szCs w:val="24"/>
        </w:rPr>
        <w:t xml:space="preserve">składam ofertę na zakup </w:t>
      </w:r>
      <w:r w:rsidR="00642A0D">
        <w:rPr>
          <w:rFonts w:ascii="Times New Roman" w:hAnsi="Times New Roman" w:cs="Times New Roman"/>
          <w:sz w:val="24"/>
          <w:szCs w:val="24"/>
        </w:rPr>
        <w:t xml:space="preserve">majątku ruchomego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51"/>
        <w:gridCol w:w="3544"/>
        <w:gridCol w:w="1874"/>
      </w:tblGrid>
      <w:tr w:rsidR="00FF2F97" w14:paraId="426B5B45" w14:textId="77777777" w:rsidTr="00FF2F97">
        <w:tc>
          <w:tcPr>
            <w:tcW w:w="543" w:type="dxa"/>
          </w:tcPr>
          <w:p w14:paraId="4D4B601B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</w:tcPr>
          <w:p w14:paraId="5FB2C100" w14:textId="793A7498" w:rsidR="00FF2F97" w:rsidRPr="00FF2F97" w:rsidRDefault="00642A0D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składnika majątku ruchomego</w:t>
            </w:r>
          </w:p>
        </w:tc>
        <w:tc>
          <w:tcPr>
            <w:tcW w:w="3544" w:type="dxa"/>
          </w:tcPr>
          <w:p w14:paraId="67A30AFE" w14:textId="2178FD9F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inwentarzowy</w:t>
            </w:r>
          </w:p>
        </w:tc>
        <w:tc>
          <w:tcPr>
            <w:tcW w:w="1874" w:type="dxa"/>
          </w:tcPr>
          <w:p w14:paraId="74E9A4FC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Proponowana cena brutto (zł)</w:t>
            </w:r>
          </w:p>
        </w:tc>
      </w:tr>
      <w:tr w:rsidR="00FF2F97" w14:paraId="6BB52918" w14:textId="77777777" w:rsidTr="00FF2F97">
        <w:tc>
          <w:tcPr>
            <w:tcW w:w="543" w:type="dxa"/>
          </w:tcPr>
          <w:p w14:paraId="2B994C7F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3318633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A37FA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0655D3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59B3193B" w14:textId="77777777" w:rsidTr="00FF2F97">
        <w:tc>
          <w:tcPr>
            <w:tcW w:w="543" w:type="dxa"/>
          </w:tcPr>
          <w:p w14:paraId="1FF66712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4ADCE00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8A3E4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0835725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023FFF61" w14:textId="77777777" w:rsidTr="00FF2F97">
        <w:tc>
          <w:tcPr>
            <w:tcW w:w="543" w:type="dxa"/>
          </w:tcPr>
          <w:p w14:paraId="46DBD0C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9E4AAF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80D087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CCCA76D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58A9ADE4" w14:textId="77777777" w:rsidTr="00FF2F97">
        <w:tc>
          <w:tcPr>
            <w:tcW w:w="543" w:type="dxa"/>
          </w:tcPr>
          <w:p w14:paraId="6C34EC9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4565AAE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5A8AD4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48CCD37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7CC90A70" w14:textId="77777777" w:rsidTr="00FF2F97">
        <w:tc>
          <w:tcPr>
            <w:tcW w:w="543" w:type="dxa"/>
          </w:tcPr>
          <w:p w14:paraId="0080E7DD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6C4BA934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A71845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E5ACF2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6D2410B5" w14:textId="77777777" w:rsidTr="00FF2F97">
        <w:tc>
          <w:tcPr>
            <w:tcW w:w="543" w:type="dxa"/>
          </w:tcPr>
          <w:p w14:paraId="47A268CB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3C9B0232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B018D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BB5164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4E4EBEB1" w14:textId="77777777" w:rsidTr="00FF2F97">
        <w:tc>
          <w:tcPr>
            <w:tcW w:w="543" w:type="dxa"/>
          </w:tcPr>
          <w:p w14:paraId="1BA1E01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2C1DF72B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A0044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9D1524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0D488852" w14:textId="77777777" w:rsidTr="00FF2F97">
        <w:tc>
          <w:tcPr>
            <w:tcW w:w="543" w:type="dxa"/>
          </w:tcPr>
          <w:p w14:paraId="3DF67606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331AA956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DF03F6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6A7C54B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70A4E91D" w14:textId="77777777" w:rsidTr="00FF2F97">
        <w:tc>
          <w:tcPr>
            <w:tcW w:w="543" w:type="dxa"/>
          </w:tcPr>
          <w:p w14:paraId="32A25C8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19C36282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A6DE0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7A1AE34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FF0C7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14C3D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AA7FED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ogłoszenia, w tym z opisem przedmiotu przetargu i nie wnoszę do niego żadnych zastrzeżeń oraz, że zdobyłem konieczne informacje potrzebne do właściwego przygotowania oferty.</w:t>
      </w:r>
    </w:p>
    <w:p w14:paraId="7CFA847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B9D2C1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przedmiotu przetargu lub, że ponoszę odpowiedzialność za skutki wynikające z rezygnacji oględzin.</w:t>
      </w:r>
    </w:p>
    <w:p w14:paraId="40D70F0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6956D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zawarty w ogłoszeniu wzór umowy został przeze mnie zaakceptowany. Zobowiązuję się, w przypadku wybrania mojej oferty, do zawarcia umowy na zawartych w niej warunkach, w miejscu i terminie określonym przez organizatora przetargu.</w:t>
      </w:r>
    </w:p>
    <w:p w14:paraId="053640C5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5F68F0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niniejszą ofertą przez 30 dni. </w:t>
      </w:r>
    </w:p>
    <w:p w14:paraId="2049687A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39C705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 dowód wpłaty wadium. Wadium należy zwrócić na konto:</w:t>
      </w:r>
    </w:p>
    <w:p w14:paraId="3294D539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C4AD59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3AE74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C8691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7545D8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.. ....……………………………….</w:t>
      </w:r>
    </w:p>
    <w:p w14:paraId="59052DCF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2B1E1B"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(Podpis i pieczęć osoby/osób uprawnionych)</w:t>
      </w:r>
    </w:p>
    <w:p w14:paraId="36BB3CD6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</w:p>
    <w:p w14:paraId="1A4367BB" w14:textId="77777777" w:rsidR="00207851" w:rsidRDefault="00207851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26EF30C6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lastRenderedPageBreak/>
        <w:t>Zgodnie z art. 13 ogólnego rozporządzenia o ochronie danych osobowych z dnia 27 kwietnia 2016 r. (Dz. Urz. UE L 119 z 04.05.2016) informuję, iż:</w:t>
      </w:r>
    </w:p>
    <w:p w14:paraId="412EEC7A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Biebrzański Park Narodowy, reprezentowany przez Dyrektora, z siedzibą w Osowcu-Twierdzy 8, 19-110 Goniądz,  kontakt tel. 85 7383000 lub e-mail: sekretariat@biebrza.org.pl,</w:t>
      </w:r>
    </w:p>
    <w:p w14:paraId="4032E846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2) administrator wyznaczył Inspektora Ochrony Danych, kontakt e-mail: iod@biebrza.org.pl</w:t>
      </w:r>
    </w:p>
    <w:p w14:paraId="7C05AB1B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3) Pani/Pana dane osobowe przetwarzane będą w celu realizacji ustawowych zadań Biebrzańskiego Parku Narodowego - na podstawie Art. 6 ust. 1 lit. c ogólnego rozporządzenia o ochronie danych osobowych z dnia 27 kwietnia 2016 r. oraz na podstawie Art. 9 ust.1 lit. g ogólnego rozporządzenia o ochronie danych osobowych z dnia 27 kwietnia 2016 r</w:t>
      </w:r>
    </w:p>
    <w:p w14:paraId="0082174F" w14:textId="6A2A8D79" w:rsidR="00207851" w:rsidRPr="00256938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938">
        <w:rPr>
          <w:rFonts w:ascii="Times New Roman" w:eastAsia="Times New Roman" w:hAnsi="Times New Roman" w:cs="Times New Roman"/>
          <w:sz w:val="24"/>
          <w:szCs w:val="24"/>
        </w:rPr>
        <w:t xml:space="preserve">Obowiązki prawne ciążące na administratorze wynikają z przepisów Rozporządzenia </w:t>
      </w:r>
      <w:r w:rsidR="00256938" w:rsidRPr="00256938">
        <w:rPr>
          <w:rFonts w:ascii="Times New Roman" w:eastAsia="Times New Roman" w:hAnsi="Times New Roman" w:cs="Times New Roman"/>
          <w:sz w:val="24"/>
          <w:szCs w:val="24"/>
        </w:rPr>
        <w:t>Rady Ministrów</w:t>
      </w:r>
      <w:r w:rsidRPr="00256938">
        <w:rPr>
          <w:rFonts w:ascii="Times New Roman" w:eastAsia="Times New Roman" w:hAnsi="Times New Roman" w:cs="Times New Roman"/>
          <w:sz w:val="24"/>
          <w:szCs w:val="24"/>
        </w:rPr>
        <w:t xml:space="preserve"> z dnia 2</w:t>
      </w:r>
      <w:r w:rsidR="00256938" w:rsidRPr="0025693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5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38" w:rsidRPr="00256938">
        <w:rPr>
          <w:rFonts w:ascii="Times New Roman" w:eastAsia="Times New Roman" w:hAnsi="Times New Roman" w:cs="Times New Roman"/>
          <w:sz w:val="24"/>
          <w:szCs w:val="24"/>
        </w:rPr>
        <w:t>października</w:t>
      </w:r>
      <w:r w:rsidRPr="0025693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56938" w:rsidRPr="0025693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56938">
        <w:rPr>
          <w:rFonts w:ascii="Times New Roman" w:eastAsia="Times New Roman" w:hAnsi="Times New Roman" w:cs="Times New Roman"/>
          <w:sz w:val="24"/>
          <w:szCs w:val="24"/>
        </w:rPr>
        <w:t xml:space="preserve"> r. w sprawie </w:t>
      </w:r>
      <w:r w:rsidR="00256938" w:rsidRPr="00256938">
        <w:rPr>
          <w:rFonts w:ascii="Times New Roman" w:eastAsia="Times New Roman" w:hAnsi="Times New Roman" w:cs="Times New Roman"/>
          <w:sz w:val="24"/>
          <w:szCs w:val="24"/>
        </w:rPr>
        <w:t>szczegółowego sposobu gospodarowania składnikami rzeczowymi majątku ruchomego Skarbu Państwa (Dz. U., poz. 2004)</w:t>
      </w:r>
    </w:p>
    <w:p w14:paraId="19C4E5C7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</w:t>
      </w:r>
    </w:p>
    <w:p w14:paraId="31AFBFFD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5) Pani/Pana dane osobowe przechowywane będą w czasie określonym przepisami prawa, zgodnie z instrukcją kancelaryjną</w:t>
      </w:r>
    </w:p>
    <w:p w14:paraId="3E6510D5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6) posiada Pani/Pan prawo dostępu do danych osobowych, prawo żądania ich sprostowania</w:t>
      </w:r>
    </w:p>
    <w:p w14:paraId="46439B40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7) ma Pani/Pan prawo wniesienia skargi do Prezesa Urzędu Ochrony Danych Osobowych</w:t>
      </w:r>
    </w:p>
    <w:p w14:paraId="2AA7BC92" w14:textId="77777777" w:rsidR="00207851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8) podanie danych osobowych w zakresie wymaganym jest obligatoryjne.</w:t>
      </w:r>
    </w:p>
    <w:p w14:paraId="7FF9EA1A" w14:textId="77777777" w:rsidR="00207851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6E913" w14:textId="77777777" w:rsidR="00207851" w:rsidRPr="00FF2F97" w:rsidRDefault="00207851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207851" w:rsidRPr="00FF2F97" w:rsidSect="00010B8F">
      <w:footerReference w:type="default" r:id="rId6"/>
      <w:headerReference w:type="firs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4764" w14:textId="77777777" w:rsidR="005D743A" w:rsidRDefault="005D743A" w:rsidP="006C57B8">
      <w:pPr>
        <w:spacing w:after="0" w:line="240" w:lineRule="auto"/>
      </w:pPr>
      <w:r>
        <w:separator/>
      </w:r>
    </w:p>
  </w:endnote>
  <w:endnote w:type="continuationSeparator" w:id="0">
    <w:p w14:paraId="4BBD1042" w14:textId="77777777" w:rsidR="005D743A" w:rsidRDefault="005D743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3C57" w14:textId="77777777" w:rsidR="00EA7397" w:rsidRPr="00495517" w:rsidRDefault="003765C1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9181" w14:textId="77777777" w:rsidR="005F5F6D" w:rsidRDefault="00FF2F97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36EF7454" wp14:editId="1B4E8539">
          <wp:extent cx="5667375" cy="552450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BEC0BB" w14:textId="77777777"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B6B5" w14:textId="77777777" w:rsidR="005D743A" w:rsidRDefault="005D743A" w:rsidP="006C57B8">
      <w:pPr>
        <w:spacing w:after="0" w:line="240" w:lineRule="auto"/>
      </w:pPr>
      <w:r>
        <w:separator/>
      </w:r>
    </w:p>
  </w:footnote>
  <w:footnote w:type="continuationSeparator" w:id="0">
    <w:p w14:paraId="0C9E0ECB" w14:textId="77777777" w:rsidR="005D743A" w:rsidRDefault="005D743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EB02566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109EB212" w14:textId="77777777" w:rsidR="003F33D0" w:rsidRPr="006434B6" w:rsidRDefault="00FF2F97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6975D1E" wp14:editId="57DC3BD0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33221C9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FBB4DBD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9791A6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653C9EB4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FA253F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17BA111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1EDED275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54D8DDF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61A1552D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0B48546B" w14:textId="77777777" w:rsidR="003F33D0" w:rsidRPr="00304152" w:rsidRDefault="003F33D0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A8"/>
    <w:rsid w:val="00010B8F"/>
    <w:rsid w:val="00012A65"/>
    <w:rsid w:val="00020C66"/>
    <w:rsid w:val="00030B8B"/>
    <w:rsid w:val="000441D8"/>
    <w:rsid w:val="00064512"/>
    <w:rsid w:val="000B3D5D"/>
    <w:rsid w:val="000C215C"/>
    <w:rsid w:val="000C6BDC"/>
    <w:rsid w:val="000D51AF"/>
    <w:rsid w:val="001113B8"/>
    <w:rsid w:val="00151274"/>
    <w:rsid w:val="00153B03"/>
    <w:rsid w:val="00181E7E"/>
    <w:rsid w:val="001A0707"/>
    <w:rsid w:val="001A0B2E"/>
    <w:rsid w:val="001F7A3C"/>
    <w:rsid w:val="00201CD5"/>
    <w:rsid w:val="00207851"/>
    <w:rsid w:val="00245816"/>
    <w:rsid w:val="00256938"/>
    <w:rsid w:val="00275747"/>
    <w:rsid w:val="00304152"/>
    <w:rsid w:val="00305B0F"/>
    <w:rsid w:val="00306CE0"/>
    <w:rsid w:val="00327AD3"/>
    <w:rsid w:val="003765C1"/>
    <w:rsid w:val="003963F8"/>
    <w:rsid w:val="0039679A"/>
    <w:rsid w:val="003C7688"/>
    <w:rsid w:val="003D07EA"/>
    <w:rsid w:val="003E78A8"/>
    <w:rsid w:val="003F2E96"/>
    <w:rsid w:val="003F33D0"/>
    <w:rsid w:val="003F7822"/>
    <w:rsid w:val="00444BB7"/>
    <w:rsid w:val="00457B99"/>
    <w:rsid w:val="00490528"/>
    <w:rsid w:val="00495517"/>
    <w:rsid w:val="004D6E16"/>
    <w:rsid w:val="00513E5A"/>
    <w:rsid w:val="00556955"/>
    <w:rsid w:val="00567604"/>
    <w:rsid w:val="00577725"/>
    <w:rsid w:val="00581239"/>
    <w:rsid w:val="005C0A03"/>
    <w:rsid w:val="005D743A"/>
    <w:rsid w:val="005E3840"/>
    <w:rsid w:val="005E4016"/>
    <w:rsid w:val="005F5F6D"/>
    <w:rsid w:val="005F663A"/>
    <w:rsid w:val="00613D6A"/>
    <w:rsid w:val="00642A0D"/>
    <w:rsid w:val="006434B6"/>
    <w:rsid w:val="006604CC"/>
    <w:rsid w:val="00667DF5"/>
    <w:rsid w:val="006B6B1D"/>
    <w:rsid w:val="006C57B8"/>
    <w:rsid w:val="006E2AF5"/>
    <w:rsid w:val="006E384D"/>
    <w:rsid w:val="00704F04"/>
    <w:rsid w:val="00740386"/>
    <w:rsid w:val="00754A3A"/>
    <w:rsid w:val="0079063F"/>
    <w:rsid w:val="00791F99"/>
    <w:rsid w:val="007C5E69"/>
    <w:rsid w:val="007F4B7C"/>
    <w:rsid w:val="00822AD6"/>
    <w:rsid w:val="00854777"/>
    <w:rsid w:val="008671A4"/>
    <w:rsid w:val="00870483"/>
    <w:rsid w:val="00871241"/>
    <w:rsid w:val="008759D3"/>
    <w:rsid w:val="008814C5"/>
    <w:rsid w:val="008903EE"/>
    <w:rsid w:val="008B66B3"/>
    <w:rsid w:val="00901C95"/>
    <w:rsid w:val="00940FF4"/>
    <w:rsid w:val="009447BA"/>
    <w:rsid w:val="00954DC5"/>
    <w:rsid w:val="009740D8"/>
    <w:rsid w:val="009904AA"/>
    <w:rsid w:val="00A165A7"/>
    <w:rsid w:val="00A447F2"/>
    <w:rsid w:val="00A46176"/>
    <w:rsid w:val="00A851A1"/>
    <w:rsid w:val="00B10A26"/>
    <w:rsid w:val="00B42889"/>
    <w:rsid w:val="00B77ECC"/>
    <w:rsid w:val="00B8414A"/>
    <w:rsid w:val="00BA463F"/>
    <w:rsid w:val="00BE2C6B"/>
    <w:rsid w:val="00BE3D50"/>
    <w:rsid w:val="00BE7444"/>
    <w:rsid w:val="00BF63FC"/>
    <w:rsid w:val="00C8399D"/>
    <w:rsid w:val="00CA64C7"/>
    <w:rsid w:val="00CA67B7"/>
    <w:rsid w:val="00CB0DF2"/>
    <w:rsid w:val="00CC2E0B"/>
    <w:rsid w:val="00D70B0B"/>
    <w:rsid w:val="00D9733A"/>
    <w:rsid w:val="00DB729C"/>
    <w:rsid w:val="00E14B44"/>
    <w:rsid w:val="00E56827"/>
    <w:rsid w:val="00E61D46"/>
    <w:rsid w:val="00E94001"/>
    <w:rsid w:val="00EA7397"/>
    <w:rsid w:val="00EE39BD"/>
    <w:rsid w:val="00F077BF"/>
    <w:rsid w:val="00F155A2"/>
    <w:rsid w:val="00F30A34"/>
    <w:rsid w:val="00F33114"/>
    <w:rsid w:val="00F70C77"/>
    <w:rsid w:val="00FA4158"/>
    <w:rsid w:val="00FB6837"/>
    <w:rsid w:val="00FE48A2"/>
    <w:rsid w:val="00FF2F9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3A969"/>
  <w15:docId w15:val="{134E1185-08E4-404A-B613-58053AA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F97"/>
    <w:pPr>
      <w:spacing w:after="200" w:line="276" w:lineRule="auto"/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ind w:firstLine="0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ind w:firstLine="0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ind w:firstLine="0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ind w:firstLine="0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ind w:firstLine="0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 w:after="240" w:line="240" w:lineRule="exact"/>
      <w:ind w:firstLine="652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ind w:firstLine="0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table" w:styleId="Tabela-Siatka">
    <w:name w:val="Table Grid"/>
    <w:basedOn w:val="Standardowy"/>
    <w:uiPriority w:val="59"/>
    <w:rsid w:val="00FF2F97"/>
    <w:pPr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243;jcik%20Dawid\Desktop\WZORY%20I%20PRZYK&#321;ADY\Szablon_pisma_firm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Szablon_pisma_firmowego</Template>
  <TotalTime>20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Dawid</dc:creator>
  <cp:lastModifiedBy>Grzegorz Polkowski</cp:lastModifiedBy>
  <cp:revision>14</cp:revision>
  <cp:lastPrinted>2021-11-24T11:57:00Z</cp:lastPrinted>
  <dcterms:created xsi:type="dcterms:W3CDTF">2019-11-28T09:19:00Z</dcterms:created>
  <dcterms:modified xsi:type="dcterms:W3CDTF">2021-11-24T11:58:00Z</dcterms:modified>
</cp:coreProperties>
</file>