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4F4B" w14:textId="57B54BB5" w:rsidR="002330C7" w:rsidRPr="004667B3" w:rsidRDefault="002330C7" w:rsidP="00EF5E11">
      <w:pPr>
        <w:pStyle w:val="Tytu"/>
        <w:jc w:val="right"/>
        <w:rPr>
          <w:sz w:val="20"/>
          <w:szCs w:val="20"/>
          <w:lang w:eastAsia="ar-SA"/>
        </w:rPr>
      </w:pPr>
      <w:r w:rsidRPr="004667B3">
        <w:rPr>
          <w:sz w:val="20"/>
          <w:szCs w:val="20"/>
          <w:lang w:eastAsia="ar-SA"/>
        </w:rPr>
        <w:t xml:space="preserve">Załącznik nr </w:t>
      </w:r>
      <w:r w:rsidR="00886EF4">
        <w:rPr>
          <w:sz w:val="20"/>
          <w:szCs w:val="20"/>
          <w:lang w:eastAsia="ar-SA"/>
        </w:rPr>
        <w:t>2</w:t>
      </w:r>
      <w:r w:rsidR="00D02B35">
        <w:rPr>
          <w:sz w:val="20"/>
          <w:szCs w:val="20"/>
          <w:lang w:eastAsia="ar-SA"/>
        </w:rPr>
        <w:t xml:space="preserve"> do SWZ</w:t>
      </w:r>
    </w:p>
    <w:p w14:paraId="742DF88A" w14:textId="3EB5AE14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eastAsia="zh-CN"/>
        </w:rPr>
      </w:pPr>
      <w:r w:rsidRPr="00F72AFA">
        <w:rPr>
          <w:rFonts w:ascii="Lato" w:hAnsi="Lato" w:cs="Calibri"/>
          <w:b/>
          <w:sz w:val="20"/>
          <w:szCs w:val="20"/>
          <w:lang w:eastAsia="zh-CN"/>
        </w:rPr>
        <w:t>Nr referencyjny Zamówienia: ZP.26.</w:t>
      </w:r>
      <w:r w:rsidR="00821641">
        <w:rPr>
          <w:rFonts w:ascii="Lato" w:hAnsi="Lato" w:cs="Calibri"/>
          <w:b/>
          <w:sz w:val="20"/>
          <w:szCs w:val="20"/>
          <w:lang w:eastAsia="zh-CN"/>
        </w:rPr>
        <w:t>17</w:t>
      </w:r>
      <w:r w:rsidRPr="00F72AFA">
        <w:rPr>
          <w:rFonts w:ascii="Lato" w:hAnsi="Lato" w:cs="Calibri"/>
          <w:b/>
          <w:sz w:val="20"/>
          <w:szCs w:val="20"/>
          <w:lang w:eastAsia="zh-CN"/>
        </w:rPr>
        <w:t>.202</w:t>
      </w:r>
      <w:r w:rsidR="00BD5E23">
        <w:rPr>
          <w:rFonts w:ascii="Lato" w:hAnsi="Lato" w:cs="Calibri"/>
          <w:b/>
          <w:sz w:val="20"/>
          <w:szCs w:val="20"/>
          <w:lang w:eastAsia="zh-CN"/>
        </w:rPr>
        <w:t>1</w:t>
      </w:r>
    </w:p>
    <w:p w14:paraId="22A4ADFC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</w:p>
    <w:p w14:paraId="22B36D19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  <w:r w:rsidRPr="00F72AFA">
        <w:rPr>
          <w:rFonts w:ascii="Lato" w:hAnsi="Lato" w:cs="Calibri"/>
          <w:b/>
          <w:sz w:val="20"/>
          <w:szCs w:val="20"/>
          <w:u w:val="single"/>
          <w:lang w:eastAsia="zh-CN"/>
        </w:rPr>
        <w:t>Zamawiający:</w:t>
      </w:r>
    </w:p>
    <w:p w14:paraId="586D15AC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Biebrzański Park Narodowy</w:t>
      </w:r>
    </w:p>
    <w:p w14:paraId="6BE54D29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Osowiec Twierdza 8</w:t>
      </w:r>
    </w:p>
    <w:p w14:paraId="56CE0A64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  <w:r w:rsidRPr="00F72AFA">
        <w:rPr>
          <w:rFonts w:ascii="Lato" w:hAnsi="Lato" w:cs="Calibri"/>
          <w:b/>
          <w:bCs/>
          <w:sz w:val="20"/>
          <w:szCs w:val="20"/>
        </w:rPr>
        <w:t>19-110 Goniądz</w:t>
      </w:r>
    </w:p>
    <w:p w14:paraId="397178C4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</w:p>
    <w:p w14:paraId="5132DA42" w14:textId="77777777" w:rsidR="00E37A0D" w:rsidRPr="00F72AFA" w:rsidRDefault="00E37A0D" w:rsidP="00E37A0D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u w:val="single"/>
        </w:rPr>
      </w:pPr>
      <w:r w:rsidRPr="00F72AFA">
        <w:rPr>
          <w:sz w:val="20"/>
          <w:szCs w:val="20"/>
          <w:u w:val="single"/>
        </w:rPr>
        <w:t xml:space="preserve">Wykonawca: </w:t>
      </w:r>
    </w:p>
    <w:p w14:paraId="26EBF4C3" w14:textId="77777777" w:rsidR="00E37A0D" w:rsidRPr="00F72AFA" w:rsidRDefault="00E37A0D" w:rsidP="00E37A0D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lang w:val="pl-PL"/>
        </w:rPr>
      </w:pPr>
      <w:r w:rsidRPr="00F72AF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AFA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3BD8C2" w14:textId="77777777" w:rsidR="002330C7" w:rsidRPr="002330C7" w:rsidRDefault="002330C7" w:rsidP="002330C7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10F74A8B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9F37595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ZOBOWIĄZANIE INNYCH PODMIOTÓW</w:t>
      </w:r>
    </w:p>
    <w:p w14:paraId="0BF2D316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DO ODDANIA WYKONAWCY DO DYSPOZYCJI NIEZBĘDNYCH ZASOBÓW</w:t>
      </w:r>
    </w:p>
    <w:p w14:paraId="7D98B381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662B44C3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479EA3B6" w14:textId="77777777" w:rsidR="00E37A0D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Ja niżej podpisany, reprezentujący </w:t>
      </w:r>
      <w:r w:rsidRPr="002330C7">
        <w:rPr>
          <w:rFonts w:eastAsia="Times New Roman" w:cs="Calibri"/>
          <w:i/>
          <w:szCs w:val="20"/>
          <w:lang w:eastAsia="ar-SA"/>
        </w:rPr>
        <w:t>(nazwa podmiotu)……………………………………………</w:t>
      </w:r>
      <w:r w:rsidR="00E37A0D">
        <w:rPr>
          <w:rFonts w:eastAsia="Times New Roman" w:cs="Calibri"/>
          <w:i/>
          <w:szCs w:val="20"/>
          <w:lang w:eastAsia="ar-SA"/>
        </w:rPr>
        <w:t>………………………………………..</w:t>
      </w:r>
    </w:p>
    <w:p w14:paraId="6349B1ED" w14:textId="37ADAD63" w:rsidR="00E37A0D" w:rsidRDefault="00E37A0D" w:rsidP="002330C7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1EFCBF3A" w14:textId="08E226B5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szCs w:val="20"/>
          <w:lang w:eastAsia="ar-SA"/>
        </w:rPr>
        <w:t>zobowiązuję się do oddania na rzecz (</w:t>
      </w:r>
      <w:r w:rsidRPr="002330C7">
        <w:rPr>
          <w:rFonts w:eastAsia="Times New Roman" w:cs="Calibri"/>
          <w:i/>
          <w:szCs w:val="20"/>
          <w:lang w:eastAsia="ar-SA"/>
        </w:rPr>
        <w:t xml:space="preserve">nazwa wykonawcy składającego ofertę)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  <w:r w:rsidRPr="002330C7">
        <w:rPr>
          <w:rFonts w:eastAsia="Times New Roman" w:cs="Calibri"/>
          <w:szCs w:val="20"/>
          <w:lang w:eastAsia="ar-SA"/>
        </w:rPr>
        <w:t>....................................………………………………………………………………………………………………………………………..……………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…………………..…</w:t>
      </w:r>
      <w:r w:rsidR="00E37A0D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</w:t>
      </w:r>
    </w:p>
    <w:p w14:paraId="6140E0DF" w14:textId="46901922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do dyspozycji następujące niezbędne zasoby </w:t>
      </w:r>
      <w:r w:rsidRPr="002330C7">
        <w:rPr>
          <w:rFonts w:eastAsia="Times New Roman" w:cs="Calibri"/>
          <w:i/>
          <w:szCs w:val="20"/>
          <w:lang w:eastAsia="ar-SA"/>
        </w:rPr>
        <w:t>(wymienić zasoby)</w:t>
      </w:r>
      <w:r w:rsidRPr="002330C7">
        <w:rPr>
          <w:rFonts w:eastAsia="Times New Roman" w:cs="Calibri"/>
          <w:szCs w:val="20"/>
          <w:lang w:eastAsia="ar-SA"/>
        </w:rPr>
        <w:t xml:space="preserve">   ……………………………………………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</w:t>
      </w:r>
    </w:p>
    <w:p w14:paraId="10FFABD3" w14:textId="54689AAD" w:rsidR="002330C7" w:rsidRPr="00884272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…………………………………………………………………………………………………………………………………………………...………………..…</w:t>
      </w:r>
    </w:p>
    <w:p w14:paraId="3B6F64D7" w14:textId="51C698F5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na okres korzystania z nich przy wykonywaniu zamówienia:</w:t>
      </w:r>
      <w:bookmarkStart w:id="0" w:name="Tekst78"/>
      <w:r w:rsidRPr="00884272">
        <w:rPr>
          <w:rFonts w:eastAsia="Times New Roman" w:cs="Calibri"/>
          <w:szCs w:val="20"/>
          <w:lang w:eastAsia="ar-SA"/>
        </w:rPr>
        <w:t xml:space="preserve"> „</w:t>
      </w:r>
      <w:bookmarkStart w:id="1" w:name="_Hlk71542480"/>
      <w:bookmarkEnd w:id="0"/>
      <w:r w:rsidR="00D9479B" w:rsidRPr="00D9479B">
        <w:rPr>
          <w:b/>
          <w:bCs/>
          <w:szCs w:val="20"/>
        </w:rPr>
        <w:t xml:space="preserve">Dostawa </w:t>
      </w:r>
      <w:bookmarkEnd w:id="1"/>
      <w:r w:rsidR="00D9479B" w:rsidRPr="00D9479B">
        <w:rPr>
          <w:b/>
          <w:bCs/>
          <w:szCs w:val="20"/>
        </w:rPr>
        <w:t>oleju opałowego lekkiego w</w:t>
      </w:r>
      <w:r w:rsidR="00D75BA0">
        <w:rPr>
          <w:b/>
          <w:bCs/>
          <w:szCs w:val="20"/>
        </w:rPr>
        <w:t> </w:t>
      </w:r>
      <w:r w:rsidR="00D9479B" w:rsidRPr="00D9479B">
        <w:rPr>
          <w:b/>
          <w:bCs/>
          <w:szCs w:val="20"/>
        </w:rPr>
        <w:t>sezonie grzewczym 2021/2022</w:t>
      </w:r>
      <w:r w:rsidRPr="002330C7">
        <w:rPr>
          <w:rFonts w:eastAsia="Times New Roman" w:cs="Calibri"/>
          <w:szCs w:val="20"/>
          <w:lang w:eastAsia="ar-SA"/>
        </w:rPr>
        <w:t>”.</w:t>
      </w:r>
    </w:p>
    <w:p w14:paraId="3B7C65DF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E5CE6B7" w14:textId="4CC0B933" w:rsid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88DB89D" w14:textId="77777777" w:rsidR="005D6911" w:rsidRPr="002330C7" w:rsidRDefault="005D6911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1A65D1A" w14:textId="77777777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                    </w:t>
      </w:r>
      <w:r>
        <w:rPr>
          <w:rFonts w:eastAsia="Times New Roman" w:cs="Calibri"/>
          <w:szCs w:val="20"/>
          <w:lang w:eastAsia="ar-SA"/>
        </w:rPr>
        <w:t xml:space="preserve">         </w:t>
      </w:r>
      <w:r w:rsidRPr="002330C7">
        <w:rPr>
          <w:rFonts w:eastAsia="Times New Roman" w:cs="Calibri"/>
          <w:szCs w:val="20"/>
          <w:lang w:eastAsia="ar-SA"/>
        </w:rPr>
        <w:t>………........................................................................................</w:t>
      </w:r>
    </w:p>
    <w:p w14:paraId="364E7BC6" w14:textId="77777777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(Miejscowość i data</w:t>
      </w:r>
      <w:r w:rsidRPr="002330C7">
        <w:rPr>
          <w:rFonts w:eastAsia="Times New Roman" w:cs="Calibri"/>
          <w:szCs w:val="20"/>
          <w:lang w:eastAsia="ar-SA"/>
        </w:rPr>
        <w:t xml:space="preserve"> )                                           </w:t>
      </w:r>
      <w:r w:rsidRPr="002330C7">
        <w:rPr>
          <w:rFonts w:eastAsia="Times New Roman" w:cs="Calibri"/>
          <w:szCs w:val="20"/>
          <w:lang w:eastAsia="ar-SA"/>
        </w:rPr>
        <w:tab/>
        <w:t xml:space="preserve">        </w:t>
      </w:r>
      <w:r>
        <w:rPr>
          <w:rFonts w:eastAsia="Times New Roman" w:cs="Calibri"/>
          <w:szCs w:val="20"/>
          <w:lang w:eastAsia="ar-SA"/>
        </w:rPr>
        <w:t xml:space="preserve">                    </w:t>
      </w:r>
      <w:r w:rsidRPr="002330C7">
        <w:rPr>
          <w:rFonts w:eastAsia="Times New Roman" w:cs="Calibri"/>
          <w:szCs w:val="20"/>
          <w:lang w:eastAsia="ar-SA"/>
        </w:rPr>
        <w:t xml:space="preserve"> (</w:t>
      </w:r>
      <w:r w:rsidRPr="002330C7">
        <w:rPr>
          <w:rFonts w:eastAsia="Times New Roman" w:cs="Calibri"/>
          <w:i/>
          <w:szCs w:val="20"/>
          <w:lang w:eastAsia="ar-SA"/>
        </w:rPr>
        <w:t>podpis osoby(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ób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>) upełnomocnionej(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ych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 xml:space="preserve">)  </w:t>
      </w:r>
    </w:p>
    <w:p w14:paraId="7BEF1FC9" w14:textId="77777777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                                                                                </w:t>
      </w:r>
      <w:r w:rsidRPr="002330C7">
        <w:rPr>
          <w:rFonts w:eastAsia="Times New Roman" w:cs="Calibri"/>
          <w:i/>
          <w:szCs w:val="20"/>
          <w:lang w:eastAsia="ar-SA"/>
        </w:rPr>
        <w:tab/>
      </w:r>
      <w:r w:rsidRPr="002330C7">
        <w:rPr>
          <w:rFonts w:eastAsia="Times New Roman" w:cs="Calibri"/>
          <w:i/>
          <w:szCs w:val="20"/>
          <w:lang w:eastAsia="ar-SA"/>
        </w:rPr>
        <w:tab/>
        <w:t xml:space="preserve">     </w:t>
      </w:r>
      <w:r>
        <w:rPr>
          <w:rFonts w:eastAsia="Times New Roman" w:cs="Calibri"/>
          <w:i/>
          <w:szCs w:val="20"/>
          <w:lang w:eastAsia="ar-SA"/>
        </w:rPr>
        <w:t xml:space="preserve">        </w:t>
      </w:r>
      <w:r w:rsidRPr="002330C7">
        <w:rPr>
          <w:rFonts w:eastAsia="Times New Roman" w:cs="Calibri"/>
          <w:i/>
          <w:szCs w:val="20"/>
          <w:lang w:eastAsia="ar-SA"/>
        </w:rPr>
        <w:t xml:space="preserve">do złożenia podpisu w imieniu podmiotu oddającego do </w:t>
      </w:r>
    </w:p>
    <w:p w14:paraId="1FA35F74" w14:textId="77777777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         </w:t>
      </w:r>
      <w:r w:rsidRPr="002330C7">
        <w:rPr>
          <w:rFonts w:eastAsia="Times New Roman" w:cs="Calibri"/>
          <w:i/>
          <w:szCs w:val="20"/>
          <w:lang w:eastAsia="ar-SA"/>
        </w:rPr>
        <w:t>dyspozycji niezbędne zasoby)</w:t>
      </w:r>
    </w:p>
    <w:p w14:paraId="59919B50" w14:textId="77777777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200326A" w14:textId="77777777" w:rsidR="002D332C" w:rsidRPr="002330C7" w:rsidRDefault="002D332C" w:rsidP="002D332C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1C9AEAFF" w14:textId="77777777" w:rsidR="002D332C" w:rsidRPr="00E460F0" w:rsidRDefault="002D332C" w:rsidP="002D332C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7E35EDFB" w14:textId="77777777" w:rsidR="002D332C" w:rsidRPr="0035521A" w:rsidRDefault="002D332C" w:rsidP="002D332C">
      <w:pPr>
        <w:spacing w:after="127" w:line="247" w:lineRule="auto"/>
        <w:ind w:left="-5"/>
        <w:jc w:val="both"/>
      </w:pPr>
      <w:bookmarkStart w:id="2" w:name="_Hlk74295098"/>
      <w:bookmarkStart w:id="3" w:name="_Hlk74295077"/>
      <w:r>
        <w:rPr>
          <w:i/>
        </w:rPr>
        <w:t>Zobowiązanie należy złożyć w formie elektronicznej tj. podpisane kwalifikowanym podpisem elektronicznym lub w postaci elektronicznej podpisane podpisem zaufanym lub osobistym przez osoby reprezentujące podmiot udostępniający zasoby. Jeżeli zobowiązanie</w:t>
      </w:r>
      <w:r w:rsidRPr="008117A3">
        <w:rPr>
          <w:i/>
        </w:rPr>
        <w:t xml:space="preserve"> </w:t>
      </w:r>
      <w:bookmarkEnd w:id="2"/>
      <w:bookmarkEnd w:id="3"/>
      <w:r>
        <w:rPr>
          <w:i/>
        </w:rPr>
        <w:t xml:space="preserve">zostało wystawione jako dokument papierowy i opatrzone własnoręcznym podpisem wykonawca przekazuje cyfrowe odwzorowanie tego dokumentu opatrzone </w:t>
      </w:r>
      <w:r>
        <w:rPr>
          <w:i/>
        </w:rPr>
        <w:lastRenderedPageBreak/>
        <w:t>kwalifikowanym podpisem elektronicznym, podpisem zaufanym lub podpisem osobistym, poświadczającym zgodność cyfrowego odwzorowania z dokumentem w postaci papierowej.</w:t>
      </w:r>
    </w:p>
    <w:p w14:paraId="0E8A8B56" w14:textId="77777777" w:rsidR="002330C7" w:rsidRPr="002330C7" w:rsidRDefault="002330C7" w:rsidP="002330C7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6FA8D992" w14:textId="023FD5BC" w:rsidR="0035521A" w:rsidRPr="0035521A" w:rsidRDefault="0035521A" w:rsidP="001B79FF">
      <w:pPr>
        <w:tabs>
          <w:tab w:val="left" w:pos="3408"/>
        </w:tabs>
      </w:pPr>
      <w:r>
        <w:tab/>
      </w:r>
    </w:p>
    <w:sectPr w:rsidR="0035521A" w:rsidRPr="0035521A" w:rsidSect="00940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2C8E" w14:textId="77777777" w:rsidR="00FD607A" w:rsidRDefault="00FD607A" w:rsidP="006C57B8">
      <w:pPr>
        <w:spacing w:after="0" w:line="240" w:lineRule="auto"/>
      </w:pPr>
      <w:r>
        <w:separator/>
      </w:r>
    </w:p>
  </w:endnote>
  <w:endnote w:type="continuationSeparator" w:id="0">
    <w:p w14:paraId="18D8BA9E" w14:textId="77777777" w:rsidR="00FD607A" w:rsidRDefault="00FD607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8F8A" w14:textId="77777777" w:rsidR="00E37A0D" w:rsidRDefault="00E37A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05014C9F" w:rsidR="003F33D0" w:rsidRPr="00495517" w:rsidRDefault="00E37A0D" w:rsidP="00162C5A">
    <w:pPr>
      <w:pStyle w:val="Stopka"/>
      <w:jc w:val="center"/>
      <w:rPr>
        <w:rStyle w:val="NrStronyZnak"/>
        <w:rFonts w:eastAsia="Calibri"/>
      </w:rPr>
    </w:pPr>
    <w:r w:rsidRPr="00B53A84"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0C86F246" wp14:editId="3B5F4416">
          <wp:extent cx="5669280" cy="5486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7D79" w14:textId="77777777" w:rsidR="00FD607A" w:rsidRDefault="00FD607A" w:rsidP="006C57B8">
      <w:pPr>
        <w:spacing w:after="0" w:line="240" w:lineRule="auto"/>
      </w:pPr>
      <w:r>
        <w:separator/>
      </w:r>
    </w:p>
  </w:footnote>
  <w:footnote w:type="continuationSeparator" w:id="0">
    <w:p w14:paraId="434CC56B" w14:textId="77777777" w:rsidR="00FD607A" w:rsidRDefault="00FD607A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0D46" w14:textId="77777777" w:rsidR="00E37A0D" w:rsidRDefault="00E37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0557" w14:textId="77777777" w:rsidR="00E37A0D" w:rsidRDefault="00E37A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0663"/>
    <w:rsid w:val="00026553"/>
    <w:rsid w:val="00030B8B"/>
    <w:rsid w:val="000441D8"/>
    <w:rsid w:val="00057EFE"/>
    <w:rsid w:val="00061C2B"/>
    <w:rsid w:val="00064512"/>
    <w:rsid w:val="0006745C"/>
    <w:rsid w:val="00086BCE"/>
    <w:rsid w:val="000B3D5D"/>
    <w:rsid w:val="000C215C"/>
    <w:rsid w:val="000D51AF"/>
    <w:rsid w:val="000E305D"/>
    <w:rsid w:val="000F4066"/>
    <w:rsid w:val="00151274"/>
    <w:rsid w:val="00153B03"/>
    <w:rsid w:val="00162C5A"/>
    <w:rsid w:val="00180120"/>
    <w:rsid w:val="001A0B2E"/>
    <w:rsid w:val="001B0535"/>
    <w:rsid w:val="001B79FF"/>
    <w:rsid w:val="001F7A3C"/>
    <w:rsid w:val="00201CD5"/>
    <w:rsid w:val="002330C7"/>
    <w:rsid w:val="00244A1D"/>
    <w:rsid w:val="00275747"/>
    <w:rsid w:val="002C4620"/>
    <w:rsid w:val="002C4C50"/>
    <w:rsid w:val="002D332C"/>
    <w:rsid w:val="00304152"/>
    <w:rsid w:val="00306CE0"/>
    <w:rsid w:val="00307A50"/>
    <w:rsid w:val="00325594"/>
    <w:rsid w:val="0035521A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667B3"/>
    <w:rsid w:val="00467E5C"/>
    <w:rsid w:val="0047756F"/>
    <w:rsid w:val="00490528"/>
    <w:rsid w:val="00495517"/>
    <w:rsid w:val="004A4AAA"/>
    <w:rsid w:val="004B78D7"/>
    <w:rsid w:val="004C3588"/>
    <w:rsid w:val="004D31EE"/>
    <w:rsid w:val="004D4482"/>
    <w:rsid w:val="004D6E16"/>
    <w:rsid w:val="00513E5A"/>
    <w:rsid w:val="00521921"/>
    <w:rsid w:val="005435E7"/>
    <w:rsid w:val="00546F1F"/>
    <w:rsid w:val="00567604"/>
    <w:rsid w:val="00577725"/>
    <w:rsid w:val="00581239"/>
    <w:rsid w:val="0058723F"/>
    <w:rsid w:val="005C0A03"/>
    <w:rsid w:val="005D6911"/>
    <w:rsid w:val="005E19A9"/>
    <w:rsid w:val="005E3840"/>
    <w:rsid w:val="005F5F6D"/>
    <w:rsid w:val="005F663A"/>
    <w:rsid w:val="005F7A56"/>
    <w:rsid w:val="00613D6A"/>
    <w:rsid w:val="00631319"/>
    <w:rsid w:val="006434B6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6F1CC3"/>
    <w:rsid w:val="00704F04"/>
    <w:rsid w:val="007104EA"/>
    <w:rsid w:val="00740386"/>
    <w:rsid w:val="0078473E"/>
    <w:rsid w:val="00784B59"/>
    <w:rsid w:val="0079063F"/>
    <w:rsid w:val="00791F99"/>
    <w:rsid w:val="007A4CAA"/>
    <w:rsid w:val="007A58E7"/>
    <w:rsid w:val="007C5E69"/>
    <w:rsid w:val="007F4B7C"/>
    <w:rsid w:val="00814125"/>
    <w:rsid w:val="00821641"/>
    <w:rsid w:val="00822AD6"/>
    <w:rsid w:val="00826048"/>
    <w:rsid w:val="00834247"/>
    <w:rsid w:val="00855CA4"/>
    <w:rsid w:val="008671A4"/>
    <w:rsid w:val="00870483"/>
    <w:rsid w:val="00870491"/>
    <w:rsid w:val="00871241"/>
    <w:rsid w:val="008759D3"/>
    <w:rsid w:val="00884272"/>
    <w:rsid w:val="00886EF4"/>
    <w:rsid w:val="008903EE"/>
    <w:rsid w:val="008B66B3"/>
    <w:rsid w:val="008D449D"/>
    <w:rsid w:val="00901C95"/>
    <w:rsid w:val="00914F44"/>
    <w:rsid w:val="009407D2"/>
    <w:rsid w:val="009447BA"/>
    <w:rsid w:val="00954DC5"/>
    <w:rsid w:val="00964A0F"/>
    <w:rsid w:val="009740D8"/>
    <w:rsid w:val="009904AA"/>
    <w:rsid w:val="009B402A"/>
    <w:rsid w:val="009C4A2F"/>
    <w:rsid w:val="009D5ED0"/>
    <w:rsid w:val="00A165A7"/>
    <w:rsid w:val="00A27157"/>
    <w:rsid w:val="00A447F2"/>
    <w:rsid w:val="00A46176"/>
    <w:rsid w:val="00A50841"/>
    <w:rsid w:val="00A851A1"/>
    <w:rsid w:val="00A96682"/>
    <w:rsid w:val="00AC7F7B"/>
    <w:rsid w:val="00AF159E"/>
    <w:rsid w:val="00AF33EB"/>
    <w:rsid w:val="00B128A3"/>
    <w:rsid w:val="00B4270A"/>
    <w:rsid w:val="00B42889"/>
    <w:rsid w:val="00B550D6"/>
    <w:rsid w:val="00B62D08"/>
    <w:rsid w:val="00B77ECC"/>
    <w:rsid w:val="00B8414A"/>
    <w:rsid w:val="00B936A6"/>
    <w:rsid w:val="00BA463F"/>
    <w:rsid w:val="00BD5E23"/>
    <w:rsid w:val="00BE2C6B"/>
    <w:rsid w:val="00BE3D50"/>
    <w:rsid w:val="00BE7444"/>
    <w:rsid w:val="00BF5FF4"/>
    <w:rsid w:val="00CA64C7"/>
    <w:rsid w:val="00CA67B7"/>
    <w:rsid w:val="00CB0DF2"/>
    <w:rsid w:val="00CC4E71"/>
    <w:rsid w:val="00CE3EBE"/>
    <w:rsid w:val="00D02B35"/>
    <w:rsid w:val="00D432D3"/>
    <w:rsid w:val="00D46B65"/>
    <w:rsid w:val="00D70B0B"/>
    <w:rsid w:val="00D75BA0"/>
    <w:rsid w:val="00D9479B"/>
    <w:rsid w:val="00D9733A"/>
    <w:rsid w:val="00DB3C9A"/>
    <w:rsid w:val="00DB729C"/>
    <w:rsid w:val="00DE1A26"/>
    <w:rsid w:val="00E13850"/>
    <w:rsid w:val="00E14B44"/>
    <w:rsid w:val="00E24C4F"/>
    <w:rsid w:val="00E258E7"/>
    <w:rsid w:val="00E3320C"/>
    <w:rsid w:val="00E37A0D"/>
    <w:rsid w:val="00E56827"/>
    <w:rsid w:val="00E61D46"/>
    <w:rsid w:val="00EA7397"/>
    <w:rsid w:val="00EE39BD"/>
    <w:rsid w:val="00EF14F1"/>
    <w:rsid w:val="00EF5382"/>
    <w:rsid w:val="00EF5E11"/>
    <w:rsid w:val="00F077BF"/>
    <w:rsid w:val="00F155A2"/>
    <w:rsid w:val="00F27574"/>
    <w:rsid w:val="00F30A34"/>
    <w:rsid w:val="00F33114"/>
    <w:rsid w:val="00F56C9E"/>
    <w:rsid w:val="00F70C77"/>
    <w:rsid w:val="00F86CBE"/>
    <w:rsid w:val="00FA4158"/>
    <w:rsid w:val="00FB6837"/>
    <w:rsid w:val="00FC3D04"/>
    <w:rsid w:val="00FC3FCE"/>
    <w:rsid w:val="00FD607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BFB0EA72-C2FE-4580-9983-F03C542A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37A0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A0D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2D332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13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33</cp:revision>
  <cp:lastPrinted>2021-11-16T13:19:00Z</cp:lastPrinted>
  <dcterms:created xsi:type="dcterms:W3CDTF">2019-09-19T07:53:00Z</dcterms:created>
  <dcterms:modified xsi:type="dcterms:W3CDTF">2021-11-16T13:19:00Z</dcterms:modified>
</cp:coreProperties>
</file>