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46EFBD00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bookmarkStart w:id="0" w:name="_Hlk72400911"/>
      <w:r w:rsidRPr="004667B3">
        <w:rPr>
          <w:sz w:val="20"/>
          <w:szCs w:val="20"/>
          <w:lang w:eastAsia="ar-SA"/>
        </w:rPr>
        <w:t xml:space="preserve">Załącznik nr </w:t>
      </w:r>
      <w:r w:rsidR="00371636">
        <w:rPr>
          <w:sz w:val="20"/>
          <w:szCs w:val="20"/>
          <w:lang w:eastAsia="ar-SA"/>
        </w:rPr>
        <w:t xml:space="preserve">8 </w:t>
      </w:r>
      <w:r w:rsidR="00D02B35">
        <w:rPr>
          <w:sz w:val="20"/>
          <w:szCs w:val="20"/>
          <w:lang w:eastAsia="ar-SA"/>
        </w:rPr>
        <w:t>do SWZ</w:t>
      </w:r>
    </w:p>
    <w:p w14:paraId="4D80E79B" w14:textId="2E2D1DDA" w:rsidR="002330C7" w:rsidRPr="00E000E1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bookmarkStart w:id="1" w:name="_Hlk72400961"/>
      <w:bookmarkEnd w:id="0"/>
      <w:r w:rsidRPr="00E000E1">
        <w:rPr>
          <w:rFonts w:eastAsia="Times New Roman" w:cs="Arial-BoldMT"/>
          <w:sz w:val="18"/>
          <w:szCs w:val="18"/>
          <w:lang w:eastAsia="ar-SA"/>
        </w:rPr>
        <w:t xml:space="preserve">Znak sprawy: </w:t>
      </w:r>
      <w:r w:rsidR="00FE3911">
        <w:rPr>
          <w:rFonts w:eastAsia="Times New Roman" w:cs="Arial-BoldMT"/>
          <w:sz w:val="18"/>
          <w:szCs w:val="18"/>
          <w:lang w:eastAsia="ar-SA"/>
        </w:rPr>
        <w:t>ZP.26.1</w:t>
      </w:r>
      <w:r w:rsidR="0076796F">
        <w:rPr>
          <w:rFonts w:eastAsia="Times New Roman" w:cs="Arial-BoldMT"/>
          <w:sz w:val="18"/>
          <w:szCs w:val="18"/>
          <w:lang w:eastAsia="ar-SA"/>
        </w:rPr>
        <w:t>6</w:t>
      </w:r>
      <w:r w:rsidR="00FE3911">
        <w:rPr>
          <w:rFonts w:eastAsia="Times New Roman" w:cs="Arial-BoldMT"/>
          <w:sz w:val="18"/>
          <w:szCs w:val="18"/>
          <w:lang w:eastAsia="ar-SA"/>
        </w:rPr>
        <w:t>.2021</w:t>
      </w:r>
    </w:p>
    <w:bookmarkEnd w:id="1"/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163BD8C2" w14:textId="1A550FD5" w:rsidR="002330C7" w:rsidRPr="00AA1017" w:rsidRDefault="00AA1017" w:rsidP="00AA1017">
      <w:pPr>
        <w:suppressAutoHyphens/>
        <w:spacing w:before="120" w:after="120" w:line="360" w:lineRule="auto"/>
        <w:rPr>
          <w:rFonts w:eastAsia="Times New Roman" w:cs="Calibri"/>
          <w:b/>
          <w:szCs w:val="20"/>
          <w:lang w:eastAsia="ar-SA"/>
        </w:rPr>
      </w:pPr>
      <w:r w:rsidRPr="00F72AFA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ZOBOWIĄZANIE INNYCH PODMIOTÓW</w:t>
      </w:r>
    </w:p>
    <w:p w14:paraId="0BF2D316" w14:textId="77777777" w:rsidR="002330C7" w:rsidRPr="00AA101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2"/>
          <w:lang w:eastAsia="ar-SA"/>
        </w:rPr>
      </w:pPr>
      <w:r w:rsidRPr="00AA1017">
        <w:rPr>
          <w:rFonts w:eastAsia="Times New Roman" w:cs="Calibri"/>
          <w:b/>
          <w:sz w:val="22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AA101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020A660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>(nazwa podmiotu)</w:t>
      </w:r>
      <w:r w:rsidR="00AA1017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 xml:space="preserve">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</w:t>
      </w:r>
    </w:p>
    <w:p w14:paraId="1EFCBF3A" w14:textId="02C7E462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6140E0DF" w14:textId="3D024BEA" w:rsidR="002330C7" w:rsidRPr="002330C7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</w:t>
      </w:r>
      <w:r w:rsidR="00AA1017">
        <w:rPr>
          <w:rFonts w:eastAsia="Times New Roman" w:cs="Calibri"/>
          <w:szCs w:val="20"/>
          <w:lang w:eastAsia="ar-SA"/>
        </w:rPr>
        <w:t>...</w:t>
      </w:r>
    </w:p>
    <w:p w14:paraId="10FFABD3" w14:textId="74934BC2" w:rsidR="002330C7" w:rsidRPr="00884272" w:rsidRDefault="002330C7" w:rsidP="00AA1017">
      <w:pPr>
        <w:suppressAutoHyphens/>
        <w:spacing w:after="0" w:line="360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</w:t>
      </w:r>
      <w:r w:rsidR="00D927EA">
        <w:rPr>
          <w:rFonts w:eastAsia="Times New Roman" w:cs="Calibri"/>
          <w:szCs w:val="20"/>
          <w:lang w:eastAsia="ar-SA"/>
        </w:rPr>
        <w:t>…</w:t>
      </w:r>
    </w:p>
    <w:p w14:paraId="3B6F64D7" w14:textId="3D164E85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2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2"/>
      <w:r w:rsidR="00C048C0" w:rsidRPr="00AA1017">
        <w:rPr>
          <w:b/>
          <w:bCs/>
          <w:szCs w:val="24"/>
        </w:rPr>
        <w:t xml:space="preserve">Wykonanie zabiegów ochrony czynnej – </w:t>
      </w:r>
      <w:r w:rsidR="00432DE9">
        <w:rPr>
          <w:b/>
          <w:bCs/>
          <w:szCs w:val="24"/>
        </w:rPr>
        <w:t>mechaniczne</w:t>
      </w:r>
      <w:r w:rsidR="00C048C0" w:rsidRPr="00AA1017">
        <w:rPr>
          <w:b/>
          <w:bCs/>
          <w:szCs w:val="24"/>
        </w:rPr>
        <w:t xml:space="preserve"> </w:t>
      </w:r>
      <w:r w:rsidR="00E151CA">
        <w:rPr>
          <w:b/>
          <w:bCs/>
          <w:szCs w:val="24"/>
        </w:rPr>
        <w:t>wycinanie podrostu drzew i krzewów</w:t>
      </w:r>
      <w:r w:rsidR="00432DE9">
        <w:rPr>
          <w:b/>
          <w:bCs/>
          <w:szCs w:val="24"/>
        </w:rPr>
        <w:t>, koszenie</w:t>
      </w:r>
      <w:r w:rsidR="00E151CA">
        <w:rPr>
          <w:b/>
          <w:bCs/>
          <w:szCs w:val="24"/>
        </w:rPr>
        <w:t xml:space="preserve"> oraz zebranie i wywiezienie biomasy na obszarze Obrębu Ochronnego Basenu </w:t>
      </w:r>
      <w:r w:rsidR="00432DE9">
        <w:rPr>
          <w:b/>
          <w:bCs/>
          <w:szCs w:val="24"/>
        </w:rPr>
        <w:t>Środkowego Południe</w:t>
      </w:r>
      <w:r w:rsidRPr="002330C7">
        <w:rPr>
          <w:rFonts w:eastAsia="Times New Roman" w:cs="Calibri"/>
          <w:szCs w:val="20"/>
          <w:lang w:eastAsia="ar-SA"/>
        </w:rPr>
        <w:t>”.</w:t>
      </w:r>
    </w:p>
    <w:p w14:paraId="2E5CE6B7" w14:textId="10BC6AC4" w:rsidR="002330C7" w:rsidRPr="002330C7" w:rsidRDefault="00D927EA" w:rsidP="00AA1017">
      <w:pPr>
        <w:tabs>
          <w:tab w:val="left" w:pos="7170"/>
        </w:tabs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rPr>
          <w:rFonts w:eastAsia="Times New Roman" w:cs="Calibri"/>
          <w:szCs w:val="20"/>
          <w:lang w:eastAsia="ar-SA"/>
        </w:rPr>
        <w:tab/>
      </w:r>
    </w:p>
    <w:p w14:paraId="55D21C84" w14:textId="6E80EA70" w:rsidR="00D927EA" w:rsidRPr="002330C7" w:rsidRDefault="00D927EA" w:rsidP="00D927E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….………........................................................................................</w:t>
      </w:r>
      <w:r w:rsidR="00E33A86">
        <w:rPr>
          <w:rFonts w:eastAsia="Times New Roman" w:cs="Calibri"/>
          <w:szCs w:val="20"/>
          <w:lang w:eastAsia="ar-SA"/>
        </w:rPr>
        <w:t>....</w:t>
      </w:r>
    </w:p>
    <w:p w14:paraId="0A69F921" w14:textId="4E85D21B" w:rsidR="002330C7" w:rsidRPr="002330C7" w:rsidRDefault="002330C7" w:rsidP="00D927EA">
      <w:pPr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(Miejscowość i data</w:t>
      </w:r>
      <w:r w:rsidR="00D927EA">
        <w:rPr>
          <w:rFonts w:eastAsia="Times New Roman" w:cs="Calibri"/>
          <w:szCs w:val="20"/>
          <w:lang w:eastAsia="ar-SA"/>
        </w:rPr>
        <w:t>)</w:t>
      </w:r>
      <w:r w:rsidRPr="002330C7">
        <w:rPr>
          <w:rFonts w:eastAsia="Times New Roman" w:cs="Calibri"/>
          <w:szCs w:val="20"/>
          <w:lang w:eastAsia="ar-SA"/>
        </w:rPr>
        <w:t xml:space="preserve">                                           </w:t>
      </w:r>
      <w:r w:rsidR="00D76324">
        <w:rPr>
          <w:rFonts w:eastAsia="Times New Roman" w:cs="Calibri"/>
          <w:szCs w:val="20"/>
          <w:lang w:eastAsia="ar-SA"/>
        </w:rPr>
        <w:t xml:space="preserve">   </w:t>
      </w:r>
      <w:r w:rsidRPr="002330C7">
        <w:rPr>
          <w:rFonts w:eastAsia="Times New Roman" w:cs="Calibri"/>
          <w:szCs w:val="20"/>
          <w:lang w:eastAsia="ar-SA"/>
        </w:rPr>
        <w:t>(</w:t>
      </w:r>
      <w:r w:rsidRPr="002330C7">
        <w:rPr>
          <w:rFonts w:eastAsia="Times New Roman" w:cs="Calibri"/>
          <w:i/>
          <w:szCs w:val="20"/>
          <w:lang w:eastAsia="ar-SA"/>
        </w:rPr>
        <w:t>podpis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</w:t>
      </w:r>
    </w:p>
    <w:p w14:paraId="3E79CB23" w14:textId="161A0D5E" w:rsidR="002330C7" w:rsidRDefault="002330C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>do złożenia podpisu w imieniu podmiotu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oddającego do</w:t>
      </w:r>
      <w:r w:rsidR="00D927EA">
        <w:rPr>
          <w:rFonts w:eastAsia="Times New Roman" w:cs="Calibri"/>
          <w:i/>
          <w:szCs w:val="20"/>
          <w:lang w:eastAsia="ar-SA"/>
        </w:rPr>
        <w:t xml:space="preserve"> </w:t>
      </w:r>
      <w:r w:rsidRPr="002330C7">
        <w:rPr>
          <w:rFonts w:eastAsia="Times New Roman" w:cs="Calibri"/>
          <w:i/>
          <w:szCs w:val="20"/>
          <w:lang w:eastAsia="ar-SA"/>
        </w:rPr>
        <w:t>dyspozycji niezbędne zasoby)</w:t>
      </w:r>
    </w:p>
    <w:p w14:paraId="007F974F" w14:textId="39DC621B" w:rsidR="00AA1017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5A83E386" w14:textId="77777777" w:rsidR="00AA1017" w:rsidRPr="00D927EA" w:rsidRDefault="00AA1017" w:rsidP="00E33A86">
      <w:pPr>
        <w:suppressAutoHyphens/>
        <w:spacing w:after="0" w:line="276" w:lineRule="auto"/>
        <w:ind w:left="4253"/>
        <w:rPr>
          <w:rFonts w:eastAsia="Times New Roman" w:cs="Calibri"/>
          <w:i/>
          <w:szCs w:val="20"/>
          <w:lang w:eastAsia="ar-SA"/>
        </w:rPr>
      </w:pPr>
    </w:p>
    <w:p w14:paraId="6172DCB9" w14:textId="2758A7F0" w:rsidR="002330C7" w:rsidRDefault="002330C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F2F67A6" w14:textId="77777777" w:rsidR="00AA1017" w:rsidRPr="002330C7" w:rsidRDefault="00AA1017" w:rsidP="00D927EA">
      <w:pPr>
        <w:suppressAutoHyphens/>
        <w:spacing w:after="0" w:line="276" w:lineRule="auto"/>
        <w:ind w:left="4962"/>
        <w:rPr>
          <w:rFonts w:eastAsia="Times New Roman" w:cs="Calibri"/>
          <w:szCs w:val="20"/>
          <w:lang w:eastAsia="ar-SA"/>
        </w:rPr>
      </w:pPr>
    </w:p>
    <w:p w14:paraId="0E8A8B56" w14:textId="77777777" w:rsidR="002330C7" w:rsidRPr="002330C7" w:rsidRDefault="002330C7" w:rsidP="002330C7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59A099EB" w14:textId="77777777" w:rsidR="00AA1017" w:rsidRPr="00AA1017" w:rsidRDefault="00AA1017" w:rsidP="00A440B4">
      <w:pPr>
        <w:pStyle w:val="Tekstpodstawowy31"/>
        <w:spacing w:line="276" w:lineRule="auto"/>
        <w:rPr>
          <w:rFonts w:ascii="Lato" w:hAnsi="Lato" w:cs="Arial"/>
          <w:b/>
          <w:bCs/>
          <w:i/>
          <w:sz w:val="20"/>
          <w:u w:val="single"/>
        </w:rPr>
      </w:pPr>
      <w:r w:rsidRPr="00AA1017">
        <w:rPr>
          <w:rFonts w:ascii="Lato" w:hAnsi="Lato" w:cs="Arial"/>
          <w:b/>
          <w:bCs/>
          <w:i/>
          <w:sz w:val="20"/>
          <w:u w:val="single"/>
        </w:rPr>
        <w:t>Informacja dla Wykonawcy:</w:t>
      </w:r>
    </w:p>
    <w:p w14:paraId="013DB2F4" w14:textId="77777777" w:rsidR="00AA1017" w:rsidRPr="0035521A" w:rsidRDefault="00AA1017" w:rsidP="00A440B4">
      <w:pPr>
        <w:spacing w:after="0" w:line="276" w:lineRule="auto"/>
        <w:ind w:left="-5"/>
        <w:jc w:val="both"/>
      </w:pPr>
      <w:bookmarkStart w:id="3" w:name="_Hlk74295098"/>
      <w:bookmarkStart w:id="4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3"/>
      <w:bookmarkEnd w:id="4"/>
      <w:r>
        <w:rPr>
          <w:i/>
        </w:rPr>
        <w:t>zostało wystawione jako dokument papierowy i opatrzone 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sectPr w:rsidR="00AA1017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50666" w14:textId="77777777" w:rsidR="00393F79" w:rsidRDefault="00393F79" w:rsidP="006C57B8">
      <w:pPr>
        <w:spacing w:after="0" w:line="240" w:lineRule="auto"/>
      </w:pPr>
      <w:r>
        <w:separator/>
      </w:r>
    </w:p>
  </w:endnote>
  <w:endnote w:type="continuationSeparator" w:id="0">
    <w:p w14:paraId="6318DDCD" w14:textId="77777777" w:rsidR="00393F79" w:rsidRDefault="00393F79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4F1E56B" w:rsidR="003F33D0" w:rsidRPr="00495517" w:rsidRDefault="00D76324" w:rsidP="00D76324">
    <w:pPr>
      <w:pStyle w:val="Stopka"/>
      <w:tabs>
        <w:tab w:val="left" w:pos="2280"/>
      </w:tabs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7728" behindDoc="1" locked="0" layoutInCell="1" allowOverlap="1" wp14:anchorId="7E003413" wp14:editId="073F148C">
          <wp:simplePos x="0" y="0"/>
          <wp:positionH relativeFrom="page">
            <wp:posOffset>1200785</wp:posOffset>
          </wp:positionH>
          <wp:positionV relativeFrom="bottomMargin">
            <wp:posOffset>35560</wp:posOffset>
          </wp:positionV>
          <wp:extent cx="4991100" cy="486410"/>
          <wp:effectExtent l="0" t="0" r="0" b="8890"/>
          <wp:wrapNone/>
          <wp:docPr id="7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rStronyZnak"/>
        <w:rFonts w:eastAsia="Calibri"/>
      </w:rPr>
      <w:tab/>
    </w:r>
    <w:r>
      <w:rPr>
        <w:rStyle w:val="NrStronyZnak"/>
        <w:rFonts w:eastAsia="Calibr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8AEA7" w14:textId="77777777" w:rsidR="00393F79" w:rsidRDefault="00393F79" w:rsidP="006C57B8">
      <w:pPr>
        <w:spacing w:after="0" w:line="240" w:lineRule="auto"/>
      </w:pPr>
      <w:r>
        <w:separator/>
      </w:r>
    </w:p>
  </w:footnote>
  <w:footnote w:type="continuationSeparator" w:id="0">
    <w:p w14:paraId="5843765A" w14:textId="77777777" w:rsidR="00393F79" w:rsidRDefault="00393F79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74" name="Obraz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0663"/>
    <w:rsid w:val="00026553"/>
    <w:rsid w:val="00030B8B"/>
    <w:rsid w:val="000441D8"/>
    <w:rsid w:val="0004429C"/>
    <w:rsid w:val="00057EFE"/>
    <w:rsid w:val="00061C2B"/>
    <w:rsid w:val="00064512"/>
    <w:rsid w:val="0006745C"/>
    <w:rsid w:val="000B3D5D"/>
    <w:rsid w:val="000C215C"/>
    <w:rsid w:val="000D51AF"/>
    <w:rsid w:val="000E305D"/>
    <w:rsid w:val="00105CE4"/>
    <w:rsid w:val="00151274"/>
    <w:rsid w:val="00153B03"/>
    <w:rsid w:val="00162C5A"/>
    <w:rsid w:val="001A0B2E"/>
    <w:rsid w:val="001B79FF"/>
    <w:rsid w:val="001F7A3C"/>
    <w:rsid w:val="00201CD5"/>
    <w:rsid w:val="002330C7"/>
    <w:rsid w:val="00244A1D"/>
    <w:rsid w:val="00275747"/>
    <w:rsid w:val="00276D43"/>
    <w:rsid w:val="0029723C"/>
    <w:rsid w:val="002C4620"/>
    <w:rsid w:val="002C4C50"/>
    <w:rsid w:val="00304152"/>
    <w:rsid w:val="00306CE0"/>
    <w:rsid w:val="00307A50"/>
    <w:rsid w:val="00307B67"/>
    <w:rsid w:val="003448A2"/>
    <w:rsid w:val="0035521A"/>
    <w:rsid w:val="00371636"/>
    <w:rsid w:val="003816F3"/>
    <w:rsid w:val="00393F79"/>
    <w:rsid w:val="003963F8"/>
    <w:rsid w:val="0039679A"/>
    <w:rsid w:val="003C7688"/>
    <w:rsid w:val="003D07EA"/>
    <w:rsid w:val="003F2E96"/>
    <w:rsid w:val="003F33D0"/>
    <w:rsid w:val="003F7822"/>
    <w:rsid w:val="00423FFA"/>
    <w:rsid w:val="00432DE9"/>
    <w:rsid w:val="00444BB7"/>
    <w:rsid w:val="0045119B"/>
    <w:rsid w:val="00457B99"/>
    <w:rsid w:val="004662CA"/>
    <w:rsid w:val="004667B3"/>
    <w:rsid w:val="00484F4D"/>
    <w:rsid w:val="00490528"/>
    <w:rsid w:val="00495517"/>
    <w:rsid w:val="004A4AAA"/>
    <w:rsid w:val="004B78D7"/>
    <w:rsid w:val="004C3588"/>
    <w:rsid w:val="004D4482"/>
    <w:rsid w:val="004D6E16"/>
    <w:rsid w:val="00513E5A"/>
    <w:rsid w:val="00521921"/>
    <w:rsid w:val="005435E7"/>
    <w:rsid w:val="00546F1F"/>
    <w:rsid w:val="00567604"/>
    <w:rsid w:val="00577725"/>
    <w:rsid w:val="00581239"/>
    <w:rsid w:val="0058723F"/>
    <w:rsid w:val="005C0A03"/>
    <w:rsid w:val="005D3990"/>
    <w:rsid w:val="005E3840"/>
    <w:rsid w:val="005F5F6D"/>
    <w:rsid w:val="005F663A"/>
    <w:rsid w:val="005F7A56"/>
    <w:rsid w:val="00613D6A"/>
    <w:rsid w:val="00620C48"/>
    <w:rsid w:val="00631319"/>
    <w:rsid w:val="006434B6"/>
    <w:rsid w:val="0064691A"/>
    <w:rsid w:val="00665838"/>
    <w:rsid w:val="00667DF5"/>
    <w:rsid w:val="00673601"/>
    <w:rsid w:val="00691225"/>
    <w:rsid w:val="006A5AA4"/>
    <w:rsid w:val="006B6B1D"/>
    <w:rsid w:val="006C57B8"/>
    <w:rsid w:val="006D6B7A"/>
    <w:rsid w:val="006E2AF5"/>
    <w:rsid w:val="006E384D"/>
    <w:rsid w:val="006F1CC3"/>
    <w:rsid w:val="00704F04"/>
    <w:rsid w:val="00706151"/>
    <w:rsid w:val="00712E10"/>
    <w:rsid w:val="00721BFE"/>
    <w:rsid w:val="00740386"/>
    <w:rsid w:val="0076796F"/>
    <w:rsid w:val="0078473E"/>
    <w:rsid w:val="00784B59"/>
    <w:rsid w:val="0079063F"/>
    <w:rsid w:val="00791F99"/>
    <w:rsid w:val="007A4CAA"/>
    <w:rsid w:val="007A58E7"/>
    <w:rsid w:val="007C5E69"/>
    <w:rsid w:val="007F4B7C"/>
    <w:rsid w:val="00814125"/>
    <w:rsid w:val="00822AD6"/>
    <w:rsid w:val="00826048"/>
    <w:rsid w:val="00834247"/>
    <w:rsid w:val="00855CA4"/>
    <w:rsid w:val="008671A4"/>
    <w:rsid w:val="00870483"/>
    <w:rsid w:val="00870491"/>
    <w:rsid w:val="00871241"/>
    <w:rsid w:val="008759D3"/>
    <w:rsid w:val="00884272"/>
    <w:rsid w:val="008903EE"/>
    <w:rsid w:val="008B66B3"/>
    <w:rsid w:val="008D449D"/>
    <w:rsid w:val="00901C95"/>
    <w:rsid w:val="00914F44"/>
    <w:rsid w:val="009407D2"/>
    <w:rsid w:val="009447BA"/>
    <w:rsid w:val="00953FB4"/>
    <w:rsid w:val="00954DC5"/>
    <w:rsid w:val="00956DAC"/>
    <w:rsid w:val="009740D8"/>
    <w:rsid w:val="00984ACA"/>
    <w:rsid w:val="009904AA"/>
    <w:rsid w:val="009B402A"/>
    <w:rsid w:val="009D5ED0"/>
    <w:rsid w:val="009E32DF"/>
    <w:rsid w:val="009F0DAA"/>
    <w:rsid w:val="00A165A7"/>
    <w:rsid w:val="00A440B4"/>
    <w:rsid w:val="00A447F2"/>
    <w:rsid w:val="00A44CCD"/>
    <w:rsid w:val="00A46176"/>
    <w:rsid w:val="00A851A1"/>
    <w:rsid w:val="00A96682"/>
    <w:rsid w:val="00AA1017"/>
    <w:rsid w:val="00AC7F7B"/>
    <w:rsid w:val="00AD2C61"/>
    <w:rsid w:val="00AF33EB"/>
    <w:rsid w:val="00B128A3"/>
    <w:rsid w:val="00B378CA"/>
    <w:rsid w:val="00B42889"/>
    <w:rsid w:val="00B62D08"/>
    <w:rsid w:val="00B77ECC"/>
    <w:rsid w:val="00B8414A"/>
    <w:rsid w:val="00B936A6"/>
    <w:rsid w:val="00B9394E"/>
    <w:rsid w:val="00BA463F"/>
    <w:rsid w:val="00BE2C6B"/>
    <w:rsid w:val="00BE3D50"/>
    <w:rsid w:val="00BE7444"/>
    <w:rsid w:val="00BF5FF4"/>
    <w:rsid w:val="00C048C0"/>
    <w:rsid w:val="00CA64C7"/>
    <w:rsid w:val="00CA67B7"/>
    <w:rsid w:val="00CB0DF2"/>
    <w:rsid w:val="00CC4E71"/>
    <w:rsid w:val="00CF7EC5"/>
    <w:rsid w:val="00D02B35"/>
    <w:rsid w:val="00D46B65"/>
    <w:rsid w:val="00D70B0B"/>
    <w:rsid w:val="00D76324"/>
    <w:rsid w:val="00D84B73"/>
    <w:rsid w:val="00D927EA"/>
    <w:rsid w:val="00D9733A"/>
    <w:rsid w:val="00DB3C9A"/>
    <w:rsid w:val="00DB729C"/>
    <w:rsid w:val="00E000E1"/>
    <w:rsid w:val="00E14B44"/>
    <w:rsid w:val="00E151CA"/>
    <w:rsid w:val="00E258E7"/>
    <w:rsid w:val="00E3320C"/>
    <w:rsid w:val="00E33A86"/>
    <w:rsid w:val="00E432E2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45ECF"/>
    <w:rsid w:val="00F56C9E"/>
    <w:rsid w:val="00F70C77"/>
    <w:rsid w:val="00F86CBE"/>
    <w:rsid w:val="00FA4158"/>
    <w:rsid w:val="00FB6837"/>
    <w:rsid w:val="00FC3D04"/>
    <w:rsid w:val="00FE3911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customStyle="1" w:styleId="Tekstpodstawowy31">
    <w:name w:val="Tekst podstawowy 31"/>
    <w:basedOn w:val="Normalny"/>
    <w:rsid w:val="00AA1017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17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14</cp:revision>
  <cp:lastPrinted>2021-09-23T08:28:00Z</cp:lastPrinted>
  <dcterms:created xsi:type="dcterms:W3CDTF">2021-07-08T07:53:00Z</dcterms:created>
  <dcterms:modified xsi:type="dcterms:W3CDTF">2021-09-23T08:28:00Z</dcterms:modified>
</cp:coreProperties>
</file>