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61566654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420967" w:rsidRPr="00071081">
        <w:rPr>
          <w:rFonts w:ascii="Lato" w:hAnsi="Lato" w:cs="Arial"/>
          <w:color w:val="auto"/>
          <w:sz w:val="20"/>
        </w:rPr>
        <w:t xml:space="preserve"> 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="00DD2D6F">
        <w:rPr>
          <w:rFonts w:ascii="Lato" w:hAnsi="Lato" w:cs="Arial"/>
          <w:color w:val="auto"/>
          <w:sz w:val="20"/>
        </w:rPr>
        <w:t>5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28183AC3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530A1C">
        <w:rPr>
          <w:rFonts w:ascii="Lato" w:hAnsi="Lato" w:cs="Arial-BoldMT"/>
          <w:bCs/>
        </w:rPr>
        <w:t>.1</w:t>
      </w:r>
      <w:r w:rsidR="000B6549">
        <w:rPr>
          <w:rFonts w:ascii="Lato" w:hAnsi="Lato" w:cs="Arial-BoldMT"/>
          <w:bCs/>
        </w:rPr>
        <w:t>4</w:t>
      </w:r>
      <w:r w:rsidR="00530A1C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C6631D" w:rsidRPr="00D52058">
        <w:rPr>
          <w:rFonts w:ascii="Lato" w:hAnsi="Lato" w:cs="Arial-BoldMT"/>
          <w:bCs/>
        </w:rPr>
        <w:t>1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8F389A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</w:p>
    <w:p w14:paraId="7CA103E7" w14:textId="2B5DA3B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……………………………..</w:t>
      </w:r>
    </w:p>
    <w:p w14:paraId="481FB319" w14:textId="2E7ADF83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1BAA76F3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7B257A2A" w14:textId="75A2140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……………..</w:t>
      </w:r>
    </w:p>
    <w:p w14:paraId="4EB5AF92" w14:textId="1451AA46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5342CD1E" w:rsidR="003C3C3A" w:rsidRPr="003C3C3A" w:rsidRDefault="003C3C3A" w:rsidP="003C3C3A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165AE5">
        <w:rPr>
          <w:rFonts w:ascii="Lato" w:hAnsi="Lato"/>
          <w:b/>
          <w:color w:val="000000"/>
          <w:lang w:bidi="en-US"/>
        </w:rPr>
        <w:t>dostawę</w:t>
      </w:r>
      <w:r w:rsidRPr="003C3C3A">
        <w:rPr>
          <w:rFonts w:ascii="Lato" w:hAnsi="Lato"/>
          <w:b/>
          <w:color w:val="000000"/>
          <w:lang w:bidi="en-US"/>
        </w:rPr>
        <w:t xml:space="preserve"> </w:t>
      </w:r>
      <w:bookmarkStart w:id="1" w:name="_Hlk71542480"/>
      <w:r w:rsidR="00165AE5" w:rsidRPr="00165AE5">
        <w:rPr>
          <w:rFonts w:ascii="Lato" w:hAnsi="Lato"/>
          <w:b/>
          <w:bCs/>
        </w:rPr>
        <w:t xml:space="preserve">odzieży bhp i obuwia roboczego dla pracowników </w:t>
      </w:r>
      <w:bookmarkEnd w:id="1"/>
      <w:r w:rsidR="009C3B3E">
        <w:rPr>
          <w:rFonts w:ascii="Lato" w:hAnsi="Lato"/>
          <w:b/>
          <w:bCs/>
        </w:rPr>
        <w:t>Biebrzańskiego Parku Narodowego</w:t>
      </w:r>
      <w:r w:rsidRPr="003C3C3A">
        <w:rPr>
          <w:rFonts w:ascii="Lato" w:hAnsi="Lato"/>
          <w:color w:val="000000"/>
          <w:lang w:bidi="en-US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 w:rsidR="00320394"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SIWZ.</w:t>
      </w:r>
    </w:p>
    <w:p w14:paraId="2498DD80" w14:textId="171D0683" w:rsidR="00705FBE" w:rsidRPr="00165AE5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8BF9D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E356718" w14:textId="11C8750A" w:rsidR="000F15FB" w:rsidRPr="00071081" w:rsidRDefault="000F15FB" w:rsidP="00F233BF">
      <w:pPr>
        <w:spacing w:line="360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7D2AC79C" w14:textId="77777777" w:rsidR="005A24C5" w:rsidRDefault="005A24C5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616AD1EC" w14:textId="032F635D" w:rsidR="00FA7701" w:rsidRPr="00A06833" w:rsidRDefault="00FA7701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 w:cs="Arial"/>
          <w:szCs w:val="24"/>
        </w:rPr>
        <w:t>Oświadczam, że udzielam ………… miesięcznej gwarancji jakości na przedmiot zamówienia.</w:t>
      </w:r>
    </w:p>
    <w:p w14:paraId="2959A183" w14:textId="43CF6C52" w:rsidR="00A06833" w:rsidRPr="00A06833" w:rsidRDefault="00A06833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/>
        </w:rPr>
        <w:t>Realizacja  przedmiotu  zamówienia  nastąpi w okresie</w:t>
      </w:r>
      <w:r w:rsidR="00115964">
        <w:rPr>
          <w:rFonts w:ascii="Lato" w:hAnsi="Lato"/>
        </w:rPr>
        <w:t xml:space="preserve"> </w:t>
      </w:r>
      <w:r w:rsidR="00D84605">
        <w:rPr>
          <w:rFonts w:ascii="Lato" w:hAnsi="Lato"/>
        </w:rPr>
        <w:t>110 dni od podpisania umowy.</w:t>
      </w:r>
    </w:p>
    <w:p w14:paraId="3C17A6CC" w14:textId="711D99A2" w:rsidR="00E039C4" w:rsidRPr="00071081" w:rsidRDefault="0058087B" w:rsidP="00320394">
      <w:p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3. </w:t>
      </w:r>
      <w:r w:rsidR="00E039C4" w:rsidRPr="00071081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071081">
        <w:rPr>
          <w:rFonts w:ascii="Lato" w:hAnsi="Lato" w:cs="Arial"/>
          <w:szCs w:val="24"/>
        </w:rPr>
        <w:t>o nich zastrzeżeń oraz przyjmuję</w:t>
      </w:r>
      <w:r w:rsidR="00E039C4" w:rsidRPr="00071081">
        <w:rPr>
          <w:rFonts w:ascii="Lato" w:hAnsi="Lato" w:cs="Arial"/>
          <w:szCs w:val="24"/>
        </w:rPr>
        <w:t xml:space="preserve"> warunki w nich zawarte</w:t>
      </w:r>
      <w:r w:rsidR="00FB2417" w:rsidRPr="00071081">
        <w:rPr>
          <w:rFonts w:ascii="Lato" w:hAnsi="Lato" w:cs="Arial"/>
        </w:rPr>
        <w:t xml:space="preserve">.  </w:t>
      </w:r>
    </w:p>
    <w:p w14:paraId="7FA437EB" w14:textId="6376DFE3" w:rsidR="00664170" w:rsidRPr="00071081" w:rsidRDefault="00664170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2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2"/>
    </w:p>
    <w:p w14:paraId="7266A664" w14:textId="440FBB51" w:rsidR="00E039C4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77777777" w:rsidR="0058087B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77777777" w:rsidR="00287059" w:rsidRPr="00287059" w:rsidRDefault="00661EF5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*5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007F1B1D" w:rsidR="00FA0E68" w:rsidRPr="00287059" w:rsidRDefault="00FA0E68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0D7256">
      <w:pPr>
        <w:pStyle w:val="Akapitzlist"/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lastRenderedPageBreak/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77777777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*5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670EE59E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F487" w14:textId="77777777" w:rsidR="00572C52" w:rsidRDefault="00572C52" w:rsidP="006C57B8">
      <w:r>
        <w:separator/>
      </w:r>
    </w:p>
  </w:endnote>
  <w:endnote w:type="continuationSeparator" w:id="0">
    <w:p w14:paraId="66A6E829" w14:textId="77777777" w:rsidR="00572C52" w:rsidRDefault="00572C5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1D92" w14:textId="77777777" w:rsidR="00572C52" w:rsidRDefault="00572C52" w:rsidP="006C57B8">
      <w:r>
        <w:separator/>
      </w:r>
    </w:p>
  </w:footnote>
  <w:footnote w:type="continuationSeparator" w:id="0">
    <w:p w14:paraId="276DF023" w14:textId="77777777" w:rsidR="00572C52" w:rsidRDefault="00572C5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37"/>
  </w:num>
  <w:num w:numId="6">
    <w:abstractNumId w:val="33"/>
  </w:num>
  <w:num w:numId="7">
    <w:abstractNumId w:val="5"/>
  </w:num>
  <w:num w:numId="8">
    <w:abstractNumId w:val="39"/>
  </w:num>
  <w:num w:numId="9">
    <w:abstractNumId w:val="29"/>
  </w:num>
  <w:num w:numId="10">
    <w:abstractNumId w:val="24"/>
  </w:num>
  <w:num w:numId="11">
    <w:abstractNumId w:val="16"/>
  </w:num>
  <w:num w:numId="12">
    <w:abstractNumId w:val="14"/>
  </w:num>
  <w:num w:numId="13">
    <w:abstractNumId w:val="17"/>
  </w:num>
  <w:num w:numId="14">
    <w:abstractNumId w:val="25"/>
  </w:num>
  <w:num w:numId="15">
    <w:abstractNumId w:val="23"/>
  </w:num>
  <w:num w:numId="16">
    <w:abstractNumId w:val="8"/>
  </w:num>
  <w:num w:numId="17">
    <w:abstractNumId w:val="15"/>
  </w:num>
  <w:num w:numId="18">
    <w:abstractNumId w:val="30"/>
  </w:num>
  <w:num w:numId="19">
    <w:abstractNumId w:val="27"/>
  </w:num>
  <w:num w:numId="20">
    <w:abstractNumId w:val="10"/>
  </w:num>
  <w:num w:numId="21">
    <w:abstractNumId w:val="2"/>
  </w:num>
  <w:num w:numId="22">
    <w:abstractNumId w:val="28"/>
  </w:num>
  <w:num w:numId="23">
    <w:abstractNumId w:val="7"/>
  </w:num>
  <w:num w:numId="24">
    <w:abstractNumId w:val="3"/>
  </w:num>
  <w:num w:numId="25">
    <w:abstractNumId w:val="36"/>
  </w:num>
  <w:num w:numId="26">
    <w:abstractNumId w:val="4"/>
  </w:num>
  <w:num w:numId="27">
    <w:abstractNumId w:val="9"/>
  </w:num>
  <w:num w:numId="28">
    <w:abstractNumId w:val="40"/>
  </w:num>
  <w:num w:numId="29">
    <w:abstractNumId w:val="21"/>
  </w:num>
  <w:num w:numId="30">
    <w:abstractNumId w:val="38"/>
  </w:num>
  <w:num w:numId="31">
    <w:abstractNumId w:val="22"/>
  </w:num>
  <w:num w:numId="32">
    <w:abstractNumId w:val="11"/>
  </w:num>
  <w:num w:numId="33">
    <w:abstractNumId w:val="6"/>
  </w:num>
  <w:num w:numId="34">
    <w:abstractNumId w:val="19"/>
  </w:num>
  <w:num w:numId="35">
    <w:abstractNumId w:val="20"/>
  </w:num>
  <w:num w:numId="36">
    <w:abstractNumId w:val="34"/>
  </w:num>
  <w:num w:numId="37">
    <w:abstractNumId w:val="18"/>
  </w:num>
  <w:num w:numId="38">
    <w:abstractNumId w:val="31"/>
  </w:num>
  <w:num w:numId="39">
    <w:abstractNumId w:val="32"/>
  </w:num>
  <w:num w:numId="40">
    <w:abstractNumId w:val="2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198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67A07"/>
    <w:rsid w:val="00071081"/>
    <w:rsid w:val="00072823"/>
    <w:rsid w:val="000772EB"/>
    <w:rsid w:val="00082FC0"/>
    <w:rsid w:val="000833C0"/>
    <w:rsid w:val="00094D25"/>
    <w:rsid w:val="000A0769"/>
    <w:rsid w:val="000A2615"/>
    <w:rsid w:val="000A44C6"/>
    <w:rsid w:val="000A51E4"/>
    <w:rsid w:val="000B3D5D"/>
    <w:rsid w:val="000B6549"/>
    <w:rsid w:val="000C215C"/>
    <w:rsid w:val="000D31EC"/>
    <w:rsid w:val="000D51AF"/>
    <w:rsid w:val="000D58AA"/>
    <w:rsid w:val="000D6607"/>
    <w:rsid w:val="000D7256"/>
    <w:rsid w:val="000E168E"/>
    <w:rsid w:val="000E4AA3"/>
    <w:rsid w:val="000E70DA"/>
    <w:rsid w:val="000F15FB"/>
    <w:rsid w:val="00100889"/>
    <w:rsid w:val="001034AA"/>
    <w:rsid w:val="001054A8"/>
    <w:rsid w:val="00106025"/>
    <w:rsid w:val="00106C1A"/>
    <w:rsid w:val="00107A41"/>
    <w:rsid w:val="00115964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70050"/>
    <w:rsid w:val="004702A3"/>
    <w:rsid w:val="00472BDF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30A1C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0F61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3229B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77F17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3B3E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388D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94A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C00DFA"/>
    <w:rsid w:val="00C04A48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4ED1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0B40"/>
    <w:rsid w:val="00CE31A3"/>
    <w:rsid w:val="00CE7A12"/>
    <w:rsid w:val="00CF0755"/>
    <w:rsid w:val="00CF4B87"/>
    <w:rsid w:val="00D00960"/>
    <w:rsid w:val="00D04A5C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972E8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16</cp:revision>
  <cp:lastPrinted>2021-08-18T08:34:00Z</cp:lastPrinted>
  <dcterms:created xsi:type="dcterms:W3CDTF">2021-06-29T12:17:00Z</dcterms:created>
  <dcterms:modified xsi:type="dcterms:W3CDTF">2021-08-18T08:34:00Z</dcterms:modified>
</cp:coreProperties>
</file>