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88CDC" w14:textId="5CBD4716" w:rsidR="00E039C4" w:rsidRPr="00071081" w:rsidRDefault="00E039C4" w:rsidP="00E931C5">
      <w:pPr>
        <w:pStyle w:val="Nagwek2"/>
        <w:keepLines w:val="0"/>
        <w:spacing w:line="240" w:lineRule="auto"/>
        <w:rPr>
          <w:rFonts w:ascii="Lato" w:hAnsi="Lato" w:cs="Arial"/>
          <w:color w:val="auto"/>
          <w:sz w:val="20"/>
        </w:rPr>
      </w:pPr>
      <w:r w:rsidRPr="00071081">
        <w:rPr>
          <w:rFonts w:ascii="Lato" w:hAnsi="Lato" w:cs="Arial"/>
          <w:color w:val="auto"/>
          <w:sz w:val="20"/>
        </w:rPr>
        <w:t>Załącznik nr</w:t>
      </w:r>
      <w:r w:rsidR="005A0C76">
        <w:rPr>
          <w:rFonts w:ascii="Lato" w:hAnsi="Lato" w:cs="Arial"/>
          <w:color w:val="auto"/>
          <w:sz w:val="20"/>
        </w:rPr>
        <w:t xml:space="preserve"> </w:t>
      </w:r>
      <w:r w:rsidR="00083016">
        <w:rPr>
          <w:rFonts w:ascii="Lato" w:hAnsi="Lato" w:cs="Arial"/>
          <w:color w:val="auto"/>
          <w:sz w:val="20"/>
        </w:rPr>
        <w:t>11</w:t>
      </w:r>
      <w:r w:rsidR="00CA5FC3">
        <w:rPr>
          <w:rFonts w:ascii="Lato" w:hAnsi="Lato" w:cs="Arial"/>
          <w:color w:val="auto"/>
          <w:sz w:val="20"/>
        </w:rPr>
        <w:t xml:space="preserve"> </w:t>
      </w:r>
      <w:r w:rsidRPr="00071081">
        <w:rPr>
          <w:rFonts w:ascii="Lato" w:hAnsi="Lato" w:cs="Arial"/>
          <w:color w:val="auto"/>
          <w:sz w:val="20"/>
        </w:rPr>
        <w:t>do SWZ</w:t>
      </w:r>
    </w:p>
    <w:p w14:paraId="5D10BAA6" w14:textId="7AAA5B8A" w:rsidR="00E931C5" w:rsidRPr="00D52058" w:rsidRDefault="00E931C5" w:rsidP="008961CF">
      <w:pPr>
        <w:autoSpaceDE w:val="0"/>
        <w:spacing w:line="360" w:lineRule="auto"/>
        <w:rPr>
          <w:rFonts w:ascii="Lato" w:hAnsi="Lato" w:cs="Arial-BoldMT"/>
          <w:b/>
          <w:bCs/>
        </w:rPr>
      </w:pPr>
      <w:r w:rsidRPr="00D52058">
        <w:rPr>
          <w:rFonts w:ascii="Lato" w:hAnsi="Lato" w:cs="Arial-BoldMT"/>
          <w:b/>
          <w:bCs/>
        </w:rPr>
        <w:t>Znak sprawy:</w:t>
      </w:r>
      <w:r w:rsidR="00D700A7" w:rsidRPr="00D52058">
        <w:rPr>
          <w:rFonts w:ascii="Lato" w:hAnsi="Lato" w:cs="Arial-BoldMT"/>
          <w:b/>
          <w:bCs/>
        </w:rPr>
        <w:t xml:space="preserve">  </w:t>
      </w:r>
      <w:r w:rsidR="00D700A7" w:rsidRPr="00D52058">
        <w:rPr>
          <w:rFonts w:ascii="Lato" w:hAnsi="Lato" w:cs="Arial-BoldMT"/>
          <w:bCs/>
        </w:rPr>
        <w:t>ZP</w:t>
      </w:r>
      <w:r w:rsidR="00D52058" w:rsidRPr="00D52058">
        <w:rPr>
          <w:rFonts w:ascii="Lato" w:hAnsi="Lato" w:cs="Arial-BoldMT"/>
          <w:bCs/>
        </w:rPr>
        <w:t>.2</w:t>
      </w:r>
      <w:r w:rsidR="00881E5B">
        <w:rPr>
          <w:rFonts w:ascii="Lato" w:hAnsi="Lato" w:cs="Arial-BoldMT"/>
          <w:bCs/>
        </w:rPr>
        <w:t>6.</w:t>
      </w:r>
      <w:r w:rsidR="0032288A">
        <w:rPr>
          <w:rFonts w:ascii="Lato" w:hAnsi="Lato" w:cs="Arial-BoldMT"/>
          <w:bCs/>
        </w:rPr>
        <w:t>8</w:t>
      </w:r>
      <w:r w:rsidR="00881E5B">
        <w:rPr>
          <w:rFonts w:ascii="Lato" w:hAnsi="Lato" w:cs="Arial-BoldMT"/>
          <w:bCs/>
        </w:rPr>
        <w:t>.</w:t>
      </w:r>
      <w:r w:rsidR="00D700A7" w:rsidRPr="00D52058">
        <w:rPr>
          <w:rFonts w:ascii="Lato" w:hAnsi="Lato" w:cs="Arial-BoldMT"/>
          <w:bCs/>
        </w:rPr>
        <w:t>20</w:t>
      </w:r>
      <w:r w:rsidR="000D58AA" w:rsidRPr="00D52058">
        <w:rPr>
          <w:rFonts w:ascii="Lato" w:hAnsi="Lato" w:cs="Arial-BoldMT"/>
          <w:bCs/>
        </w:rPr>
        <w:t>2</w:t>
      </w:r>
      <w:r w:rsidR="00C6631D" w:rsidRPr="00D52058">
        <w:rPr>
          <w:rFonts w:ascii="Lato" w:hAnsi="Lato" w:cs="Arial-BoldMT"/>
          <w:bCs/>
        </w:rPr>
        <w:t>1</w:t>
      </w:r>
      <w:r w:rsidRPr="00D52058">
        <w:rPr>
          <w:rFonts w:ascii="Lato" w:hAnsi="Lato" w:cs="Arial-BoldMT"/>
          <w:bCs/>
        </w:rPr>
        <w:t xml:space="preserve"> </w:t>
      </w:r>
      <w:r w:rsidRPr="00D52058">
        <w:rPr>
          <w:rFonts w:ascii="Lato" w:hAnsi="Lato"/>
          <w:b/>
          <w:lang w:eastAsia="zh-CN"/>
        </w:rPr>
        <w:t xml:space="preserve">   </w:t>
      </w:r>
    </w:p>
    <w:p w14:paraId="65D54D44" w14:textId="77777777" w:rsidR="00F02FB9" w:rsidRPr="00D52058" w:rsidRDefault="00F02FB9" w:rsidP="00E931C5">
      <w:pPr>
        <w:spacing w:line="276" w:lineRule="auto"/>
        <w:rPr>
          <w:rFonts w:ascii="Lato" w:hAnsi="Lato"/>
          <w:b/>
          <w:sz w:val="22"/>
          <w:szCs w:val="22"/>
          <w:lang w:eastAsia="zh-CN"/>
        </w:rPr>
      </w:pPr>
    </w:p>
    <w:p w14:paraId="4302172C" w14:textId="77777777" w:rsidR="00E931C5" w:rsidRPr="00D52058" w:rsidRDefault="00E931C5" w:rsidP="00E931C5">
      <w:pPr>
        <w:spacing w:line="276" w:lineRule="auto"/>
        <w:rPr>
          <w:rFonts w:ascii="Lato" w:hAnsi="Lato"/>
          <w:b/>
          <w:sz w:val="22"/>
          <w:szCs w:val="22"/>
          <w:lang w:eastAsia="zh-CN"/>
        </w:rPr>
      </w:pPr>
      <w:r w:rsidRPr="00D52058">
        <w:rPr>
          <w:rFonts w:ascii="Lato" w:hAnsi="Lato"/>
          <w:b/>
          <w:sz w:val="22"/>
          <w:szCs w:val="22"/>
          <w:lang w:eastAsia="zh-CN"/>
        </w:rPr>
        <w:t>Zamawiający:</w:t>
      </w:r>
    </w:p>
    <w:p w14:paraId="423FDB49" w14:textId="77777777" w:rsidR="00E931C5" w:rsidRPr="00D52058" w:rsidRDefault="00E931C5" w:rsidP="00E931C5">
      <w:pPr>
        <w:autoSpaceDE w:val="0"/>
        <w:spacing w:line="276" w:lineRule="auto"/>
        <w:jc w:val="both"/>
        <w:rPr>
          <w:rFonts w:ascii="Lato" w:hAnsi="Lato"/>
          <w:bCs/>
          <w:sz w:val="22"/>
          <w:szCs w:val="22"/>
        </w:rPr>
      </w:pPr>
      <w:r w:rsidRPr="00D52058">
        <w:rPr>
          <w:rFonts w:ascii="Lato" w:hAnsi="Lato"/>
          <w:bCs/>
          <w:sz w:val="22"/>
          <w:szCs w:val="22"/>
        </w:rPr>
        <w:t>Biebrzański Park Narodowy</w:t>
      </w:r>
    </w:p>
    <w:p w14:paraId="26CC535E" w14:textId="77777777" w:rsidR="00E931C5" w:rsidRPr="00D52058" w:rsidRDefault="00E931C5" w:rsidP="00E931C5">
      <w:pPr>
        <w:autoSpaceDE w:val="0"/>
        <w:spacing w:line="276" w:lineRule="auto"/>
        <w:jc w:val="both"/>
        <w:rPr>
          <w:rFonts w:ascii="Lato" w:hAnsi="Lato"/>
          <w:bCs/>
          <w:sz w:val="22"/>
          <w:szCs w:val="22"/>
        </w:rPr>
      </w:pPr>
      <w:r w:rsidRPr="00D52058">
        <w:rPr>
          <w:rFonts w:ascii="Lato" w:hAnsi="Lato"/>
          <w:bCs/>
          <w:sz w:val="22"/>
          <w:szCs w:val="22"/>
        </w:rPr>
        <w:t>Osowiec Twierdza 8</w:t>
      </w:r>
    </w:p>
    <w:p w14:paraId="07A6FA72" w14:textId="77777777" w:rsidR="00E931C5" w:rsidRPr="00D52058" w:rsidRDefault="00E931C5" w:rsidP="00E931C5">
      <w:pPr>
        <w:autoSpaceDE w:val="0"/>
        <w:spacing w:line="276" w:lineRule="auto"/>
        <w:jc w:val="both"/>
        <w:rPr>
          <w:rFonts w:ascii="Lato" w:hAnsi="Lato"/>
          <w:b/>
          <w:sz w:val="22"/>
          <w:szCs w:val="22"/>
          <w:lang w:val="de-DE"/>
        </w:rPr>
      </w:pPr>
      <w:r w:rsidRPr="00D52058">
        <w:rPr>
          <w:rFonts w:ascii="Lato" w:hAnsi="Lato"/>
          <w:bCs/>
          <w:sz w:val="22"/>
          <w:szCs w:val="22"/>
        </w:rPr>
        <w:t>19-110 Goniądz</w:t>
      </w:r>
      <w:r w:rsidRPr="00D52058">
        <w:rPr>
          <w:rFonts w:ascii="Lato" w:hAnsi="Lato"/>
          <w:b/>
          <w:sz w:val="22"/>
          <w:szCs w:val="22"/>
        </w:rPr>
        <w:tab/>
      </w:r>
      <w:r w:rsidRPr="00D52058">
        <w:rPr>
          <w:rFonts w:ascii="Lato" w:hAnsi="Lato"/>
          <w:b/>
          <w:sz w:val="22"/>
          <w:szCs w:val="22"/>
        </w:rPr>
        <w:tab/>
      </w:r>
    </w:p>
    <w:p w14:paraId="0D669BD9" w14:textId="1A5CE8BD" w:rsidR="00E039C4" w:rsidRDefault="00E039C4" w:rsidP="00E039C4">
      <w:pPr>
        <w:jc w:val="center"/>
        <w:rPr>
          <w:rFonts w:ascii="Lato" w:hAnsi="Lato"/>
          <w:sz w:val="22"/>
          <w:szCs w:val="22"/>
        </w:rPr>
      </w:pPr>
    </w:p>
    <w:p w14:paraId="79594AE9" w14:textId="77777777" w:rsidR="003C3C3A" w:rsidRPr="00071081" w:rsidRDefault="003C3C3A" w:rsidP="00E039C4">
      <w:pPr>
        <w:jc w:val="center"/>
        <w:rPr>
          <w:rFonts w:ascii="Lato" w:hAnsi="Lato" w:cs="Arial"/>
          <w:b/>
          <w:bCs/>
          <w:szCs w:val="24"/>
        </w:rPr>
      </w:pPr>
    </w:p>
    <w:p w14:paraId="34759B3D" w14:textId="77777777" w:rsidR="004B6127" w:rsidRPr="00071081" w:rsidRDefault="004B6127" w:rsidP="00E039C4">
      <w:pPr>
        <w:jc w:val="center"/>
        <w:rPr>
          <w:rFonts w:ascii="Lato" w:hAnsi="Lato" w:cs="Arial"/>
          <w:b/>
          <w:bCs/>
          <w:szCs w:val="24"/>
        </w:rPr>
      </w:pPr>
    </w:p>
    <w:p w14:paraId="06A3CCD9" w14:textId="1DACFB90" w:rsidR="003C3C3A" w:rsidRDefault="003C3C3A" w:rsidP="003C3C3A">
      <w:pPr>
        <w:spacing w:line="360" w:lineRule="auto"/>
        <w:jc w:val="center"/>
        <w:rPr>
          <w:rFonts w:ascii="Lato" w:hAnsi="Lato"/>
          <w:b/>
          <w:sz w:val="22"/>
          <w:szCs w:val="22"/>
        </w:rPr>
      </w:pPr>
      <w:r w:rsidRPr="003C3C3A">
        <w:rPr>
          <w:rFonts w:ascii="Lato" w:hAnsi="Lato"/>
          <w:b/>
          <w:sz w:val="22"/>
          <w:szCs w:val="22"/>
        </w:rPr>
        <w:t xml:space="preserve">FORMULARZ </w:t>
      </w:r>
      <w:r w:rsidR="00805C41">
        <w:rPr>
          <w:rFonts w:ascii="Lato" w:hAnsi="Lato"/>
          <w:b/>
          <w:sz w:val="22"/>
          <w:szCs w:val="22"/>
        </w:rPr>
        <w:t>CENOWY</w:t>
      </w:r>
    </w:p>
    <w:p w14:paraId="1630BF0F" w14:textId="78F71A46" w:rsidR="00FD485F" w:rsidRDefault="00FD485F" w:rsidP="003C3C3A">
      <w:pPr>
        <w:spacing w:line="360" w:lineRule="auto"/>
        <w:jc w:val="center"/>
        <w:rPr>
          <w:rFonts w:ascii="Lato" w:hAnsi="Lato"/>
          <w:b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>dotyczy  części II</w:t>
      </w:r>
    </w:p>
    <w:p w14:paraId="3AB7E4EB" w14:textId="77777777" w:rsidR="00D061AD" w:rsidRPr="003C3C3A" w:rsidRDefault="00D061AD" w:rsidP="003C3C3A">
      <w:pPr>
        <w:spacing w:line="360" w:lineRule="auto"/>
        <w:jc w:val="center"/>
        <w:rPr>
          <w:rFonts w:ascii="Lato" w:hAnsi="Lato"/>
          <w:b/>
          <w:sz w:val="22"/>
          <w:szCs w:val="22"/>
        </w:rPr>
      </w:pPr>
    </w:p>
    <w:p w14:paraId="54F65DE6" w14:textId="2AA2F956" w:rsidR="003C3C3A" w:rsidRDefault="003C3C3A" w:rsidP="003C3C3A">
      <w:pPr>
        <w:spacing w:line="360" w:lineRule="auto"/>
        <w:rPr>
          <w:rFonts w:ascii="Lato" w:hAnsi="Lato"/>
          <w:b/>
        </w:rPr>
      </w:pPr>
      <w:r w:rsidRPr="003C3C3A">
        <w:rPr>
          <w:rFonts w:ascii="Lato" w:hAnsi="Lato"/>
          <w:b/>
        </w:rPr>
        <w:t>Dane Wykonawcy:</w:t>
      </w:r>
    </w:p>
    <w:p w14:paraId="4944159C" w14:textId="77777777" w:rsidR="000A2615" w:rsidRPr="003C3C3A" w:rsidRDefault="000A2615" w:rsidP="003C3C3A">
      <w:pPr>
        <w:spacing w:line="360" w:lineRule="auto"/>
        <w:rPr>
          <w:rFonts w:ascii="Lato" w:hAnsi="Lato"/>
          <w:b/>
        </w:rPr>
      </w:pPr>
    </w:p>
    <w:p w14:paraId="0A7D1BD2" w14:textId="18F389AB" w:rsidR="003C3C3A" w:rsidRPr="003C3C3A" w:rsidRDefault="003C3C3A" w:rsidP="003C3C3A">
      <w:pPr>
        <w:spacing w:after="200" w:line="360" w:lineRule="auto"/>
        <w:rPr>
          <w:rFonts w:ascii="Lato" w:hAnsi="Lato"/>
        </w:rPr>
      </w:pPr>
      <w:r w:rsidRPr="003C3C3A">
        <w:rPr>
          <w:rFonts w:ascii="Lato" w:hAnsi="Lato"/>
        </w:rPr>
        <w:t>Nazwa  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47E2">
        <w:rPr>
          <w:rFonts w:ascii="Lato" w:hAnsi="Lato"/>
        </w:rPr>
        <w:t>………………………………</w:t>
      </w:r>
    </w:p>
    <w:p w14:paraId="7CA103E7" w14:textId="2B5DA3B4" w:rsidR="003C3C3A" w:rsidRPr="003C3C3A" w:rsidRDefault="003C3C3A" w:rsidP="003C3C3A">
      <w:pPr>
        <w:spacing w:after="200" w:line="360" w:lineRule="auto"/>
        <w:rPr>
          <w:rFonts w:ascii="Lato" w:hAnsi="Lato"/>
        </w:rPr>
      </w:pPr>
      <w:r w:rsidRPr="003C3C3A">
        <w:rPr>
          <w:rFonts w:ascii="Lato" w:hAnsi="Lato"/>
        </w:rPr>
        <w:t>Siedziba  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47E2">
        <w:rPr>
          <w:rFonts w:ascii="Lato" w:hAnsi="Lato"/>
        </w:rPr>
        <w:t>……………………………..</w:t>
      </w:r>
    </w:p>
    <w:p w14:paraId="481FB319" w14:textId="2E7ADF83" w:rsidR="003C3C3A" w:rsidRPr="003C3C3A" w:rsidRDefault="003C3C3A" w:rsidP="003C3C3A">
      <w:pPr>
        <w:spacing w:after="200" w:line="276" w:lineRule="auto"/>
        <w:rPr>
          <w:rFonts w:ascii="Lato" w:hAnsi="Lato"/>
          <w:lang w:val="de-DE"/>
        </w:rPr>
      </w:pPr>
      <w:r w:rsidRPr="003C3C3A">
        <w:rPr>
          <w:rFonts w:ascii="Lato" w:hAnsi="Lato"/>
        </w:rPr>
        <w:t>NIP: ………………………………………………………………</w:t>
      </w:r>
      <w:r w:rsidR="009147E2">
        <w:rPr>
          <w:rFonts w:ascii="Lato" w:hAnsi="Lato"/>
        </w:rPr>
        <w:t>…….</w:t>
      </w:r>
      <w:r w:rsidRPr="003C3C3A">
        <w:rPr>
          <w:rFonts w:ascii="Lato" w:hAnsi="Lato"/>
        </w:rPr>
        <w:t xml:space="preserve"> </w:t>
      </w:r>
      <w:r w:rsidRPr="003C3C3A">
        <w:rPr>
          <w:rFonts w:ascii="Lato" w:hAnsi="Lato"/>
          <w:lang w:val="de-DE"/>
        </w:rPr>
        <w:t>REGON: ..................................................................................</w:t>
      </w:r>
      <w:r w:rsidR="009147E2">
        <w:rPr>
          <w:rFonts w:ascii="Lato" w:hAnsi="Lato"/>
          <w:lang w:val="de-DE"/>
        </w:rPr>
        <w:t>........</w:t>
      </w:r>
      <w:r w:rsidRPr="003C3C3A">
        <w:rPr>
          <w:rFonts w:ascii="Lato" w:hAnsi="Lato"/>
          <w:lang w:val="de-DE"/>
        </w:rPr>
        <w:t>.</w:t>
      </w:r>
    </w:p>
    <w:p w14:paraId="03269B6E" w14:textId="1BAA76F3" w:rsidR="003C3C3A" w:rsidRPr="003C3C3A" w:rsidRDefault="003C3C3A" w:rsidP="003C3C3A">
      <w:pPr>
        <w:spacing w:after="200" w:line="276" w:lineRule="auto"/>
        <w:rPr>
          <w:rFonts w:ascii="Lato" w:hAnsi="Lato"/>
        </w:rPr>
      </w:pPr>
      <w:r w:rsidRPr="003C3C3A">
        <w:rPr>
          <w:rFonts w:ascii="Lato" w:hAnsi="Lato"/>
        </w:rPr>
        <w:t>Numer  telefonu: ………………………………………………………………………………………………………………………</w:t>
      </w:r>
      <w:r w:rsidR="009147E2">
        <w:rPr>
          <w:rFonts w:ascii="Lato" w:hAnsi="Lato"/>
        </w:rPr>
        <w:t>………………</w:t>
      </w:r>
    </w:p>
    <w:p w14:paraId="7B257A2A" w14:textId="75A21407" w:rsidR="003C3C3A" w:rsidRPr="003C3C3A" w:rsidRDefault="003C3C3A" w:rsidP="003C3C3A">
      <w:pPr>
        <w:spacing w:after="200" w:line="276" w:lineRule="auto"/>
        <w:rPr>
          <w:rFonts w:ascii="Lato" w:hAnsi="Lato"/>
        </w:rPr>
      </w:pPr>
      <w:r w:rsidRPr="003C3C3A">
        <w:rPr>
          <w:rFonts w:ascii="Lato" w:hAnsi="Lato"/>
        </w:rPr>
        <w:t>e-mail: ………………………………………………………………………………………………………………………………………</w:t>
      </w:r>
      <w:r w:rsidR="009147E2">
        <w:rPr>
          <w:rFonts w:ascii="Lato" w:hAnsi="Lato"/>
        </w:rPr>
        <w:t>……………..</w:t>
      </w:r>
    </w:p>
    <w:p w14:paraId="4EB5AF92" w14:textId="1451AA46" w:rsidR="003C3C3A" w:rsidRPr="003C3C3A" w:rsidRDefault="003C3C3A" w:rsidP="003C3C3A">
      <w:pPr>
        <w:spacing w:line="276" w:lineRule="auto"/>
        <w:ind w:left="-6" w:right="29"/>
        <w:rPr>
          <w:rFonts w:ascii="Lato" w:hAnsi="Lato"/>
        </w:rPr>
      </w:pPr>
      <w:r w:rsidRPr="003C3C3A">
        <w:rPr>
          <w:rFonts w:ascii="Lato" w:hAnsi="Lato"/>
        </w:rPr>
        <w:t>adres skrzynki ePUAP: ……………………………………………………………………………………………………………</w:t>
      </w:r>
      <w:r w:rsidR="009147E2">
        <w:rPr>
          <w:rFonts w:ascii="Lato" w:hAnsi="Lato"/>
        </w:rPr>
        <w:t>………………</w:t>
      </w:r>
      <w:r w:rsidRPr="003C3C3A">
        <w:rPr>
          <w:rFonts w:ascii="Lato" w:hAnsi="Lato"/>
        </w:rPr>
        <w:t>.</w:t>
      </w:r>
    </w:p>
    <w:p w14:paraId="1ED150F9" w14:textId="3BD5DE05" w:rsidR="00E039C4" w:rsidRDefault="00E039C4" w:rsidP="00E039C4">
      <w:pPr>
        <w:jc w:val="center"/>
        <w:rPr>
          <w:rFonts w:ascii="Lato" w:hAnsi="Lato" w:cs="Arial"/>
          <w:b/>
          <w:bCs/>
        </w:rPr>
      </w:pPr>
    </w:p>
    <w:p w14:paraId="16B326B5" w14:textId="71E0ACC4" w:rsidR="00D061AD" w:rsidRDefault="00D061AD" w:rsidP="00E039C4">
      <w:pPr>
        <w:jc w:val="center"/>
        <w:rPr>
          <w:rFonts w:ascii="Lato" w:hAnsi="Lato" w:cs="Arial"/>
          <w:b/>
          <w:bCs/>
        </w:rPr>
      </w:pPr>
    </w:p>
    <w:p w14:paraId="5350D230" w14:textId="5E9C665C" w:rsidR="00D061AD" w:rsidRDefault="00D061AD" w:rsidP="00E039C4">
      <w:pPr>
        <w:jc w:val="center"/>
        <w:rPr>
          <w:rFonts w:ascii="Lato" w:hAnsi="Lato" w:cs="Arial"/>
          <w:b/>
          <w:bCs/>
        </w:rPr>
      </w:pPr>
    </w:p>
    <w:p w14:paraId="310FB8FB" w14:textId="43383BB1" w:rsidR="00D061AD" w:rsidRDefault="00D061AD" w:rsidP="00E039C4">
      <w:pPr>
        <w:jc w:val="center"/>
        <w:rPr>
          <w:rFonts w:ascii="Lato" w:hAnsi="Lato" w:cs="Arial"/>
          <w:b/>
          <w:bCs/>
        </w:rPr>
      </w:pPr>
    </w:p>
    <w:p w14:paraId="5F56CC37" w14:textId="1FE54ECC" w:rsidR="00D061AD" w:rsidRDefault="00D061AD" w:rsidP="00E039C4">
      <w:pPr>
        <w:jc w:val="center"/>
        <w:rPr>
          <w:rFonts w:ascii="Lato" w:hAnsi="Lato" w:cs="Arial"/>
          <w:b/>
          <w:bCs/>
        </w:rPr>
      </w:pPr>
    </w:p>
    <w:p w14:paraId="3B0CA267" w14:textId="6EBF2F65" w:rsidR="00D061AD" w:rsidRDefault="00D061AD" w:rsidP="00E039C4">
      <w:pPr>
        <w:jc w:val="center"/>
        <w:rPr>
          <w:rFonts w:ascii="Lato" w:hAnsi="Lato" w:cs="Arial"/>
          <w:b/>
          <w:bCs/>
        </w:rPr>
      </w:pPr>
    </w:p>
    <w:p w14:paraId="378A17B3" w14:textId="47BBF7FB" w:rsidR="00D061AD" w:rsidRDefault="00D061AD" w:rsidP="00E039C4">
      <w:pPr>
        <w:jc w:val="center"/>
        <w:rPr>
          <w:rFonts w:ascii="Lato" w:hAnsi="Lato" w:cs="Arial"/>
          <w:b/>
          <w:bCs/>
        </w:rPr>
      </w:pPr>
    </w:p>
    <w:p w14:paraId="11253CBE" w14:textId="5C97EF5B" w:rsidR="00D061AD" w:rsidRDefault="00D061AD" w:rsidP="00E039C4">
      <w:pPr>
        <w:jc w:val="center"/>
        <w:rPr>
          <w:rFonts w:ascii="Lato" w:hAnsi="Lato" w:cs="Arial"/>
          <w:b/>
          <w:bCs/>
        </w:rPr>
      </w:pPr>
    </w:p>
    <w:p w14:paraId="4BC667F3" w14:textId="158EB2B7" w:rsidR="00D061AD" w:rsidRDefault="00D061AD" w:rsidP="00E039C4">
      <w:pPr>
        <w:jc w:val="center"/>
        <w:rPr>
          <w:rFonts w:ascii="Lato" w:hAnsi="Lato" w:cs="Arial"/>
          <w:b/>
          <w:bCs/>
        </w:rPr>
      </w:pPr>
    </w:p>
    <w:p w14:paraId="1E6ADD5D" w14:textId="04BB0C2F" w:rsidR="00D061AD" w:rsidRDefault="00D061AD" w:rsidP="00E039C4">
      <w:pPr>
        <w:jc w:val="center"/>
        <w:rPr>
          <w:rFonts w:ascii="Lato" w:hAnsi="Lato" w:cs="Arial"/>
          <w:b/>
          <w:bCs/>
        </w:rPr>
      </w:pPr>
    </w:p>
    <w:p w14:paraId="16CF20EC" w14:textId="77777777" w:rsidR="00D061AD" w:rsidRPr="003C3C3A" w:rsidRDefault="00D061AD" w:rsidP="00E039C4">
      <w:pPr>
        <w:jc w:val="center"/>
        <w:rPr>
          <w:rFonts w:ascii="Lato" w:hAnsi="Lato" w:cs="Arial"/>
          <w:b/>
          <w:bCs/>
        </w:rPr>
      </w:pPr>
    </w:p>
    <w:p w14:paraId="572BC9DB" w14:textId="77777777" w:rsidR="00FB2DFF" w:rsidRPr="003C3C3A" w:rsidRDefault="00FB2DFF" w:rsidP="00481C72">
      <w:pPr>
        <w:autoSpaceDE w:val="0"/>
        <w:spacing w:line="276" w:lineRule="auto"/>
        <w:jc w:val="both"/>
        <w:rPr>
          <w:rFonts w:ascii="Lato" w:hAnsi="Lato" w:cs="Arial"/>
        </w:rPr>
      </w:pPr>
    </w:p>
    <w:tbl>
      <w:tblPr>
        <w:tblW w:w="835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984"/>
        <w:gridCol w:w="1843"/>
        <w:gridCol w:w="1417"/>
        <w:gridCol w:w="993"/>
        <w:gridCol w:w="1701"/>
      </w:tblGrid>
      <w:tr w:rsidR="0032288A" w:rsidRPr="00FD485F" w14:paraId="6AF526FB" w14:textId="77777777" w:rsidTr="00B929B4">
        <w:trPr>
          <w:cantSplit/>
          <w:trHeight w:val="273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bottom"/>
          </w:tcPr>
          <w:p w14:paraId="5BC1965F" w14:textId="77777777" w:rsidR="0032288A" w:rsidRPr="00FD485F" w:rsidRDefault="0032288A" w:rsidP="00C13865">
            <w:pPr>
              <w:rPr>
                <w:rFonts w:ascii="Lato" w:hAnsi="Lato"/>
                <w:lang w:eastAsia="pl-PL"/>
              </w:rPr>
            </w:pPr>
            <w:r w:rsidRPr="00FD485F">
              <w:rPr>
                <w:rFonts w:ascii="Lato" w:hAnsi="Lato"/>
                <w:lang w:eastAsia="pl-PL"/>
              </w:rPr>
              <w:lastRenderedPageBreak/>
              <w:t>Lp.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B2A25D" w14:textId="6C7ED620" w:rsidR="0032288A" w:rsidRPr="0033685D" w:rsidRDefault="0032288A" w:rsidP="00C13865">
            <w:pPr>
              <w:jc w:val="center"/>
              <w:rPr>
                <w:rFonts w:ascii="Lato" w:hAnsi="Lato"/>
                <w:bCs/>
                <w:lang w:eastAsia="pl-PL"/>
              </w:rPr>
            </w:pPr>
            <w:r w:rsidRPr="0033685D">
              <w:rPr>
                <w:rFonts w:ascii="Lato" w:hAnsi="Lato"/>
                <w:bCs/>
              </w:rPr>
              <w:t>Cena jednostkowa netto za 1 m</w:t>
            </w:r>
            <w:r w:rsidRPr="0033685D">
              <w:rPr>
                <w:rFonts w:ascii="Lato" w:hAnsi="Lato"/>
                <w:bCs/>
                <w:vertAlign w:val="superscript"/>
              </w:rPr>
              <w:t>2</w:t>
            </w:r>
            <w:r w:rsidRPr="0033685D">
              <w:rPr>
                <w:rFonts w:ascii="Lato" w:hAnsi="Lato"/>
                <w:bCs/>
              </w:rPr>
              <w:t xml:space="preserve"> sprz</w:t>
            </w:r>
            <w:r>
              <w:rPr>
                <w:rFonts w:ascii="Lato" w:hAnsi="Lato"/>
                <w:bCs/>
              </w:rPr>
              <w:t>ą</w:t>
            </w:r>
            <w:r w:rsidRPr="0033685D">
              <w:rPr>
                <w:rFonts w:ascii="Lato" w:hAnsi="Lato"/>
                <w:bCs/>
              </w:rPr>
              <w:t>tn</w:t>
            </w:r>
            <w:r>
              <w:rPr>
                <w:rFonts w:ascii="Lato" w:hAnsi="Lato"/>
                <w:bCs/>
              </w:rPr>
              <w:t>ięcia</w:t>
            </w:r>
            <w:r w:rsidRPr="0033685D">
              <w:rPr>
                <w:rFonts w:ascii="Lato" w:hAnsi="Lato"/>
                <w:bCs/>
              </w:rPr>
              <w:t xml:space="preserve"> (zł)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C0B9A2F" w14:textId="5C304E67" w:rsidR="0032288A" w:rsidRPr="00FD485F" w:rsidRDefault="0032288A" w:rsidP="00C13865">
            <w:pPr>
              <w:jc w:val="center"/>
              <w:rPr>
                <w:rFonts w:ascii="Lato" w:hAnsi="Lato"/>
                <w:lang w:eastAsia="pl-PL"/>
              </w:rPr>
            </w:pPr>
            <w:r w:rsidRPr="00FD485F">
              <w:rPr>
                <w:rFonts w:ascii="Lato" w:hAnsi="Lato"/>
              </w:rPr>
              <w:t xml:space="preserve">Zakładana </w:t>
            </w:r>
            <w:r>
              <w:rPr>
                <w:rFonts w:ascii="Lato" w:hAnsi="Lato"/>
              </w:rPr>
              <w:t>wielkość do sprzątnięcia</w:t>
            </w:r>
            <w:r w:rsidRPr="00FD485F">
              <w:rPr>
                <w:rFonts w:ascii="Lato" w:hAnsi="Lato"/>
              </w:rPr>
              <w:t xml:space="preserve"> w skali miesiąca* służąca do porównania ofert </w:t>
            </w:r>
            <w:r>
              <w:rPr>
                <w:rFonts w:ascii="Lato" w:hAnsi="Lato"/>
              </w:rPr>
              <w:t>(</w:t>
            </w:r>
            <w:r w:rsidRPr="00FD485F">
              <w:rPr>
                <w:rFonts w:ascii="Lato" w:hAnsi="Lato"/>
              </w:rPr>
              <w:t>m</w:t>
            </w:r>
            <w:r>
              <w:rPr>
                <w:rFonts w:ascii="Lato" w:hAnsi="Lato"/>
                <w:vertAlign w:val="superscript"/>
              </w:rPr>
              <w:t>2</w:t>
            </w:r>
            <w:r w:rsidRPr="00FD485F">
              <w:rPr>
                <w:rFonts w:ascii="Lato" w:hAnsi="Lato"/>
              </w:rPr>
              <w:t>):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26D318" w14:textId="77777777" w:rsidR="0032288A" w:rsidRPr="00FD485F" w:rsidRDefault="0032288A" w:rsidP="00C13865">
            <w:pPr>
              <w:jc w:val="center"/>
              <w:rPr>
                <w:rFonts w:ascii="Lato" w:hAnsi="Lato"/>
                <w:lang w:eastAsia="pl-PL"/>
              </w:rPr>
            </w:pPr>
            <w:r w:rsidRPr="00FD485F">
              <w:rPr>
                <w:rFonts w:ascii="Lato" w:hAnsi="Lato"/>
                <w:lang w:eastAsia="pl-PL"/>
              </w:rPr>
              <w:t>Cena netto za sprzątanie za miesiąc (zł)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43D4" w14:textId="77777777" w:rsidR="0032288A" w:rsidRPr="00FD485F" w:rsidRDefault="0032288A" w:rsidP="00C13865">
            <w:pPr>
              <w:jc w:val="center"/>
              <w:rPr>
                <w:rFonts w:ascii="Lato" w:hAnsi="Lato"/>
                <w:lang w:eastAsia="pl-PL"/>
              </w:rPr>
            </w:pPr>
            <w:r w:rsidRPr="00FD485F">
              <w:rPr>
                <w:rFonts w:ascii="Lato" w:hAnsi="Lato"/>
                <w:lang w:eastAsia="pl-PL"/>
              </w:rPr>
              <w:t>VAT</w:t>
            </w:r>
          </w:p>
          <w:p w14:paraId="54B701FE" w14:textId="77777777" w:rsidR="0032288A" w:rsidRPr="00FD485F" w:rsidRDefault="0032288A" w:rsidP="00C13865">
            <w:pPr>
              <w:jc w:val="center"/>
              <w:rPr>
                <w:rFonts w:ascii="Lato" w:hAnsi="Lato"/>
                <w:lang w:eastAsia="pl-PL"/>
              </w:rPr>
            </w:pPr>
            <w:r w:rsidRPr="00FD485F">
              <w:rPr>
                <w:rFonts w:ascii="Lato" w:hAnsi="Lato"/>
                <w:lang w:eastAsia="pl-PL"/>
              </w:rPr>
              <w:t>(%)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4F5C" w14:textId="77777777" w:rsidR="0032288A" w:rsidRPr="00FD485F" w:rsidRDefault="0032288A" w:rsidP="00C13865">
            <w:pPr>
              <w:jc w:val="center"/>
              <w:rPr>
                <w:rFonts w:ascii="Lato" w:hAnsi="Lato"/>
                <w:lang w:eastAsia="pl-PL"/>
              </w:rPr>
            </w:pPr>
            <w:r w:rsidRPr="00FD485F">
              <w:rPr>
                <w:rFonts w:ascii="Lato" w:hAnsi="Lato"/>
                <w:lang w:eastAsia="pl-PL"/>
              </w:rPr>
              <w:t xml:space="preserve">Łączna wartość brutto </w:t>
            </w:r>
          </w:p>
        </w:tc>
      </w:tr>
      <w:tr w:rsidR="0032288A" w:rsidRPr="00FD485F" w14:paraId="4D8CE867" w14:textId="77777777" w:rsidTr="00B929B4">
        <w:trPr>
          <w:cantSplit/>
          <w:trHeight w:val="273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9E54B9D" w14:textId="77777777" w:rsidR="0032288A" w:rsidRPr="00FD485F" w:rsidRDefault="0032288A" w:rsidP="00C13865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92BD8C" w14:textId="77777777" w:rsidR="0032288A" w:rsidRPr="00FD485F" w:rsidRDefault="0032288A" w:rsidP="00C13865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7E72D6" w14:textId="77777777" w:rsidR="0032288A" w:rsidRPr="00FD485F" w:rsidRDefault="0032288A" w:rsidP="00C13865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084073" w14:textId="77777777" w:rsidR="0032288A" w:rsidRPr="00FD485F" w:rsidRDefault="0032288A" w:rsidP="00C13865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F654" w14:textId="77777777" w:rsidR="0032288A" w:rsidRPr="00FD485F" w:rsidRDefault="0032288A" w:rsidP="00C13865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E249" w14:textId="77777777" w:rsidR="0032288A" w:rsidRPr="00FD485F" w:rsidRDefault="0032288A" w:rsidP="00C13865">
            <w:pPr>
              <w:rPr>
                <w:rFonts w:ascii="Lato" w:hAnsi="Lato"/>
                <w:lang w:eastAsia="pl-PL"/>
              </w:rPr>
            </w:pPr>
          </w:p>
        </w:tc>
      </w:tr>
      <w:tr w:rsidR="0032288A" w:rsidRPr="00FD485F" w14:paraId="4318014F" w14:textId="77777777" w:rsidTr="00B929B4">
        <w:trPr>
          <w:cantSplit/>
          <w:trHeight w:val="1140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1BCA81C" w14:textId="77777777" w:rsidR="0032288A" w:rsidRPr="00FD485F" w:rsidRDefault="0032288A" w:rsidP="00C13865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8A1B35" w14:textId="77777777" w:rsidR="0032288A" w:rsidRPr="00FD485F" w:rsidRDefault="0032288A" w:rsidP="00C13865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427C59" w14:textId="77777777" w:rsidR="0032288A" w:rsidRPr="00FD485F" w:rsidRDefault="0032288A" w:rsidP="00C13865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A92FBB" w14:textId="77777777" w:rsidR="0032288A" w:rsidRPr="00FD485F" w:rsidRDefault="0032288A" w:rsidP="00C13865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C6DF" w14:textId="77777777" w:rsidR="0032288A" w:rsidRPr="00FD485F" w:rsidRDefault="0032288A" w:rsidP="00C13865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5B3D" w14:textId="77777777" w:rsidR="0032288A" w:rsidRPr="00FD485F" w:rsidRDefault="0032288A" w:rsidP="00C13865">
            <w:pPr>
              <w:rPr>
                <w:rFonts w:ascii="Lato" w:hAnsi="Lato"/>
                <w:lang w:eastAsia="pl-PL"/>
              </w:rPr>
            </w:pPr>
          </w:p>
        </w:tc>
      </w:tr>
      <w:tr w:rsidR="0032288A" w:rsidRPr="00FD485F" w14:paraId="2DA41383" w14:textId="77777777" w:rsidTr="00B929B4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F71EDA" w14:textId="77777777" w:rsidR="0032288A" w:rsidRPr="00FD485F" w:rsidRDefault="0032288A" w:rsidP="00C13865">
            <w:pPr>
              <w:rPr>
                <w:rFonts w:ascii="Lato" w:hAnsi="Lato"/>
                <w:lang w:eastAsia="pl-PL"/>
              </w:rPr>
            </w:pPr>
            <w:r w:rsidRPr="00FD485F">
              <w:rPr>
                <w:rFonts w:ascii="Lato" w:hAnsi="Lato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5673AEE" w14:textId="77777777" w:rsidR="0032288A" w:rsidRPr="00FD485F" w:rsidRDefault="0032288A" w:rsidP="00C13865">
            <w:pPr>
              <w:jc w:val="center"/>
              <w:rPr>
                <w:rFonts w:ascii="Lato" w:hAnsi="Lato"/>
                <w:b/>
                <w:bCs/>
                <w:lang w:val="en-US" w:eastAsia="pl-PL"/>
              </w:rPr>
            </w:pPr>
            <w:r w:rsidRPr="00FD485F">
              <w:rPr>
                <w:rFonts w:ascii="Lato" w:hAnsi="Lato"/>
                <w:b/>
                <w:bCs/>
                <w:lang w:val="en-US" w:eastAsia="pl-PL"/>
              </w:rPr>
              <w:t>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4C9CF8" w14:textId="77777777" w:rsidR="0032288A" w:rsidRPr="00FD485F" w:rsidRDefault="0032288A" w:rsidP="00C13865">
            <w:pPr>
              <w:jc w:val="center"/>
              <w:rPr>
                <w:rFonts w:ascii="Lato" w:hAnsi="Lato"/>
                <w:b/>
                <w:bCs/>
                <w:lang w:val="en-US" w:eastAsia="pl-PL"/>
              </w:rPr>
            </w:pPr>
            <w:r w:rsidRPr="00FD485F">
              <w:rPr>
                <w:rFonts w:ascii="Lato" w:hAnsi="Lato"/>
                <w:b/>
                <w:bCs/>
                <w:lang w:val="en-US" w:eastAsia="pl-PL"/>
              </w:rPr>
              <w:t>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2EAE23" w14:textId="77777777" w:rsidR="0032288A" w:rsidRPr="00FD485F" w:rsidRDefault="0032288A" w:rsidP="00C13865">
            <w:pPr>
              <w:jc w:val="center"/>
              <w:rPr>
                <w:rFonts w:ascii="Lato" w:hAnsi="Lato"/>
                <w:b/>
                <w:bCs/>
                <w:lang w:val="en-US" w:eastAsia="pl-PL"/>
              </w:rPr>
            </w:pPr>
            <w:r w:rsidRPr="00FD485F">
              <w:rPr>
                <w:rFonts w:ascii="Lato" w:hAnsi="Lato"/>
                <w:b/>
                <w:bCs/>
                <w:lang w:val="en-US" w:eastAsia="pl-PL"/>
              </w:rPr>
              <w:t>c= a* 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5EDE68" w14:textId="410129AC" w:rsidR="0032288A" w:rsidRPr="00FD485F" w:rsidRDefault="0032288A" w:rsidP="00C13865">
            <w:pPr>
              <w:jc w:val="center"/>
              <w:rPr>
                <w:rFonts w:ascii="Lato" w:hAnsi="Lato"/>
                <w:b/>
                <w:bCs/>
                <w:lang w:val="de-DE" w:eastAsia="pl-PL"/>
              </w:rPr>
            </w:pPr>
            <w:r>
              <w:rPr>
                <w:rFonts w:ascii="Lato" w:hAnsi="Lato"/>
                <w:b/>
                <w:bCs/>
                <w:lang w:val="de-DE" w:eastAsia="pl-PL"/>
              </w:rPr>
              <w:t>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86E8F7" w14:textId="216321F3" w:rsidR="0032288A" w:rsidRPr="00FD485F" w:rsidRDefault="0032288A" w:rsidP="00C13865">
            <w:pPr>
              <w:jc w:val="center"/>
              <w:rPr>
                <w:rFonts w:ascii="Lato" w:hAnsi="Lato"/>
                <w:b/>
                <w:bCs/>
                <w:lang w:val="de-DE" w:eastAsia="pl-PL"/>
              </w:rPr>
            </w:pPr>
            <w:r>
              <w:rPr>
                <w:rFonts w:ascii="Lato" w:hAnsi="Lato"/>
                <w:b/>
                <w:bCs/>
                <w:lang w:val="de-DE" w:eastAsia="pl-PL"/>
              </w:rPr>
              <w:t>f</w:t>
            </w:r>
            <w:r w:rsidRPr="00FD485F">
              <w:rPr>
                <w:rFonts w:ascii="Lato" w:hAnsi="Lato"/>
                <w:b/>
                <w:bCs/>
                <w:lang w:val="de-DE" w:eastAsia="pl-PL"/>
              </w:rPr>
              <w:t xml:space="preserve">= </w:t>
            </w:r>
            <w:r>
              <w:rPr>
                <w:rFonts w:ascii="Lato" w:hAnsi="Lato"/>
                <w:b/>
                <w:bCs/>
                <w:lang w:val="de-DE" w:eastAsia="pl-PL"/>
              </w:rPr>
              <w:t>c</w:t>
            </w:r>
            <w:r w:rsidRPr="00FD485F">
              <w:rPr>
                <w:rFonts w:ascii="Lato" w:hAnsi="Lato"/>
                <w:b/>
                <w:bCs/>
                <w:lang w:val="de-DE" w:eastAsia="pl-PL"/>
              </w:rPr>
              <w:t>*</w:t>
            </w:r>
            <w:r>
              <w:rPr>
                <w:rFonts w:ascii="Lato" w:hAnsi="Lato"/>
                <w:b/>
                <w:bCs/>
                <w:lang w:val="de-DE" w:eastAsia="pl-PL"/>
              </w:rPr>
              <w:t>d</w:t>
            </w:r>
          </w:p>
        </w:tc>
      </w:tr>
      <w:tr w:rsidR="0032288A" w:rsidRPr="00FD485F" w14:paraId="5CCE649C" w14:textId="77777777" w:rsidTr="00B929B4">
        <w:trPr>
          <w:trHeight w:val="1556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8D62E2" w14:textId="77777777" w:rsidR="0032288A" w:rsidRPr="00FD485F" w:rsidRDefault="0032288A" w:rsidP="00C13865">
            <w:pPr>
              <w:rPr>
                <w:rFonts w:ascii="Lato" w:hAnsi="Lato"/>
                <w:lang w:eastAsia="pl-PL"/>
              </w:rPr>
            </w:pPr>
            <w:r w:rsidRPr="00FD485F">
              <w:rPr>
                <w:rFonts w:ascii="Lato" w:hAnsi="Lato"/>
                <w:lang w:eastAsia="pl-PL"/>
              </w:rPr>
              <w:t>1.</w:t>
            </w:r>
          </w:p>
          <w:p w14:paraId="6D1726DB" w14:textId="77777777" w:rsidR="0032288A" w:rsidRPr="00FD485F" w:rsidRDefault="0032288A" w:rsidP="00C13865">
            <w:pPr>
              <w:rPr>
                <w:rFonts w:ascii="Lato" w:hAnsi="Lato"/>
                <w:lang w:eastAsia="pl-PL"/>
              </w:rPr>
            </w:pPr>
            <w:r w:rsidRPr="00FD485F">
              <w:rPr>
                <w:rFonts w:ascii="Lato" w:hAnsi="Lato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3A8696" w14:textId="77777777" w:rsidR="0032288A" w:rsidRPr="00FD485F" w:rsidRDefault="0032288A" w:rsidP="00C13865">
            <w:pPr>
              <w:rPr>
                <w:rFonts w:ascii="Lato" w:hAnsi="Lato"/>
                <w:lang w:eastAsia="pl-PL"/>
              </w:rPr>
            </w:pPr>
            <w:r w:rsidRPr="00FD485F">
              <w:rPr>
                <w:rFonts w:ascii="Lato" w:hAnsi="Lato"/>
                <w:lang w:eastAsia="pl-PL"/>
              </w:rPr>
              <w:t>  </w:t>
            </w:r>
          </w:p>
          <w:p w14:paraId="5C49F90A" w14:textId="77777777" w:rsidR="0032288A" w:rsidRPr="00FD485F" w:rsidRDefault="0032288A" w:rsidP="00C13865">
            <w:pPr>
              <w:rPr>
                <w:rFonts w:ascii="Lato" w:hAnsi="Lato"/>
                <w:lang w:eastAsia="pl-PL"/>
              </w:rPr>
            </w:pPr>
            <w:r w:rsidRPr="00FD485F">
              <w:rPr>
                <w:rFonts w:ascii="Lato" w:hAnsi="Lato"/>
                <w:lang w:eastAsia="pl-PL"/>
              </w:rPr>
              <w:t> </w:t>
            </w:r>
          </w:p>
          <w:p w14:paraId="1CE3D897" w14:textId="77777777" w:rsidR="0032288A" w:rsidRPr="00FD485F" w:rsidRDefault="0032288A" w:rsidP="00C13865">
            <w:pPr>
              <w:rPr>
                <w:rFonts w:ascii="Lato" w:hAnsi="Lato"/>
                <w:lang w:eastAsia="pl-PL"/>
              </w:rPr>
            </w:pPr>
            <w:r w:rsidRPr="00FD485F">
              <w:rPr>
                <w:rFonts w:ascii="Lato" w:hAnsi="Lato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F8D82B" w14:textId="66578234" w:rsidR="0032288A" w:rsidRPr="00D061AD" w:rsidRDefault="0032288A" w:rsidP="00D061AD">
            <w:pPr>
              <w:jc w:val="center"/>
              <w:rPr>
                <w:rFonts w:ascii="Lato" w:hAnsi="Lato"/>
                <w:b/>
                <w:bCs/>
                <w:lang w:eastAsia="pl-PL"/>
              </w:rPr>
            </w:pPr>
            <w:r>
              <w:rPr>
                <w:rFonts w:ascii="Lato" w:hAnsi="Lato"/>
                <w:b/>
                <w:bCs/>
                <w:lang w:eastAsia="pl-PL"/>
              </w:rPr>
              <w:t>554,14</w:t>
            </w:r>
          </w:p>
          <w:p w14:paraId="4489D61E" w14:textId="5595E62A" w:rsidR="0032288A" w:rsidRPr="00D061AD" w:rsidRDefault="0032288A" w:rsidP="00D061AD">
            <w:pPr>
              <w:jc w:val="center"/>
              <w:rPr>
                <w:rFonts w:ascii="Lato" w:hAnsi="Lato"/>
                <w:b/>
                <w:bCs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E81755" w14:textId="72ABC500" w:rsidR="0032288A" w:rsidRPr="00D061AD" w:rsidRDefault="0032288A" w:rsidP="00D061AD">
            <w:pPr>
              <w:jc w:val="center"/>
              <w:rPr>
                <w:rFonts w:ascii="Lato" w:hAnsi="Lato"/>
                <w:b/>
                <w:bCs/>
                <w:lang w:eastAsia="pl-PL"/>
              </w:rPr>
            </w:pPr>
          </w:p>
          <w:p w14:paraId="40D4214C" w14:textId="42B198D8" w:rsidR="0032288A" w:rsidRPr="00D061AD" w:rsidRDefault="0032288A" w:rsidP="00D061AD">
            <w:pPr>
              <w:jc w:val="center"/>
              <w:rPr>
                <w:rFonts w:ascii="Lato" w:hAnsi="Lato"/>
                <w:b/>
                <w:bCs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2C85A3" w14:textId="77777777" w:rsidR="0032288A" w:rsidRPr="00FD485F" w:rsidRDefault="0032288A" w:rsidP="00C13865">
            <w:pPr>
              <w:rPr>
                <w:rFonts w:ascii="Lato" w:hAnsi="Lato"/>
                <w:lang w:eastAsia="pl-PL"/>
              </w:rPr>
            </w:pPr>
            <w:r w:rsidRPr="00FD485F">
              <w:rPr>
                <w:rFonts w:ascii="Lato" w:hAnsi="Lato"/>
                <w:lang w:eastAsia="pl-PL"/>
              </w:rPr>
              <w:t> </w:t>
            </w:r>
          </w:p>
          <w:p w14:paraId="2D0F80AD" w14:textId="77777777" w:rsidR="0032288A" w:rsidRPr="00FD485F" w:rsidRDefault="0032288A" w:rsidP="00C13865">
            <w:pPr>
              <w:rPr>
                <w:rFonts w:ascii="Lato" w:hAnsi="Lato"/>
                <w:lang w:eastAsia="pl-PL"/>
              </w:rPr>
            </w:pPr>
            <w:r w:rsidRPr="00FD485F">
              <w:rPr>
                <w:rFonts w:ascii="Lato" w:hAnsi="Lato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C84B1B" w14:textId="77777777" w:rsidR="0032288A" w:rsidRPr="00FD485F" w:rsidRDefault="0032288A" w:rsidP="00C13865">
            <w:pPr>
              <w:rPr>
                <w:rFonts w:ascii="Lato" w:hAnsi="Lato"/>
                <w:lang w:eastAsia="pl-PL"/>
              </w:rPr>
            </w:pPr>
            <w:r w:rsidRPr="00FD485F">
              <w:rPr>
                <w:rFonts w:ascii="Lato" w:hAnsi="Lato"/>
                <w:lang w:eastAsia="pl-PL"/>
              </w:rPr>
              <w:t> </w:t>
            </w:r>
          </w:p>
          <w:p w14:paraId="0CF637FC" w14:textId="77777777" w:rsidR="0032288A" w:rsidRPr="00FD485F" w:rsidRDefault="0032288A" w:rsidP="00C13865">
            <w:pPr>
              <w:rPr>
                <w:rFonts w:ascii="Lato" w:hAnsi="Lato"/>
                <w:lang w:eastAsia="pl-PL"/>
              </w:rPr>
            </w:pPr>
            <w:r w:rsidRPr="00FD485F">
              <w:rPr>
                <w:rFonts w:ascii="Lato" w:hAnsi="Lato"/>
                <w:lang w:eastAsia="pl-PL"/>
              </w:rPr>
              <w:t> </w:t>
            </w:r>
          </w:p>
        </w:tc>
      </w:tr>
    </w:tbl>
    <w:p w14:paraId="17241079" w14:textId="77777777" w:rsidR="00E039C4" w:rsidRPr="00071081" w:rsidRDefault="00E039C4" w:rsidP="00FD485F">
      <w:pPr>
        <w:spacing w:line="276" w:lineRule="auto"/>
        <w:jc w:val="both"/>
        <w:rPr>
          <w:rFonts w:ascii="Lato" w:hAnsi="Lato" w:cs="Arial"/>
          <w:szCs w:val="22"/>
        </w:rPr>
      </w:pPr>
    </w:p>
    <w:p w14:paraId="5D989DB7" w14:textId="0D8CA9D5" w:rsidR="00286B10" w:rsidRDefault="00286B10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685BF9F6" w14:textId="2B914B4E" w:rsidR="00454FD2" w:rsidRDefault="00454FD2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0002A942" w14:textId="56A90496" w:rsidR="00454FD2" w:rsidRDefault="00454FD2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2D21D61F" w14:textId="77777777" w:rsidR="0033685D" w:rsidRPr="00071081" w:rsidRDefault="0033685D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42E75251" w14:textId="77777777" w:rsidR="00286B10" w:rsidRPr="00071081" w:rsidRDefault="00286B10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3777102D" w14:textId="2739013B" w:rsidR="00E039C4" w:rsidRPr="00071081" w:rsidRDefault="00BF4E1B" w:rsidP="00E039C4">
      <w:pPr>
        <w:pStyle w:val="Tekstpodstawowy31"/>
        <w:rPr>
          <w:rFonts w:ascii="Lato" w:hAnsi="Lato" w:cs="Arial"/>
          <w:i w:val="0"/>
          <w:iCs/>
          <w:szCs w:val="22"/>
        </w:rPr>
      </w:pPr>
      <w:r>
        <w:rPr>
          <w:rFonts w:ascii="Lato" w:hAnsi="Lato" w:cs="Arial"/>
          <w:i w:val="0"/>
          <w:iCs/>
          <w:szCs w:val="22"/>
        </w:rPr>
        <w:t xml:space="preserve"> </w:t>
      </w:r>
    </w:p>
    <w:p w14:paraId="2B273DA1" w14:textId="77777777" w:rsidR="00BF4E1B" w:rsidRPr="00BF4E1B" w:rsidRDefault="00BF4E1B" w:rsidP="00BF4E1B">
      <w:pPr>
        <w:spacing w:after="96" w:line="259" w:lineRule="auto"/>
        <w:ind w:left="-5"/>
        <w:rPr>
          <w:rFonts w:ascii="Lato" w:hAnsi="Lato"/>
        </w:rPr>
      </w:pPr>
      <w:r w:rsidRPr="00BF4E1B">
        <w:rPr>
          <w:rFonts w:ascii="Lato" w:hAnsi="Lato"/>
          <w:i/>
          <w:u w:val="single" w:color="000000"/>
        </w:rPr>
        <w:t>Informacja dla Wykonawcy:</w:t>
      </w:r>
      <w:r w:rsidRPr="00BF4E1B">
        <w:rPr>
          <w:rFonts w:ascii="Lato" w:hAnsi="Lato"/>
          <w:i/>
        </w:rPr>
        <w:t xml:space="preserve"> </w:t>
      </w:r>
    </w:p>
    <w:p w14:paraId="1B741C5D" w14:textId="6C6A279F" w:rsidR="00BF4E1B" w:rsidRPr="00BF4E1B" w:rsidRDefault="00BF4E1B" w:rsidP="00BF4E1B">
      <w:pPr>
        <w:autoSpaceDE w:val="0"/>
        <w:spacing w:line="276" w:lineRule="auto"/>
        <w:jc w:val="both"/>
        <w:rPr>
          <w:rFonts w:ascii="Lato" w:hAnsi="Lato" w:cs="Arial"/>
        </w:rPr>
      </w:pPr>
      <w:r w:rsidRPr="00BF4E1B">
        <w:rPr>
          <w:rFonts w:ascii="Lato" w:hAnsi="Lato"/>
          <w:i/>
        </w:rPr>
        <w:t xml:space="preserve">Formularz </w:t>
      </w:r>
      <w:r w:rsidR="0096675F">
        <w:rPr>
          <w:rFonts w:ascii="Lato" w:hAnsi="Lato"/>
          <w:i/>
        </w:rPr>
        <w:t xml:space="preserve">cenowy </w:t>
      </w:r>
      <w:r w:rsidRPr="00BF4E1B">
        <w:rPr>
          <w:rFonts w:ascii="Lato" w:hAnsi="Lato"/>
          <w:i/>
        </w:rPr>
        <w:t>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</w:t>
      </w:r>
      <w:r w:rsidR="00E425B1">
        <w:rPr>
          <w:rFonts w:ascii="Lato" w:hAnsi="Lato"/>
          <w:i/>
        </w:rPr>
        <w:t>.</w:t>
      </w:r>
    </w:p>
    <w:p w14:paraId="02EBB05C" w14:textId="77777777" w:rsidR="00D70B0B" w:rsidRPr="003C6F05" w:rsidRDefault="00D70B0B" w:rsidP="00E039C4">
      <w:pPr>
        <w:rPr>
          <w:rFonts w:ascii="Lato" w:hAnsi="Lato"/>
          <w:sz w:val="18"/>
          <w:szCs w:val="18"/>
        </w:rPr>
      </w:pPr>
    </w:p>
    <w:sectPr w:rsidR="00D70B0B" w:rsidRPr="003C6F05" w:rsidSect="0068098E">
      <w:footerReference w:type="default" r:id="rId8"/>
      <w:headerReference w:type="first" r:id="rId9"/>
      <w:footerReference w:type="first" r:id="rId10"/>
      <w:pgSz w:w="11906" w:h="16838"/>
      <w:pgMar w:top="1418" w:right="1274" w:bottom="1276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D15EF" w14:textId="77777777" w:rsidR="00476499" w:rsidRDefault="00476499" w:rsidP="006C57B8">
      <w:r>
        <w:separator/>
      </w:r>
    </w:p>
  </w:endnote>
  <w:endnote w:type="continuationSeparator" w:id="0">
    <w:p w14:paraId="7EAD132A" w14:textId="77777777" w:rsidR="00476499" w:rsidRDefault="00476499" w:rsidP="006C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7184" w14:textId="77777777" w:rsidR="0094519A" w:rsidRPr="00495517" w:rsidRDefault="0094519A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>
      <w:rPr>
        <w:rStyle w:val="NrStronyZnak"/>
        <w:rFonts w:eastAsia="Calibri"/>
        <w:noProof/>
      </w:rPr>
      <w:t>7</w:t>
    </w:r>
    <w:r w:rsidRPr="00495517">
      <w:rPr>
        <w:rStyle w:val="NrStronyZnak"/>
        <w:rFonts w:eastAsia="Calibri"/>
      </w:rPr>
      <w:fldChar w:fldCharType="end"/>
    </w:r>
    <w:r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>
      <w:rPr>
        <w:rStyle w:val="NrStronyZnak"/>
        <w:rFonts w:eastAsia="Calibri"/>
        <w:noProof/>
      </w:rPr>
      <w:t>8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4C404" w14:textId="631DF2FD" w:rsidR="0094519A" w:rsidRDefault="00F83B1F" w:rsidP="004F0043">
    <w:pPr>
      <w:pStyle w:val="Stopka"/>
      <w:jc w:val="center"/>
      <w:rPr>
        <w:rStyle w:val="NrStronyZnak"/>
        <w:rFonts w:eastAsia="Calibri"/>
      </w:rPr>
    </w:pPr>
    <w:r>
      <w:rPr>
        <w:noProof/>
        <w:color w:val="323232"/>
        <w:sz w:val="16"/>
        <w:szCs w:val="16"/>
      </w:rPr>
      <w:drawing>
        <wp:inline distT="0" distB="0" distL="0" distR="0" wp14:anchorId="4F7A1A52" wp14:editId="1A5096D4">
          <wp:extent cx="5667375" cy="552450"/>
          <wp:effectExtent l="0" t="0" r="9525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A46DF" w14:textId="77777777" w:rsidR="00476499" w:rsidRDefault="00476499" w:rsidP="006C57B8">
      <w:r>
        <w:separator/>
      </w:r>
    </w:p>
  </w:footnote>
  <w:footnote w:type="continuationSeparator" w:id="0">
    <w:p w14:paraId="1AC03232" w14:textId="77777777" w:rsidR="00476499" w:rsidRDefault="00476499" w:rsidP="006C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43B6" w14:textId="77777777" w:rsidR="0094519A" w:rsidRPr="00304152" w:rsidRDefault="0094519A" w:rsidP="00F76B0F">
    <w:pPr>
      <w:pStyle w:val="Nagwek"/>
      <w:rPr>
        <w:lang w:val="en-US"/>
      </w:rPr>
    </w:pPr>
    <w:r w:rsidRPr="00F76B0F">
      <w:rPr>
        <w:noProof/>
        <w:lang w:eastAsia="pl-PL"/>
      </w:rPr>
      <w:drawing>
        <wp:inline distT="0" distB="0" distL="0" distR="0" wp14:anchorId="400D769C" wp14:editId="5F8C0CBF">
          <wp:extent cx="5760720" cy="1685307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53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D4CB7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903A18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" w15:restartNumberingAfterBreak="0">
    <w:nsid w:val="012F1BEB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4" w15:restartNumberingAfterBreak="0">
    <w:nsid w:val="034225C5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79046F5"/>
    <w:multiLevelType w:val="hybridMultilevel"/>
    <w:tmpl w:val="34FC2A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20990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7" w15:restartNumberingAfterBreak="0">
    <w:nsid w:val="19702073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CC268B7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DA45446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0" w15:restartNumberingAfterBreak="0">
    <w:nsid w:val="1E055F5A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DFD0F98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06966F0"/>
    <w:multiLevelType w:val="multilevel"/>
    <w:tmpl w:val="9A30AD74"/>
    <w:styleLink w:val="PlanOchrony2"/>
    <w:lvl w:ilvl="0">
      <w:start w:val="1"/>
      <w:numFmt w:val="upperLetter"/>
      <w:lvlText w:val="%1."/>
      <w:lvlJc w:val="left"/>
      <w:pPr>
        <w:ind w:left="301" w:hanging="301"/>
      </w:pPr>
      <w:rPr>
        <w:rFonts w:ascii="Lato" w:eastAsiaTheme="minorEastAsia" w:hAnsi="Lato" w:cs="Arial" w:hint="default"/>
        <w:sz w:val="20"/>
      </w:rPr>
    </w:lvl>
    <w:lvl w:ilvl="1">
      <w:start w:val="1"/>
      <w:numFmt w:val="decimal"/>
      <w:lvlText w:val="%2."/>
      <w:lvlJc w:val="left"/>
      <w:pPr>
        <w:ind w:left="482" w:hanging="340"/>
      </w:pPr>
      <w:rPr>
        <w:rFonts w:ascii="Lato" w:hAnsi="Lato" w:hint="default"/>
        <w:sz w:val="20"/>
      </w:rPr>
    </w:lvl>
    <w:lvl w:ilvl="2">
      <w:start w:val="1"/>
      <w:numFmt w:val="lowerLetter"/>
      <w:lvlText w:val="%3)"/>
      <w:lvlJc w:val="right"/>
      <w:pPr>
        <w:tabs>
          <w:tab w:val="num" w:pos="663"/>
        </w:tabs>
        <w:ind w:left="663" w:hanging="192"/>
      </w:pPr>
      <w:rPr>
        <w:rFonts w:ascii="Lato" w:hAnsi="Lato" w:hint="default"/>
        <w:sz w:val="20"/>
      </w:rPr>
    </w:lvl>
    <w:lvl w:ilvl="3">
      <w:start w:val="1"/>
      <w:numFmt w:val="bullet"/>
      <w:lvlText w:val=""/>
      <w:lvlJc w:val="left"/>
      <w:pPr>
        <w:ind w:left="1021" w:hanging="358"/>
      </w:pPr>
      <w:rPr>
        <w:rFonts w:ascii="Wingdings" w:hAnsi="Wingdings" w:hint="default"/>
        <w:sz w:val="20"/>
      </w:rPr>
    </w:lvl>
    <w:lvl w:ilvl="4">
      <w:start w:val="1"/>
      <w:numFmt w:val="bullet"/>
      <w:lvlText w:val="–"/>
      <w:lvlJc w:val="left"/>
      <w:pPr>
        <w:ind w:left="1247" w:hanging="226"/>
      </w:pPr>
      <w:rPr>
        <w:rFonts w:ascii="Lato" w:eastAsiaTheme="minorEastAsia" w:hAnsi="Lato" w:cs="Arial"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13" w15:restartNumberingAfterBreak="0">
    <w:nsid w:val="310D6CCA"/>
    <w:multiLevelType w:val="multilevel"/>
    <w:tmpl w:val="9A30AD74"/>
    <w:numStyleLink w:val="PlanOchrony2"/>
  </w:abstractNum>
  <w:abstractNum w:abstractNumId="14" w15:restartNumberingAfterBreak="0">
    <w:nsid w:val="333F3E35"/>
    <w:multiLevelType w:val="hybridMultilevel"/>
    <w:tmpl w:val="DB6AF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0D8D2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57882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6" w15:restartNumberingAfterBreak="0">
    <w:nsid w:val="36C25F32"/>
    <w:multiLevelType w:val="multilevel"/>
    <w:tmpl w:val="63CAAB66"/>
    <w:lvl w:ilvl="0">
      <w:start w:val="3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7" w15:restartNumberingAfterBreak="0">
    <w:nsid w:val="379A3F50"/>
    <w:multiLevelType w:val="hybridMultilevel"/>
    <w:tmpl w:val="552E464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A784252"/>
    <w:multiLevelType w:val="hybridMultilevel"/>
    <w:tmpl w:val="437ECFA0"/>
    <w:lvl w:ilvl="0" w:tplc="05920A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D76B0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B41607B"/>
    <w:multiLevelType w:val="multilevel"/>
    <w:tmpl w:val="4282F9C4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1" w15:restartNumberingAfterBreak="0">
    <w:nsid w:val="3DC14FAA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2" w15:restartNumberingAfterBreak="0">
    <w:nsid w:val="3FB66085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3" w15:restartNumberingAfterBreak="0">
    <w:nsid w:val="41A17972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61970CF"/>
    <w:multiLevelType w:val="multilevel"/>
    <w:tmpl w:val="2FAE71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9E8138C"/>
    <w:multiLevelType w:val="multilevel"/>
    <w:tmpl w:val="14EA9AA0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6" w15:restartNumberingAfterBreak="0">
    <w:nsid w:val="4E152FBA"/>
    <w:multiLevelType w:val="hybridMultilevel"/>
    <w:tmpl w:val="87F8A950"/>
    <w:lvl w:ilvl="0" w:tplc="0166144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4A5D29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5A82719B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AB3580D"/>
    <w:multiLevelType w:val="hybridMultilevel"/>
    <w:tmpl w:val="522CED66"/>
    <w:lvl w:ilvl="0" w:tplc="B0D8D2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C77097C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1" w15:restartNumberingAfterBreak="0">
    <w:nsid w:val="5FA17307"/>
    <w:multiLevelType w:val="multilevel"/>
    <w:tmpl w:val="3DA688E2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2" w15:restartNumberingAfterBreak="0">
    <w:nsid w:val="5FA34289"/>
    <w:multiLevelType w:val="hybridMultilevel"/>
    <w:tmpl w:val="17F8C8A4"/>
    <w:lvl w:ilvl="0" w:tplc="00285D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F5360"/>
    <w:multiLevelType w:val="hybridMultilevel"/>
    <w:tmpl w:val="93CEB126"/>
    <w:lvl w:ilvl="0" w:tplc="B0D8D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951E09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03B4D6D"/>
    <w:multiLevelType w:val="hybridMultilevel"/>
    <w:tmpl w:val="1412426A"/>
    <w:lvl w:ilvl="0" w:tplc="F5A68C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72FAA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7" w15:restartNumberingAfterBreak="0">
    <w:nsid w:val="76934428"/>
    <w:multiLevelType w:val="hybridMultilevel"/>
    <w:tmpl w:val="DA1C07CA"/>
    <w:lvl w:ilvl="0" w:tplc="186C45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962F9D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7E8450F4"/>
    <w:multiLevelType w:val="hybridMultilevel"/>
    <w:tmpl w:val="F2FEBCA2"/>
    <w:lvl w:ilvl="0" w:tplc="B0D8D2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EED201F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3"/>
  </w:num>
  <w:num w:numId="5">
    <w:abstractNumId w:val="37"/>
  </w:num>
  <w:num w:numId="6">
    <w:abstractNumId w:val="33"/>
  </w:num>
  <w:num w:numId="7">
    <w:abstractNumId w:val="5"/>
  </w:num>
  <w:num w:numId="8">
    <w:abstractNumId w:val="39"/>
  </w:num>
  <w:num w:numId="9">
    <w:abstractNumId w:val="29"/>
  </w:num>
  <w:num w:numId="10">
    <w:abstractNumId w:val="24"/>
  </w:num>
  <w:num w:numId="11">
    <w:abstractNumId w:val="16"/>
  </w:num>
  <w:num w:numId="12">
    <w:abstractNumId w:val="14"/>
  </w:num>
  <w:num w:numId="13">
    <w:abstractNumId w:val="17"/>
  </w:num>
  <w:num w:numId="14">
    <w:abstractNumId w:val="25"/>
  </w:num>
  <w:num w:numId="15">
    <w:abstractNumId w:val="23"/>
  </w:num>
  <w:num w:numId="16">
    <w:abstractNumId w:val="8"/>
  </w:num>
  <w:num w:numId="17">
    <w:abstractNumId w:val="15"/>
  </w:num>
  <w:num w:numId="18">
    <w:abstractNumId w:val="30"/>
  </w:num>
  <w:num w:numId="19">
    <w:abstractNumId w:val="27"/>
  </w:num>
  <w:num w:numId="20">
    <w:abstractNumId w:val="10"/>
  </w:num>
  <w:num w:numId="21">
    <w:abstractNumId w:val="2"/>
  </w:num>
  <w:num w:numId="22">
    <w:abstractNumId w:val="28"/>
  </w:num>
  <w:num w:numId="23">
    <w:abstractNumId w:val="7"/>
  </w:num>
  <w:num w:numId="24">
    <w:abstractNumId w:val="3"/>
  </w:num>
  <w:num w:numId="25">
    <w:abstractNumId w:val="36"/>
  </w:num>
  <w:num w:numId="26">
    <w:abstractNumId w:val="4"/>
  </w:num>
  <w:num w:numId="27">
    <w:abstractNumId w:val="9"/>
  </w:num>
  <w:num w:numId="28">
    <w:abstractNumId w:val="40"/>
  </w:num>
  <w:num w:numId="29">
    <w:abstractNumId w:val="21"/>
  </w:num>
  <w:num w:numId="30">
    <w:abstractNumId w:val="38"/>
  </w:num>
  <w:num w:numId="31">
    <w:abstractNumId w:val="22"/>
  </w:num>
  <w:num w:numId="32">
    <w:abstractNumId w:val="11"/>
  </w:num>
  <w:num w:numId="33">
    <w:abstractNumId w:val="6"/>
  </w:num>
  <w:num w:numId="34">
    <w:abstractNumId w:val="19"/>
  </w:num>
  <w:num w:numId="35">
    <w:abstractNumId w:val="20"/>
  </w:num>
  <w:num w:numId="36">
    <w:abstractNumId w:val="34"/>
  </w:num>
  <w:num w:numId="37">
    <w:abstractNumId w:val="18"/>
  </w:num>
  <w:num w:numId="38">
    <w:abstractNumId w:val="31"/>
  </w:num>
  <w:num w:numId="39">
    <w:abstractNumId w:val="32"/>
  </w:num>
  <w:num w:numId="40">
    <w:abstractNumId w:val="26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055D9"/>
    <w:rsid w:val="00006397"/>
    <w:rsid w:val="00010B8F"/>
    <w:rsid w:val="00012A65"/>
    <w:rsid w:val="00026553"/>
    <w:rsid w:val="00030B8B"/>
    <w:rsid w:val="0003138C"/>
    <w:rsid w:val="000441D8"/>
    <w:rsid w:val="00051E91"/>
    <w:rsid w:val="000543D5"/>
    <w:rsid w:val="00056506"/>
    <w:rsid w:val="00057512"/>
    <w:rsid w:val="00057862"/>
    <w:rsid w:val="00057EFE"/>
    <w:rsid w:val="000616A5"/>
    <w:rsid w:val="00063A03"/>
    <w:rsid w:val="00064512"/>
    <w:rsid w:val="00064DF7"/>
    <w:rsid w:val="00071081"/>
    <w:rsid w:val="00072823"/>
    <w:rsid w:val="000772EB"/>
    <w:rsid w:val="00080BEA"/>
    <w:rsid w:val="00082FC0"/>
    <w:rsid w:val="00083016"/>
    <w:rsid w:val="000833C0"/>
    <w:rsid w:val="00094D25"/>
    <w:rsid w:val="000A0769"/>
    <w:rsid w:val="000A2615"/>
    <w:rsid w:val="000A44C6"/>
    <w:rsid w:val="000A51E4"/>
    <w:rsid w:val="000B3D5D"/>
    <w:rsid w:val="000C215C"/>
    <w:rsid w:val="000D31EC"/>
    <w:rsid w:val="000D51AF"/>
    <w:rsid w:val="000D58AA"/>
    <w:rsid w:val="000D6607"/>
    <w:rsid w:val="000D7256"/>
    <w:rsid w:val="000E168E"/>
    <w:rsid w:val="000E4AA3"/>
    <w:rsid w:val="000E70DA"/>
    <w:rsid w:val="000F15FB"/>
    <w:rsid w:val="000F66A9"/>
    <w:rsid w:val="00100889"/>
    <w:rsid w:val="001034AA"/>
    <w:rsid w:val="00106025"/>
    <w:rsid w:val="00107A41"/>
    <w:rsid w:val="0013339F"/>
    <w:rsid w:val="00137287"/>
    <w:rsid w:val="00151274"/>
    <w:rsid w:val="001524CC"/>
    <w:rsid w:val="00153B03"/>
    <w:rsid w:val="001551D1"/>
    <w:rsid w:val="0015553A"/>
    <w:rsid w:val="00163D0F"/>
    <w:rsid w:val="00165AE5"/>
    <w:rsid w:val="00171970"/>
    <w:rsid w:val="0017474E"/>
    <w:rsid w:val="00187ADD"/>
    <w:rsid w:val="001915A7"/>
    <w:rsid w:val="00191873"/>
    <w:rsid w:val="001A0B2E"/>
    <w:rsid w:val="001A4B24"/>
    <w:rsid w:val="001B0DAD"/>
    <w:rsid w:val="001B47FA"/>
    <w:rsid w:val="001B58FE"/>
    <w:rsid w:val="001B6F7D"/>
    <w:rsid w:val="001B778A"/>
    <w:rsid w:val="001C1968"/>
    <w:rsid w:val="001C2A81"/>
    <w:rsid w:val="001C2C85"/>
    <w:rsid w:val="001C338A"/>
    <w:rsid w:val="001C78AC"/>
    <w:rsid w:val="001D48DF"/>
    <w:rsid w:val="001E639F"/>
    <w:rsid w:val="001F3E65"/>
    <w:rsid w:val="001F7A3C"/>
    <w:rsid w:val="00201CD5"/>
    <w:rsid w:val="002034D3"/>
    <w:rsid w:val="00224755"/>
    <w:rsid w:val="00227721"/>
    <w:rsid w:val="00231217"/>
    <w:rsid w:val="00233585"/>
    <w:rsid w:val="00235F60"/>
    <w:rsid w:val="0023683F"/>
    <w:rsid w:val="00242C17"/>
    <w:rsid w:val="002544DB"/>
    <w:rsid w:val="00265130"/>
    <w:rsid w:val="00267B19"/>
    <w:rsid w:val="00270BF3"/>
    <w:rsid w:val="00272807"/>
    <w:rsid w:val="00275747"/>
    <w:rsid w:val="00282562"/>
    <w:rsid w:val="002849AD"/>
    <w:rsid w:val="00284CEB"/>
    <w:rsid w:val="00286B10"/>
    <w:rsid w:val="00287059"/>
    <w:rsid w:val="00293E7D"/>
    <w:rsid w:val="002A084A"/>
    <w:rsid w:val="002A2C6F"/>
    <w:rsid w:val="002B2871"/>
    <w:rsid w:val="002B7D0B"/>
    <w:rsid w:val="002D09C4"/>
    <w:rsid w:val="002D54D1"/>
    <w:rsid w:val="002D5AF9"/>
    <w:rsid w:val="002D5BE1"/>
    <w:rsid w:val="002D727F"/>
    <w:rsid w:val="002E2CD0"/>
    <w:rsid w:val="002E5EA6"/>
    <w:rsid w:val="002E7C42"/>
    <w:rsid w:val="002F286F"/>
    <w:rsid w:val="00300BD4"/>
    <w:rsid w:val="00303875"/>
    <w:rsid w:val="00303E75"/>
    <w:rsid w:val="00304152"/>
    <w:rsid w:val="00304332"/>
    <w:rsid w:val="00306CE0"/>
    <w:rsid w:val="00307540"/>
    <w:rsid w:val="00314F7B"/>
    <w:rsid w:val="00317601"/>
    <w:rsid w:val="003219CF"/>
    <w:rsid w:val="0032288A"/>
    <w:rsid w:val="00322F79"/>
    <w:rsid w:val="00323BF8"/>
    <w:rsid w:val="0033685D"/>
    <w:rsid w:val="0034179F"/>
    <w:rsid w:val="00342F48"/>
    <w:rsid w:val="00343E9C"/>
    <w:rsid w:val="00346A32"/>
    <w:rsid w:val="003569FA"/>
    <w:rsid w:val="003574D9"/>
    <w:rsid w:val="00361430"/>
    <w:rsid w:val="003635EA"/>
    <w:rsid w:val="00371171"/>
    <w:rsid w:val="0037141C"/>
    <w:rsid w:val="00375151"/>
    <w:rsid w:val="003775C6"/>
    <w:rsid w:val="00381609"/>
    <w:rsid w:val="00391E09"/>
    <w:rsid w:val="003963F8"/>
    <w:rsid w:val="0039679A"/>
    <w:rsid w:val="00396A70"/>
    <w:rsid w:val="003A031C"/>
    <w:rsid w:val="003A1DCA"/>
    <w:rsid w:val="003A5479"/>
    <w:rsid w:val="003A56DA"/>
    <w:rsid w:val="003B0D08"/>
    <w:rsid w:val="003B38F4"/>
    <w:rsid w:val="003C1F87"/>
    <w:rsid w:val="003C3C3A"/>
    <w:rsid w:val="003C6F05"/>
    <w:rsid w:val="003C7688"/>
    <w:rsid w:val="003D0549"/>
    <w:rsid w:val="003D07EA"/>
    <w:rsid w:val="003D1529"/>
    <w:rsid w:val="003E18D5"/>
    <w:rsid w:val="003E4624"/>
    <w:rsid w:val="003E762B"/>
    <w:rsid w:val="003F2E6D"/>
    <w:rsid w:val="003F2E96"/>
    <w:rsid w:val="003F33D0"/>
    <w:rsid w:val="003F7822"/>
    <w:rsid w:val="00403F02"/>
    <w:rsid w:val="004130F5"/>
    <w:rsid w:val="00420967"/>
    <w:rsid w:val="004243C8"/>
    <w:rsid w:val="0042511C"/>
    <w:rsid w:val="004262FB"/>
    <w:rsid w:val="00431116"/>
    <w:rsid w:val="0043596A"/>
    <w:rsid w:val="004429E0"/>
    <w:rsid w:val="00444BB7"/>
    <w:rsid w:val="00444CF9"/>
    <w:rsid w:val="00447A25"/>
    <w:rsid w:val="00454FD2"/>
    <w:rsid w:val="00456BF6"/>
    <w:rsid w:val="00457B99"/>
    <w:rsid w:val="00457FB5"/>
    <w:rsid w:val="004620B3"/>
    <w:rsid w:val="004625C7"/>
    <w:rsid w:val="00470050"/>
    <w:rsid w:val="004702A3"/>
    <w:rsid w:val="00476499"/>
    <w:rsid w:val="00481C72"/>
    <w:rsid w:val="0048251A"/>
    <w:rsid w:val="004862B0"/>
    <w:rsid w:val="004872BB"/>
    <w:rsid w:val="00490528"/>
    <w:rsid w:val="00492301"/>
    <w:rsid w:val="004925CD"/>
    <w:rsid w:val="00495517"/>
    <w:rsid w:val="004958D0"/>
    <w:rsid w:val="0049601C"/>
    <w:rsid w:val="00496928"/>
    <w:rsid w:val="004A215C"/>
    <w:rsid w:val="004A2D0F"/>
    <w:rsid w:val="004A47E7"/>
    <w:rsid w:val="004A7394"/>
    <w:rsid w:val="004A7D48"/>
    <w:rsid w:val="004B04BF"/>
    <w:rsid w:val="004B1BBF"/>
    <w:rsid w:val="004B6127"/>
    <w:rsid w:val="004C28BB"/>
    <w:rsid w:val="004C7841"/>
    <w:rsid w:val="004D4482"/>
    <w:rsid w:val="004D6E16"/>
    <w:rsid w:val="004E157C"/>
    <w:rsid w:val="004E426A"/>
    <w:rsid w:val="004F0043"/>
    <w:rsid w:val="00504868"/>
    <w:rsid w:val="00513E5A"/>
    <w:rsid w:val="00521922"/>
    <w:rsid w:val="00526F53"/>
    <w:rsid w:val="00536F2B"/>
    <w:rsid w:val="00547605"/>
    <w:rsid w:val="005525B2"/>
    <w:rsid w:val="005602B9"/>
    <w:rsid w:val="0056173B"/>
    <w:rsid w:val="005625C3"/>
    <w:rsid w:val="005656BE"/>
    <w:rsid w:val="005659ED"/>
    <w:rsid w:val="00567371"/>
    <w:rsid w:val="00567604"/>
    <w:rsid w:val="005706C2"/>
    <w:rsid w:val="00574A02"/>
    <w:rsid w:val="00577725"/>
    <w:rsid w:val="0058087B"/>
    <w:rsid w:val="00581239"/>
    <w:rsid w:val="00584C90"/>
    <w:rsid w:val="0058619B"/>
    <w:rsid w:val="00596109"/>
    <w:rsid w:val="005A0C76"/>
    <w:rsid w:val="005A0D91"/>
    <w:rsid w:val="005A24C5"/>
    <w:rsid w:val="005A38E5"/>
    <w:rsid w:val="005A3F93"/>
    <w:rsid w:val="005B3E1A"/>
    <w:rsid w:val="005B5419"/>
    <w:rsid w:val="005C0A03"/>
    <w:rsid w:val="005C2A31"/>
    <w:rsid w:val="005C3663"/>
    <w:rsid w:val="005C4ED9"/>
    <w:rsid w:val="005D72FC"/>
    <w:rsid w:val="005E028D"/>
    <w:rsid w:val="005E3840"/>
    <w:rsid w:val="005F4841"/>
    <w:rsid w:val="005F5F6D"/>
    <w:rsid w:val="005F663A"/>
    <w:rsid w:val="006133B0"/>
    <w:rsid w:val="00613D6A"/>
    <w:rsid w:val="00627B90"/>
    <w:rsid w:val="006434B6"/>
    <w:rsid w:val="006446A5"/>
    <w:rsid w:val="00647661"/>
    <w:rsid w:val="0065608E"/>
    <w:rsid w:val="00661EF5"/>
    <w:rsid w:val="00664170"/>
    <w:rsid w:val="00667DF5"/>
    <w:rsid w:val="00675443"/>
    <w:rsid w:val="0068098E"/>
    <w:rsid w:val="0068306C"/>
    <w:rsid w:val="00684F3C"/>
    <w:rsid w:val="006912AC"/>
    <w:rsid w:val="006946FF"/>
    <w:rsid w:val="006A33F0"/>
    <w:rsid w:val="006A619D"/>
    <w:rsid w:val="006B2E1D"/>
    <w:rsid w:val="006B2F01"/>
    <w:rsid w:val="006B510F"/>
    <w:rsid w:val="006B6B1D"/>
    <w:rsid w:val="006B6E44"/>
    <w:rsid w:val="006C0497"/>
    <w:rsid w:val="006C3160"/>
    <w:rsid w:val="006C57B8"/>
    <w:rsid w:val="006D000E"/>
    <w:rsid w:val="006D00D3"/>
    <w:rsid w:val="006D0921"/>
    <w:rsid w:val="006E2AF5"/>
    <w:rsid w:val="006E317C"/>
    <w:rsid w:val="006E384D"/>
    <w:rsid w:val="006F1E79"/>
    <w:rsid w:val="006F6D10"/>
    <w:rsid w:val="00700692"/>
    <w:rsid w:val="00700A8A"/>
    <w:rsid w:val="007045FB"/>
    <w:rsid w:val="00704F04"/>
    <w:rsid w:val="00705FBE"/>
    <w:rsid w:val="00722396"/>
    <w:rsid w:val="007236E6"/>
    <w:rsid w:val="00724519"/>
    <w:rsid w:val="00732EF6"/>
    <w:rsid w:val="00736A00"/>
    <w:rsid w:val="00740386"/>
    <w:rsid w:val="00740DB9"/>
    <w:rsid w:val="007452C4"/>
    <w:rsid w:val="00747707"/>
    <w:rsid w:val="00755196"/>
    <w:rsid w:val="007622B0"/>
    <w:rsid w:val="00764522"/>
    <w:rsid w:val="007667FD"/>
    <w:rsid w:val="00772FC6"/>
    <w:rsid w:val="0079063F"/>
    <w:rsid w:val="00791F99"/>
    <w:rsid w:val="007975F7"/>
    <w:rsid w:val="007A1469"/>
    <w:rsid w:val="007A58E7"/>
    <w:rsid w:val="007A5C60"/>
    <w:rsid w:val="007A6957"/>
    <w:rsid w:val="007B14C2"/>
    <w:rsid w:val="007B3BB8"/>
    <w:rsid w:val="007C5E69"/>
    <w:rsid w:val="007D2911"/>
    <w:rsid w:val="007E4DD7"/>
    <w:rsid w:val="007E70F9"/>
    <w:rsid w:val="007F1929"/>
    <w:rsid w:val="007F4B7C"/>
    <w:rsid w:val="00805C41"/>
    <w:rsid w:val="008060F8"/>
    <w:rsid w:val="008117A3"/>
    <w:rsid w:val="00812687"/>
    <w:rsid w:val="00814125"/>
    <w:rsid w:val="008148FE"/>
    <w:rsid w:val="00815191"/>
    <w:rsid w:val="00822AD6"/>
    <w:rsid w:val="00831C90"/>
    <w:rsid w:val="00833C88"/>
    <w:rsid w:val="00837313"/>
    <w:rsid w:val="00847C39"/>
    <w:rsid w:val="00850778"/>
    <w:rsid w:val="00853806"/>
    <w:rsid w:val="008551B4"/>
    <w:rsid w:val="008671A4"/>
    <w:rsid w:val="00870483"/>
    <w:rsid w:val="00870B22"/>
    <w:rsid w:val="00871241"/>
    <w:rsid w:val="0087540E"/>
    <w:rsid w:val="008759D3"/>
    <w:rsid w:val="00881E5B"/>
    <w:rsid w:val="00882EBB"/>
    <w:rsid w:val="008849D7"/>
    <w:rsid w:val="008903EE"/>
    <w:rsid w:val="008917F2"/>
    <w:rsid w:val="00893A0A"/>
    <w:rsid w:val="008961CF"/>
    <w:rsid w:val="008975BE"/>
    <w:rsid w:val="008A41B3"/>
    <w:rsid w:val="008A5F14"/>
    <w:rsid w:val="008A6245"/>
    <w:rsid w:val="008B6575"/>
    <w:rsid w:val="008B66B3"/>
    <w:rsid w:val="008C6A41"/>
    <w:rsid w:val="008C7B23"/>
    <w:rsid w:val="008D45B4"/>
    <w:rsid w:val="008D5539"/>
    <w:rsid w:val="008E15AF"/>
    <w:rsid w:val="008E4A21"/>
    <w:rsid w:val="008E604F"/>
    <w:rsid w:val="008F1574"/>
    <w:rsid w:val="008F706A"/>
    <w:rsid w:val="008F7C10"/>
    <w:rsid w:val="00901C95"/>
    <w:rsid w:val="00911F7F"/>
    <w:rsid w:val="0091479F"/>
    <w:rsid w:val="009147E2"/>
    <w:rsid w:val="009246C3"/>
    <w:rsid w:val="00931B18"/>
    <w:rsid w:val="00936DAC"/>
    <w:rsid w:val="009447BA"/>
    <w:rsid w:val="0094519A"/>
    <w:rsid w:val="00953089"/>
    <w:rsid w:val="0095446D"/>
    <w:rsid w:val="00954DC5"/>
    <w:rsid w:val="0096675F"/>
    <w:rsid w:val="009740D8"/>
    <w:rsid w:val="00975CA2"/>
    <w:rsid w:val="009824B3"/>
    <w:rsid w:val="00984DA3"/>
    <w:rsid w:val="009904AA"/>
    <w:rsid w:val="009A4F88"/>
    <w:rsid w:val="009B16C1"/>
    <w:rsid w:val="009B402A"/>
    <w:rsid w:val="009C42C0"/>
    <w:rsid w:val="009C621C"/>
    <w:rsid w:val="009C751F"/>
    <w:rsid w:val="009D3872"/>
    <w:rsid w:val="009E4E86"/>
    <w:rsid w:val="009F2788"/>
    <w:rsid w:val="00A00E02"/>
    <w:rsid w:val="00A05979"/>
    <w:rsid w:val="00A06833"/>
    <w:rsid w:val="00A14327"/>
    <w:rsid w:val="00A165A7"/>
    <w:rsid w:val="00A27D58"/>
    <w:rsid w:val="00A27F9D"/>
    <w:rsid w:val="00A338EE"/>
    <w:rsid w:val="00A401FC"/>
    <w:rsid w:val="00A40F0D"/>
    <w:rsid w:val="00A40F6C"/>
    <w:rsid w:val="00A447F2"/>
    <w:rsid w:val="00A44E12"/>
    <w:rsid w:val="00A46176"/>
    <w:rsid w:val="00A619C6"/>
    <w:rsid w:val="00A6651C"/>
    <w:rsid w:val="00A73179"/>
    <w:rsid w:val="00A81B30"/>
    <w:rsid w:val="00A851A1"/>
    <w:rsid w:val="00A85E8A"/>
    <w:rsid w:val="00A867E4"/>
    <w:rsid w:val="00A9292A"/>
    <w:rsid w:val="00A930B0"/>
    <w:rsid w:val="00A93E5A"/>
    <w:rsid w:val="00A94154"/>
    <w:rsid w:val="00A97898"/>
    <w:rsid w:val="00A97B4A"/>
    <w:rsid w:val="00AA14EA"/>
    <w:rsid w:val="00AB339D"/>
    <w:rsid w:val="00AC14D2"/>
    <w:rsid w:val="00AC3E6D"/>
    <w:rsid w:val="00AC665D"/>
    <w:rsid w:val="00AD3638"/>
    <w:rsid w:val="00AD6A7F"/>
    <w:rsid w:val="00AE0FBD"/>
    <w:rsid w:val="00AE2FD0"/>
    <w:rsid w:val="00AE4087"/>
    <w:rsid w:val="00AF7E53"/>
    <w:rsid w:val="00B00B84"/>
    <w:rsid w:val="00B03553"/>
    <w:rsid w:val="00B06D83"/>
    <w:rsid w:val="00B15048"/>
    <w:rsid w:val="00B16096"/>
    <w:rsid w:val="00B22282"/>
    <w:rsid w:val="00B232EF"/>
    <w:rsid w:val="00B2344C"/>
    <w:rsid w:val="00B2369B"/>
    <w:rsid w:val="00B24DD7"/>
    <w:rsid w:val="00B27CF3"/>
    <w:rsid w:val="00B42889"/>
    <w:rsid w:val="00B44AB9"/>
    <w:rsid w:val="00B47CD8"/>
    <w:rsid w:val="00B50048"/>
    <w:rsid w:val="00B5049C"/>
    <w:rsid w:val="00B66C22"/>
    <w:rsid w:val="00B67437"/>
    <w:rsid w:val="00B7267E"/>
    <w:rsid w:val="00B730BA"/>
    <w:rsid w:val="00B77ECC"/>
    <w:rsid w:val="00B80889"/>
    <w:rsid w:val="00B8414A"/>
    <w:rsid w:val="00B925EA"/>
    <w:rsid w:val="00B929B4"/>
    <w:rsid w:val="00BA3ACF"/>
    <w:rsid w:val="00BA4099"/>
    <w:rsid w:val="00BA463F"/>
    <w:rsid w:val="00BA73C7"/>
    <w:rsid w:val="00BB0689"/>
    <w:rsid w:val="00BB265B"/>
    <w:rsid w:val="00BC0B31"/>
    <w:rsid w:val="00BC43BB"/>
    <w:rsid w:val="00BC4AAC"/>
    <w:rsid w:val="00BD1AE3"/>
    <w:rsid w:val="00BE2C6B"/>
    <w:rsid w:val="00BE3D50"/>
    <w:rsid w:val="00BE5306"/>
    <w:rsid w:val="00BE6AB0"/>
    <w:rsid w:val="00BE7444"/>
    <w:rsid w:val="00BF4E1B"/>
    <w:rsid w:val="00BF59D4"/>
    <w:rsid w:val="00C00DFA"/>
    <w:rsid w:val="00C04A48"/>
    <w:rsid w:val="00C12106"/>
    <w:rsid w:val="00C14736"/>
    <w:rsid w:val="00C16042"/>
    <w:rsid w:val="00C300E3"/>
    <w:rsid w:val="00C31ADE"/>
    <w:rsid w:val="00C321B9"/>
    <w:rsid w:val="00C443B8"/>
    <w:rsid w:val="00C5033E"/>
    <w:rsid w:val="00C523F4"/>
    <w:rsid w:val="00C609A4"/>
    <w:rsid w:val="00C6631D"/>
    <w:rsid w:val="00C7173F"/>
    <w:rsid w:val="00C7671E"/>
    <w:rsid w:val="00C926D5"/>
    <w:rsid w:val="00C94891"/>
    <w:rsid w:val="00C95A21"/>
    <w:rsid w:val="00CA3524"/>
    <w:rsid w:val="00CA3EA0"/>
    <w:rsid w:val="00CA5FC3"/>
    <w:rsid w:val="00CA64C7"/>
    <w:rsid w:val="00CA67B7"/>
    <w:rsid w:val="00CA6D32"/>
    <w:rsid w:val="00CA7CE8"/>
    <w:rsid w:val="00CB0B9C"/>
    <w:rsid w:val="00CB0DF2"/>
    <w:rsid w:val="00CB41EB"/>
    <w:rsid w:val="00CC302F"/>
    <w:rsid w:val="00CC5F71"/>
    <w:rsid w:val="00CD015F"/>
    <w:rsid w:val="00CE31A3"/>
    <w:rsid w:val="00CE7A12"/>
    <w:rsid w:val="00CF4B87"/>
    <w:rsid w:val="00D00960"/>
    <w:rsid w:val="00D04A5C"/>
    <w:rsid w:val="00D061AD"/>
    <w:rsid w:val="00D201F7"/>
    <w:rsid w:val="00D22CBA"/>
    <w:rsid w:val="00D24669"/>
    <w:rsid w:val="00D319E3"/>
    <w:rsid w:val="00D33B5F"/>
    <w:rsid w:val="00D3752F"/>
    <w:rsid w:val="00D52058"/>
    <w:rsid w:val="00D528EE"/>
    <w:rsid w:val="00D6526A"/>
    <w:rsid w:val="00D67B77"/>
    <w:rsid w:val="00D700A7"/>
    <w:rsid w:val="00D70123"/>
    <w:rsid w:val="00D70B0B"/>
    <w:rsid w:val="00D84A1E"/>
    <w:rsid w:val="00D85AE5"/>
    <w:rsid w:val="00D969FC"/>
    <w:rsid w:val="00D96BA5"/>
    <w:rsid w:val="00D9733A"/>
    <w:rsid w:val="00DA27A4"/>
    <w:rsid w:val="00DA3456"/>
    <w:rsid w:val="00DA6685"/>
    <w:rsid w:val="00DB007C"/>
    <w:rsid w:val="00DB6087"/>
    <w:rsid w:val="00DB729C"/>
    <w:rsid w:val="00DD1208"/>
    <w:rsid w:val="00DE20A2"/>
    <w:rsid w:val="00DF0A5D"/>
    <w:rsid w:val="00DF10DB"/>
    <w:rsid w:val="00DF7F7C"/>
    <w:rsid w:val="00E01CC8"/>
    <w:rsid w:val="00E039C4"/>
    <w:rsid w:val="00E06965"/>
    <w:rsid w:val="00E06CA5"/>
    <w:rsid w:val="00E07A4E"/>
    <w:rsid w:val="00E14B44"/>
    <w:rsid w:val="00E20470"/>
    <w:rsid w:val="00E228FA"/>
    <w:rsid w:val="00E22C32"/>
    <w:rsid w:val="00E239BD"/>
    <w:rsid w:val="00E345C2"/>
    <w:rsid w:val="00E355B2"/>
    <w:rsid w:val="00E40257"/>
    <w:rsid w:val="00E424E4"/>
    <w:rsid w:val="00E425B1"/>
    <w:rsid w:val="00E55C3F"/>
    <w:rsid w:val="00E56827"/>
    <w:rsid w:val="00E60EA1"/>
    <w:rsid w:val="00E61D46"/>
    <w:rsid w:val="00E74667"/>
    <w:rsid w:val="00E7792B"/>
    <w:rsid w:val="00E874AE"/>
    <w:rsid w:val="00E91D11"/>
    <w:rsid w:val="00E92F41"/>
    <w:rsid w:val="00E931C5"/>
    <w:rsid w:val="00E95156"/>
    <w:rsid w:val="00E95DFD"/>
    <w:rsid w:val="00E969C9"/>
    <w:rsid w:val="00EA2B88"/>
    <w:rsid w:val="00EA7397"/>
    <w:rsid w:val="00EA7CA8"/>
    <w:rsid w:val="00EB591C"/>
    <w:rsid w:val="00EC14E6"/>
    <w:rsid w:val="00ED1DD8"/>
    <w:rsid w:val="00EE0D95"/>
    <w:rsid w:val="00EE3658"/>
    <w:rsid w:val="00EE39BD"/>
    <w:rsid w:val="00EE48AD"/>
    <w:rsid w:val="00EF1666"/>
    <w:rsid w:val="00EF5D82"/>
    <w:rsid w:val="00EF7B3C"/>
    <w:rsid w:val="00F0105A"/>
    <w:rsid w:val="00F02FB9"/>
    <w:rsid w:val="00F03FF7"/>
    <w:rsid w:val="00F077BF"/>
    <w:rsid w:val="00F1059E"/>
    <w:rsid w:val="00F11033"/>
    <w:rsid w:val="00F11ADD"/>
    <w:rsid w:val="00F155A2"/>
    <w:rsid w:val="00F166E9"/>
    <w:rsid w:val="00F233BF"/>
    <w:rsid w:val="00F26692"/>
    <w:rsid w:val="00F30A34"/>
    <w:rsid w:val="00F30C8F"/>
    <w:rsid w:val="00F32A7A"/>
    <w:rsid w:val="00F33114"/>
    <w:rsid w:val="00F452AC"/>
    <w:rsid w:val="00F45C9C"/>
    <w:rsid w:val="00F501F3"/>
    <w:rsid w:val="00F54460"/>
    <w:rsid w:val="00F56913"/>
    <w:rsid w:val="00F7086D"/>
    <w:rsid w:val="00F70C77"/>
    <w:rsid w:val="00F722E5"/>
    <w:rsid w:val="00F761CD"/>
    <w:rsid w:val="00F76B0F"/>
    <w:rsid w:val="00F82B82"/>
    <w:rsid w:val="00F83B1F"/>
    <w:rsid w:val="00F84B80"/>
    <w:rsid w:val="00F84B9D"/>
    <w:rsid w:val="00F944D8"/>
    <w:rsid w:val="00F9469C"/>
    <w:rsid w:val="00FA0AD9"/>
    <w:rsid w:val="00FA0E68"/>
    <w:rsid w:val="00FA4158"/>
    <w:rsid w:val="00FA75B5"/>
    <w:rsid w:val="00FA7701"/>
    <w:rsid w:val="00FB120C"/>
    <w:rsid w:val="00FB1C02"/>
    <w:rsid w:val="00FB2417"/>
    <w:rsid w:val="00FB2682"/>
    <w:rsid w:val="00FB2DFF"/>
    <w:rsid w:val="00FB6837"/>
    <w:rsid w:val="00FC0285"/>
    <w:rsid w:val="00FC7650"/>
    <w:rsid w:val="00FD2AA7"/>
    <w:rsid w:val="00FD485F"/>
    <w:rsid w:val="00FD57C3"/>
    <w:rsid w:val="00FD66CA"/>
    <w:rsid w:val="00FD69A2"/>
    <w:rsid w:val="00FE48A2"/>
    <w:rsid w:val="00FE6326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8E0BF"/>
  <w15:docId w15:val="{130FFFD5-6982-42D8-BCB9-A922D237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9C4"/>
    <w:pPr>
      <w:suppressAutoHyphens/>
    </w:pPr>
    <w:rPr>
      <w:rFonts w:ascii="Times New Roman" w:eastAsia="Times New Roman" w:hAnsi="Times New Roman" w:cs="Calibri"/>
      <w:lang w:eastAsia="ar-SA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line="210" w:lineRule="exact"/>
      <w:jc w:val="right"/>
      <w:outlineLvl w:val="0"/>
    </w:pPr>
    <w:rPr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qFormat/>
    <w:rsid w:val="009740D8"/>
    <w:pPr>
      <w:keepNext/>
      <w:keepLines/>
      <w:spacing w:line="210" w:lineRule="exact"/>
      <w:jc w:val="right"/>
      <w:outlineLvl w:val="1"/>
    </w:pPr>
    <w:rPr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line="280" w:lineRule="exact"/>
      <w:contextualSpacing/>
    </w:pPr>
    <w:rPr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iCs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E039C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39C4"/>
    <w:rPr>
      <w:rFonts w:ascii="Times New Roman" w:eastAsia="Times New Roman" w:hAnsi="Times New Roman" w:cs="Calibri"/>
      <w:sz w:val="24"/>
      <w:lang w:eastAsia="ar-SA"/>
    </w:rPr>
  </w:style>
  <w:style w:type="paragraph" w:customStyle="1" w:styleId="Tekstpodstawowy31">
    <w:name w:val="Tekst podstawowy 31"/>
    <w:basedOn w:val="Normalny"/>
    <w:rsid w:val="00E039C4"/>
    <w:pPr>
      <w:jc w:val="both"/>
    </w:pPr>
    <w:rPr>
      <w:i/>
    </w:rPr>
  </w:style>
  <w:style w:type="paragraph" w:customStyle="1" w:styleId="WW-Tekstblokowy">
    <w:name w:val="WW-Tekst blokowy"/>
    <w:basedOn w:val="Normalny"/>
    <w:rsid w:val="00E039C4"/>
    <w:pPr>
      <w:widowControl w:val="0"/>
      <w:ind w:left="1134" w:right="1133"/>
      <w:jc w:val="both"/>
    </w:pPr>
    <w:rPr>
      <w:sz w:val="32"/>
    </w:rPr>
  </w:style>
  <w:style w:type="paragraph" w:styleId="Akapitzlist">
    <w:name w:val="List Paragraph"/>
    <w:basedOn w:val="Normalny"/>
    <w:uiPriority w:val="34"/>
    <w:qFormat/>
    <w:rsid w:val="00420967"/>
    <w:pPr>
      <w:ind w:left="720"/>
      <w:contextualSpacing/>
    </w:pPr>
  </w:style>
  <w:style w:type="table" w:styleId="Tabela-Siatka">
    <w:name w:val="Table Grid"/>
    <w:basedOn w:val="Standardowy"/>
    <w:uiPriority w:val="59"/>
    <w:rsid w:val="004209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lanOchrony2">
    <w:name w:val="Plan Ochrony 2"/>
    <w:uiPriority w:val="99"/>
    <w:rsid w:val="004620B3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38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387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3875"/>
    <w:rPr>
      <w:rFonts w:ascii="Times New Roman" w:eastAsia="Times New Roman" w:hAnsi="Times New Roman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931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931C5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3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34AA"/>
    <w:rPr>
      <w:rFonts w:ascii="Times New Roman" w:eastAsia="Times New Roman" w:hAnsi="Times New Roman" w:cs="Calibri"/>
      <w:b/>
      <w:bCs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1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CDDCF-05F1-4051-96A7-6A99F9352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86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Tarka Karolina</dc:creator>
  <cp:lastModifiedBy>Grzegorz Polkowski</cp:lastModifiedBy>
  <cp:revision>49</cp:revision>
  <cp:lastPrinted>2021-08-13T10:56:00Z</cp:lastPrinted>
  <dcterms:created xsi:type="dcterms:W3CDTF">2020-06-08T12:35:00Z</dcterms:created>
  <dcterms:modified xsi:type="dcterms:W3CDTF">2021-08-13T10:56:00Z</dcterms:modified>
</cp:coreProperties>
</file>