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00F2" w14:textId="4BF53128" w:rsidR="00CE2551" w:rsidRPr="007D37F9" w:rsidRDefault="0016101D" w:rsidP="007D37F9">
      <w:pPr>
        <w:pStyle w:val="Nagwek2"/>
        <w:rPr>
          <w:b w:val="0"/>
          <w:bCs w:val="0"/>
          <w:sz w:val="20"/>
          <w:szCs w:val="20"/>
        </w:rPr>
      </w:pPr>
      <w:r w:rsidRPr="0016101D">
        <w:rPr>
          <w:b w:val="0"/>
          <w:bCs w:val="0"/>
          <w:sz w:val="20"/>
          <w:szCs w:val="20"/>
        </w:rPr>
        <w:t>Załącznik nr 3 do zapytania ofertowego</w:t>
      </w:r>
    </w:p>
    <w:p w14:paraId="4AD035B3" w14:textId="4CCB6FCF" w:rsidR="007D37F9" w:rsidRPr="00D5206E" w:rsidRDefault="007D37F9" w:rsidP="007D37F9">
      <w:pPr>
        <w:spacing w:line="360" w:lineRule="auto"/>
        <w:rPr>
          <w:rFonts w:cstheme="minorHAnsi"/>
          <w:bCs/>
          <w:szCs w:val="20"/>
        </w:rPr>
      </w:pPr>
      <w:r w:rsidRPr="00D5206E">
        <w:rPr>
          <w:rFonts w:cstheme="minorHAnsi"/>
          <w:bCs/>
          <w:szCs w:val="20"/>
        </w:rPr>
        <w:t>Sygn.</w:t>
      </w:r>
      <w:r w:rsidR="00CA2345">
        <w:rPr>
          <w:rFonts w:cstheme="minorHAnsi"/>
          <w:bCs/>
          <w:szCs w:val="20"/>
        </w:rPr>
        <w:t xml:space="preserve"> </w:t>
      </w:r>
      <w:r w:rsidR="00CA2345">
        <w:rPr>
          <w:color w:val="000000" w:themeColor="text1"/>
        </w:rPr>
        <w:t>ZO.26.8.</w:t>
      </w:r>
      <w:r w:rsidR="00CA2345" w:rsidRPr="00BF669B">
        <w:rPr>
          <w:color w:val="000000" w:themeColor="text1"/>
        </w:rPr>
        <w:t>2021</w:t>
      </w:r>
    </w:p>
    <w:p w14:paraId="30A8FC54" w14:textId="77777777" w:rsidR="007D37F9" w:rsidRDefault="007D37F9" w:rsidP="007D37F9">
      <w:pPr>
        <w:spacing w:after="0" w:line="276" w:lineRule="auto"/>
        <w:rPr>
          <w:b/>
          <w:szCs w:val="20"/>
          <w:lang w:eastAsia="zh-CN"/>
        </w:rPr>
      </w:pPr>
      <w:r>
        <w:rPr>
          <w:b/>
          <w:lang w:eastAsia="zh-CN"/>
        </w:rPr>
        <w:t>Zamawiający:</w:t>
      </w:r>
    </w:p>
    <w:p w14:paraId="5DE4F65C" w14:textId="77777777" w:rsidR="007D37F9" w:rsidRDefault="007D37F9" w:rsidP="007D37F9">
      <w:pPr>
        <w:autoSpaceDE w:val="0"/>
        <w:spacing w:after="0" w:line="276" w:lineRule="auto"/>
        <w:jc w:val="both"/>
        <w:rPr>
          <w:bCs/>
          <w:lang w:eastAsia="ar-SA"/>
        </w:rPr>
      </w:pPr>
      <w:r>
        <w:rPr>
          <w:bCs/>
        </w:rPr>
        <w:t>Biebrzański Park Narodowy</w:t>
      </w:r>
    </w:p>
    <w:p w14:paraId="33CC0B14" w14:textId="77777777" w:rsidR="007D37F9" w:rsidRDefault="007D37F9" w:rsidP="007D37F9">
      <w:pPr>
        <w:autoSpaceDE w:val="0"/>
        <w:spacing w:after="0" w:line="276" w:lineRule="auto"/>
        <w:jc w:val="both"/>
        <w:rPr>
          <w:bCs/>
        </w:rPr>
      </w:pPr>
      <w:r>
        <w:rPr>
          <w:bCs/>
        </w:rPr>
        <w:t>Osowiec Twierdza 8</w:t>
      </w:r>
    </w:p>
    <w:p w14:paraId="0F711CB8" w14:textId="35D1C812" w:rsidR="0016101D" w:rsidRDefault="007D37F9" w:rsidP="007D37F9">
      <w:pPr>
        <w:spacing w:after="0" w:line="360" w:lineRule="auto"/>
        <w:rPr>
          <w:b/>
          <w:sz w:val="22"/>
        </w:rPr>
      </w:pPr>
      <w:r>
        <w:rPr>
          <w:bCs/>
        </w:rPr>
        <w:t>19-110 Goniądz</w:t>
      </w:r>
      <w:r>
        <w:rPr>
          <w:b/>
          <w:sz w:val="22"/>
        </w:rPr>
        <w:tab/>
      </w:r>
    </w:p>
    <w:p w14:paraId="599DDE41" w14:textId="77777777" w:rsidR="0016101D" w:rsidRDefault="0016101D" w:rsidP="0016101D">
      <w:pPr>
        <w:spacing w:after="0" w:line="360" w:lineRule="auto"/>
        <w:rPr>
          <w:b/>
          <w:sz w:val="22"/>
        </w:rPr>
      </w:pPr>
    </w:p>
    <w:p w14:paraId="5790C894" w14:textId="5A9E62AF" w:rsidR="0016101D" w:rsidRDefault="0016101D" w:rsidP="007D37F9">
      <w:pPr>
        <w:spacing w:after="0"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WYKAZ ZAMÓWIEŃ</w:t>
      </w:r>
    </w:p>
    <w:p w14:paraId="093CB1C3" w14:textId="77777777" w:rsidR="007D37F9" w:rsidRPr="007D37F9" w:rsidRDefault="007D37F9" w:rsidP="007D37F9">
      <w:pPr>
        <w:spacing w:after="0" w:line="360" w:lineRule="auto"/>
        <w:jc w:val="center"/>
        <w:rPr>
          <w:rFonts w:cstheme="minorHAnsi"/>
          <w:b/>
          <w:sz w:val="22"/>
        </w:rPr>
      </w:pPr>
    </w:p>
    <w:p w14:paraId="7A5C43AA" w14:textId="77777777" w:rsidR="007D37F9" w:rsidRPr="00A534C7" w:rsidRDefault="007D37F9" w:rsidP="00432C6E">
      <w:pPr>
        <w:numPr>
          <w:ilvl w:val="0"/>
          <w:numId w:val="39"/>
        </w:numPr>
        <w:spacing w:after="0" w:line="360" w:lineRule="auto"/>
        <w:jc w:val="both"/>
        <w:rPr>
          <w:rFonts w:cstheme="minorHAnsi"/>
          <w:iCs/>
          <w:szCs w:val="20"/>
        </w:rPr>
      </w:pPr>
      <w:r w:rsidRPr="00A534C7">
        <w:rPr>
          <w:rFonts w:cstheme="minorHAnsi"/>
          <w:iCs/>
          <w:szCs w:val="20"/>
          <w:u w:val="single"/>
        </w:rPr>
        <w:t>DANE WYKONAWCY:</w:t>
      </w:r>
      <w:r w:rsidRPr="00A534C7">
        <w:rPr>
          <w:rFonts w:cstheme="minorHAnsi"/>
          <w:iCs/>
          <w:szCs w:val="20"/>
        </w:rPr>
        <w:t xml:space="preserve"> </w:t>
      </w:r>
    </w:p>
    <w:p w14:paraId="409CC9B1" w14:textId="77777777" w:rsidR="007D37F9" w:rsidRPr="00A534C7" w:rsidRDefault="007D37F9" w:rsidP="007D37F9">
      <w:pPr>
        <w:spacing w:after="0" w:line="360" w:lineRule="auto"/>
        <w:ind w:left="360"/>
        <w:rPr>
          <w:rFonts w:cstheme="minorHAnsi"/>
          <w:iCs/>
          <w:szCs w:val="20"/>
        </w:rPr>
      </w:pPr>
      <w:r w:rsidRPr="00A534C7">
        <w:rPr>
          <w:rFonts w:cstheme="minorHAnsi"/>
          <w:bCs/>
          <w:szCs w:val="20"/>
        </w:rPr>
        <w:t>………………..………………………………...................................................……</w:t>
      </w:r>
      <w:r>
        <w:rPr>
          <w:rFonts w:cstheme="minorHAnsi"/>
          <w:bCs/>
          <w:szCs w:val="20"/>
        </w:rPr>
        <w:t>………………………………………………………………..</w:t>
      </w:r>
    </w:p>
    <w:p w14:paraId="59F26BBB" w14:textId="74F71610" w:rsidR="007D37F9" w:rsidRPr="00A534C7" w:rsidRDefault="007D37F9" w:rsidP="007D37F9">
      <w:pPr>
        <w:spacing w:after="0" w:line="360" w:lineRule="auto"/>
        <w:ind w:left="360"/>
        <w:jc w:val="both"/>
        <w:rPr>
          <w:rFonts w:cstheme="minorHAnsi"/>
          <w:bCs/>
          <w:szCs w:val="20"/>
        </w:rPr>
      </w:pPr>
      <w:r w:rsidRPr="00A534C7">
        <w:rPr>
          <w:rFonts w:cstheme="minorHAnsi"/>
          <w:bCs/>
          <w:szCs w:val="20"/>
        </w:rPr>
        <w:t>Wykonawca/Wykonawcy:.............................……………..……………..……………………………..…….……</w:t>
      </w:r>
      <w:r>
        <w:rPr>
          <w:rFonts w:cstheme="minorHAnsi"/>
          <w:bCs/>
          <w:szCs w:val="20"/>
        </w:rPr>
        <w:t>………………………</w:t>
      </w:r>
      <w:r w:rsidR="00CA2345">
        <w:rPr>
          <w:rFonts w:cstheme="minorHAnsi"/>
          <w:bCs/>
          <w:szCs w:val="20"/>
        </w:rPr>
        <w:t>..</w:t>
      </w:r>
    </w:p>
    <w:p w14:paraId="7BE1F084" w14:textId="32F117AB" w:rsidR="007D37F9" w:rsidRPr="00A534C7" w:rsidRDefault="007D37F9" w:rsidP="007D37F9">
      <w:pPr>
        <w:spacing w:after="0" w:line="360" w:lineRule="auto"/>
        <w:ind w:left="360"/>
        <w:jc w:val="both"/>
        <w:rPr>
          <w:rFonts w:cstheme="minorHAnsi"/>
          <w:bCs/>
          <w:szCs w:val="20"/>
        </w:rPr>
      </w:pPr>
      <w:r w:rsidRPr="00A534C7">
        <w:rPr>
          <w:rFonts w:cstheme="minorHAnsi"/>
          <w:bCs/>
          <w:szCs w:val="20"/>
        </w:rPr>
        <w:t>Adres:……………………………………………………………………………………………………………………</w:t>
      </w:r>
      <w:r>
        <w:rPr>
          <w:rFonts w:cstheme="minorHAnsi"/>
          <w:bCs/>
          <w:szCs w:val="20"/>
        </w:rPr>
        <w:t>………………………………</w:t>
      </w:r>
      <w:r w:rsidR="00CA2345">
        <w:rPr>
          <w:rFonts w:cstheme="minorHAnsi"/>
          <w:bCs/>
          <w:szCs w:val="20"/>
        </w:rPr>
        <w:t>…</w:t>
      </w:r>
      <w:r>
        <w:rPr>
          <w:rFonts w:cstheme="minorHAnsi"/>
          <w:bCs/>
          <w:szCs w:val="20"/>
        </w:rPr>
        <w:t>………….</w:t>
      </w:r>
      <w:r w:rsidRPr="00A534C7">
        <w:rPr>
          <w:rFonts w:cstheme="minorHAnsi"/>
          <w:bCs/>
          <w:szCs w:val="20"/>
        </w:rPr>
        <w:t>…..………………………………………………………………………………………………………………………</w:t>
      </w:r>
      <w:r>
        <w:rPr>
          <w:rFonts w:cstheme="minorHAnsi"/>
          <w:bCs/>
          <w:szCs w:val="20"/>
        </w:rPr>
        <w:t>……………………</w:t>
      </w:r>
    </w:p>
    <w:p w14:paraId="25D4E726" w14:textId="3EC95EF7" w:rsidR="007D37F9" w:rsidRDefault="007D37F9" w:rsidP="007D37F9">
      <w:pPr>
        <w:spacing w:after="120" w:line="360" w:lineRule="auto"/>
        <w:ind w:left="357"/>
        <w:jc w:val="both"/>
        <w:rPr>
          <w:rFonts w:cstheme="minorHAnsi"/>
          <w:bCs/>
          <w:szCs w:val="20"/>
        </w:rPr>
      </w:pPr>
      <w:r w:rsidRPr="00A534C7">
        <w:rPr>
          <w:rFonts w:cstheme="minorHAnsi"/>
          <w:bCs/>
          <w:szCs w:val="20"/>
        </w:rPr>
        <w:t>NIP:………………………..REGON:………………………</w:t>
      </w:r>
      <w:r>
        <w:rPr>
          <w:rFonts w:cstheme="minorHAnsi"/>
          <w:bCs/>
          <w:szCs w:val="20"/>
        </w:rPr>
        <w:t>…………………………………………………………………………………………</w:t>
      </w:r>
    </w:p>
    <w:p w14:paraId="7B318795" w14:textId="77201746" w:rsidR="0016101D" w:rsidRDefault="0016101D" w:rsidP="00432C6E">
      <w:pPr>
        <w:pStyle w:val="Akapitzlist"/>
        <w:numPr>
          <w:ilvl w:val="0"/>
          <w:numId w:val="39"/>
        </w:numPr>
        <w:spacing w:line="276" w:lineRule="auto"/>
        <w:ind w:left="357" w:hanging="357"/>
        <w:contextualSpacing w:val="0"/>
        <w:jc w:val="both"/>
        <w:rPr>
          <w:rFonts w:ascii="Lato" w:hAnsi="Lato"/>
          <w:bCs/>
          <w:sz w:val="20"/>
          <w:szCs w:val="20"/>
        </w:rPr>
      </w:pPr>
      <w:r w:rsidRPr="007D37F9">
        <w:rPr>
          <w:rFonts w:ascii="Lato" w:hAnsi="Lato"/>
          <w:bCs/>
          <w:sz w:val="20"/>
          <w:szCs w:val="20"/>
        </w:rPr>
        <w:t xml:space="preserve">Wykaz wykonanych zamówień, spełniających warunki wskazane w rozdziale </w:t>
      </w:r>
      <w:r w:rsidR="00D5206E" w:rsidRPr="007D37F9">
        <w:rPr>
          <w:rFonts w:ascii="Lato" w:hAnsi="Lato"/>
          <w:bCs/>
          <w:sz w:val="20"/>
          <w:szCs w:val="20"/>
        </w:rPr>
        <w:t>I</w:t>
      </w:r>
      <w:r w:rsidRPr="007D37F9">
        <w:rPr>
          <w:rFonts w:ascii="Lato" w:hAnsi="Lato"/>
          <w:bCs/>
          <w:sz w:val="20"/>
          <w:szCs w:val="20"/>
        </w:rPr>
        <w:t>V</w:t>
      </w:r>
      <w:r w:rsidR="00D5206E" w:rsidRPr="007D37F9">
        <w:rPr>
          <w:rFonts w:ascii="Lato" w:hAnsi="Lato"/>
          <w:bCs/>
          <w:sz w:val="20"/>
          <w:szCs w:val="20"/>
        </w:rPr>
        <w:t xml:space="preserve"> ust. 1 zapytania ofertowego, z</w:t>
      </w:r>
      <w:r w:rsidR="007D37F9" w:rsidRPr="007D37F9">
        <w:rPr>
          <w:rFonts w:ascii="Lato" w:hAnsi="Lato"/>
          <w:bCs/>
          <w:sz w:val="20"/>
          <w:szCs w:val="20"/>
        </w:rPr>
        <w:t> </w:t>
      </w:r>
      <w:r w:rsidR="00D5206E" w:rsidRPr="007D37F9">
        <w:rPr>
          <w:rFonts w:ascii="Lato" w:hAnsi="Lato"/>
          <w:bCs/>
          <w:sz w:val="20"/>
          <w:szCs w:val="20"/>
        </w:rPr>
        <w:t>podaniem ich rodzaju, daty i podmiotu, na rzecz którego zamówienia zostały wykonane.</w:t>
      </w:r>
    </w:p>
    <w:p w14:paraId="2529C6F3" w14:textId="77777777" w:rsidR="007D37F9" w:rsidRDefault="007D37F9" w:rsidP="007D37F9">
      <w:pPr>
        <w:pStyle w:val="Akapitzlist"/>
        <w:spacing w:line="276" w:lineRule="auto"/>
        <w:ind w:left="357"/>
        <w:contextualSpacing w:val="0"/>
        <w:jc w:val="both"/>
        <w:rPr>
          <w:rFonts w:ascii="Lato" w:hAnsi="Lato"/>
          <w:bCs/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72"/>
        <w:gridCol w:w="3155"/>
        <w:gridCol w:w="1405"/>
        <w:gridCol w:w="2264"/>
        <w:gridCol w:w="1578"/>
      </w:tblGrid>
      <w:tr w:rsidR="007D37F9" w14:paraId="20C5B7A6" w14:textId="77777777" w:rsidTr="007D37F9">
        <w:tc>
          <w:tcPr>
            <w:tcW w:w="457" w:type="dxa"/>
            <w:shd w:val="clear" w:color="auto" w:fill="F2F2F2" w:themeFill="background1" w:themeFillShade="F2"/>
          </w:tcPr>
          <w:p w14:paraId="3374C5B9" w14:textId="60EED4E2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Lp.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14:paraId="21D207A7" w14:textId="69A76217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14:paraId="117C430D" w14:textId="73312CC3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Data realizacji zamówienia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24F1BB" w14:textId="20DD1FC6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Podmiot, na rzecz którego zamówienie zostało wykonane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0F5A92FD" w14:textId="1A6EC31B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Uwagi</w:t>
            </w:r>
          </w:p>
        </w:tc>
      </w:tr>
      <w:tr w:rsidR="007D37F9" w14:paraId="2626B282" w14:textId="77777777" w:rsidTr="007D37F9">
        <w:trPr>
          <w:trHeight w:val="1184"/>
        </w:trPr>
        <w:tc>
          <w:tcPr>
            <w:tcW w:w="457" w:type="dxa"/>
            <w:vAlign w:val="center"/>
          </w:tcPr>
          <w:p w14:paraId="5C231692" w14:textId="420E35C4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1.</w:t>
            </w:r>
          </w:p>
        </w:tc>
        <w:tc>
          <w:tcPr>
            <w:tcW w:w="3162" w:type="dxa"/>
          </w:tcPr>
          <w:p w14:paraId="4925D2E1" w14:textId="77777777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14:paraId="4B17D489" w14:textId="77777777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15A97" w14:textId="77777777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14:paraId="223D565B" w14:textId="77777777" w:rsidR="007D37F9" w:rsidRDefault="007D37F9" w:rsidP="007D37F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Lato" w:hAnsi="Lato"/>
                <w:bCs/>
                <w:sz w:val="20"/>
                <w:szCs w:val="20"/>
              </w:rPr>
            </w:pPr>
          </w:p>
        </w:tc>
      </w:tr>
    </w:tbl>
    <w:p w14:paraId="5289F4C2" w14:textId="77777777" w:rsidR="007D37F9" w:rsidRPr="007D37F9" w:rsidRDefault="007D37F9" w:rsidP="007D37F9">
      <w:pPr>
        <w:pStyle w:val="Akapitzlist"/>
        <w:spacing w:line="276" w:lineRule="auto"/>
        <w:ind w:left="357"/>
        <w:contextualSpacing w:val="0"/>
        <w:jc w:val="both"/>
        <w:rPr>
          <w:rFonts w:ascii="Lato" w:hAnsi="Lato"/>
          <w:bCs/>
          <w:sz w:val="20"/>
          <w:szCs w:val="20"/>
        </w:rPr>
      </w:pPr>
    </w:p>
    <w:p w14:paraId="0AA08C6B" w14:textId="56897EC6" w:rsidR="0016101D" w:rsidRDefault="007D37F9" w:rsidP="007D37F9">
      <w:pPr>
        <w:spacing w:after="0" w:line="276" w:lineRule="auto"/>
        <w:ind w:left="425"/>
        <w:jc w:val="both"/>
        <w:rPr>
          <w:rFonts w:cstheme="minorHAnsi"/>
          <w:iCs/>
          <w:szCs w:val="20"/>
        </w:rPr>
      </w:pPr>
      <w:r w:rsidRPr="007D37F9">
        <w:rPr>
          <w:rFonts w:cstheme="minorHAnsi"/>
          <w:b/>
          <w:bCs/>
          <w:iCs/>
          <w:szCs w:val="20"/>
        </w:rPr>
        <w:t>UWAGA!</w:t>
      </w:r>
      <w:r>
        <w:rPr>
          <w:rFonts w:cstheme="minorHAnsi"/>
          <w:iCs/>
          <w:szCs w:val="20"/>
        </w:rPr>
        <w:t xml:space="preserve"> Należy </w:t>
      </w:r>
      <w:r w:rsidRPr="007D37F9">
        <w:rPr>
          <w:rFonts w:cstheme="minorHAnsi"/>
          <w:iCs/>
          <w:szCs w:val="20"/>
        </w:rPr>
        <w:t>załączy</w:t>
      </w:r>
      <w:r w:rsidR="00A01809">
        <w:rPr>
          <w:rFonts w:cstheme="minorHAnsi"/>
          <w:iCs/>
          <w:szCs w:val="20"/>
        </w:rPr>
        <w:t>ć</w:t>
      </w:r>
      <w:r w:rsidRPr="007D37F9">
        <w:rPr>
          <w:rFonts w:cstheme="minorHAnsi"/>
          <w:iCs/>
          <w:szCs w:val="20"/>
        </w:rPr>
        <w:t xml:space="preserve"> dowód/dowody określające czy</w:t>
      </w:r>
      <w:r w:rsidR="00A01809">
        <w:rPr>
          <w:rFonts w:cstheme="minorHAnsi"/>
          <w:iCs/>
          <w:szCs w:val="20"/>
        </w:rPr>
        <w:t xml:space="preserve"> </w:t>
      </w:r>
      <w:r w:rsidRPr="007D37F9">
        <w:rPr>
          <w:rFonts w:cstheme="minorHAnsi"/>
          <w:iCs/>
          <w:szCs w:val="20"/>
        </w:rPr>
        <w:t>zamówienie zostało wykonane należycie. Dowodami, o których mowa mogą być referencje bądź inne dokumenty wystawione przez podmiot, na rzecz którego zamówienie było wykonywane</w:t>
      </w:r>
      <w:r w:rsidR="00A01809">
        <w:rPr>
          <w:rFonts w:cstheme="minorHAnsi"/>
          <w:iCs/>
          <w:szCs w:val="20"/>
        </w:rPr>
        <w:t>, a jeżeli wykonawca z przyczyn niezależnych od niego nie jest w stanie uzyskać tych dokumentów – oświadczenie wykonawcy.</w:t>
      </w:r>
    </w:p>
    <w:p w14:paraId="73D15D73" w14:textId="41FAF7B8" w:rsidR="000350BB" w:rsidRDefault="000350BB" w:rsidP="007D37F9">
      <w:pPr>
        <w:spacing w:after="0" w:line="276" w:lineRule="auto"/>
        <w:ind w:left="425"/>
        <w:jc w:val="both"/>
        <w:rPr>
          <w:rFonts w:cstheme="minorHAnsi"/>
          <w:iCs/>
          <w:szCs w:val="20"/>
        </w:rPr>
      </w:pPr>
    </w:p>
    <w:p w14:paraId="53FE19E5" w14:textId="56344E0A" w:rsidR="000350BB" w:rsidRDefault="000350BB" w:rsidP="007D37F9">
      <w:pPr>
        <w:spacing w:after="0" w:line="276" w:lineRule="auto"/>
        <w:ind w:left="425"/>
        <w:jc w:val="both"/>
        <w:rPr>
          <w:rFonts w:cstheme="minorHAnsi"/>
          <w:iCs/>
          <w:szCs w:val="20"/>
        </w:rPr>
      </w:pPr>
    </w:p>
    <w:p w14:paraId="2FA2CC65" w14:textId="77777777" w:rsidR="000350BB" w:rsidRDefault="000350BB" w:rsidP="007D37F9">
      <w:pPr>
        <w:spacing w:after="0" w:line="276" w:lineRule="auto"/>
        <w:ind w:left="425"/>
        <w:jc w:val="both"/>
        <w:rPr>
          <w:rFonts w:cstheme="minorHAnsi"/>
          <w:iCs/>
          <w:szCs w:val="20"/>
        </w:rPr>
      </w:pPr>
    </w:p>
    <w:p w14:paraId="083999AA" w14:textId="24C8D079" w:rsidR="000350BB" w:rsidRDefault="000350BB" w:rsidP="007D37F9">
      <w:pPr>
        <w:spacing w:after="0" w:line="276" w:lineRule="auto"/>
        <w:ind w:left="425"/>
        <w:jc w:val="both"/>
        <w:rPr>
          <w:rFonts w:cstheme="minorHAnsi"/>
          <w:iCs/>
          <w:szCs w:val="20"/>
        </w:rPr>
      </w:pPr>
    </w:p>
    <w:p w14:paraId="5DE1F135" w14:textId="77777777" w:rsidR="000350BB" w:rsidRPr="00A534C7" w:rsidRDefault="000350BB" w:rsidP="000350BB">
      <w:pPr>
        <w:spacing w:after="0" w:line="360" w:lineRule="auto"/>
        <w:ind w:left="283"/>
        <w:contextualSpacing/>
        <w:jc w:val="right"/>
        <w:rPr>
          <w:rFonts w:cstheme="minorHAnsi"/>
          <w:i/>
          <w:iCs/>
          <w:szCs w:val="20"/>
        </w:rPr>
      </w:pPr>
      <w:r w:rsidRPr="00A534C7">
        <w:rPr>
          <w:rFonts w:cstheme="minorHAnsi"/>
          <w:i/>
          <w:iCs/>
          <w:szCs w:val="20"/>
        </w:rPr>
        <w:t>……………........................................................</w:t>
      </w:r>
    </w:p>
    <w:p w14:paraId="3FEF6D4C" w14:textId="77777777" w:rsidR="000350BB" w:rsidRPr="00A534C7" w:rsidRDefault="000350BB" w:rsidP="000350BB">
      <w:pPr>
        <w:spacing w:after="0" w:line="276" w:lineRule="auto"/>
        <w:ind w:left="284"/>
        <w:contextualSpacing/>
        <w:jc w:val="right"/>
        <w:rPr>
          <w:rFonts w:cstheme="minorHAnsi"/>
          <w:i/>
          <w:iCs/>
          <w:szCs w:val="20"/>
        </w:rPr>
      </w:pPr>
      <w:r w:rsidRPr="00A534C7">
        <w:rPr>
          <w:rFonts w:cstheme="minorHAnsi"/>
          <w:i/>
          <w:iCs/>
          <w:szCs w:val="20"/>
        </w:rPr>
        <w:t xml:space="preserve"> (podpis wykonawcy lub osoby uprawnionej </w:t>
      </w:r>
    </w:p>
    <w:p w14:paraId="5F40DDCA" w14:textId="77777777" w:rsidR="000350BB" w:rsidRPr="00A534C7" w:rsidRDefault="000350BB" w:rsidP="000350BB">
      <w:pPr>
        <w:spacing w:after="0" w:line="276" w:lineRule="auto"/>
        <w:ind w:left="284"/>
        <w:contextualSpacing/>
        <w:jc w:val="right"/>
        <w:rPr>
          <w:rFonts w:cstheme="minorHAnsi"/>
          <w:i/>
          <w:iCs/>
          <w:szCs w:val="20"/>
        </w:rPr>
      </w:pPr>
      <w:r w:rsidRPr="00A534C7">
        <w:rPr>
          <w:rFonts w:cstheme="minorHAnsi"/>
          <w:i/>
          <w:iCs/>
          <w:szCs w:val="20"/>
        </w:rPr>
        <w:t>do występowania w imieniu wykonawcy)</w:t>
      </w:r>
    </w:p>
    <w:p w14:paraId="46F270E6" w14:textId="77777777" w:rsidR="000350BB" w:rsidRPr="00A534C7" w:rsidRDefault="000350BB" w:rsidP="007D37F9">
      <w:pPr>
        <w:spacing w:after="0" w:line="276" w:lineRule="auto"/>
        <w:ind w:left="425"/>
        <w:jc w:val="both"/>
        <w:rPr>
          <w:rFonts w:cstheme="minorHAnsi"/>
          <w:iCs/>
          <w:szCs w:val="20"/>
        </w:rPr>
      </w:pPr>
    </w:p>
    <w:p w14:paraId="18325946" w14:textId="77777777" w:rsidR="003F2BA4" w:rsidRPr="001904DC" w:rsidRDefault="003F2BA4" w:rsidP="001904DC">
      <w:pPr>
        <w:rPr>
          <w:szCs w:val="20"/>
        </w:rPr>
      </w:pPr>
    </w:p>
    <w:sectPr w:rsidR="003F2BA4" w:rsidRPr="001904DC" w:rsidSect="00CA27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96C7" w14:textId="77777777" w:rsidR="002C0161" w:rsidRDefault="002C0161" w:rsidP="006C57B8">
      <w:pPr>
        <w:spacing w:after="0" w:line="240" w:lineRule="auto"/>
      </w:pPr>
      <w:r>
        <w:separator/>
      </w:r>
    </w:p>
  </w:endnote>
  <w:endnote w:type="continuationSeparator" w:id="0">
    <w:p w14:paraId="6D99F61C" w14:textId="77777777" w:rsidR="002C0161" w:rsidRDefault="002C016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145C" w14:textId="77777777" w:rsidR="00EA7397" w:rsidRPr="00495517" w:rsidRDefault="0071307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7679B2">
      <w:rPr>
        <w:rStyle w:val="NrStronyZnak"/>
        <w:rFonts w:eastAsia="Calibri"/>
        <w:noProof/>
      </w:rPr>
      <w:t>5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7679B2">
      <w:rPr>
        <w:rStyle w:val="NrStronyZnak"/>
        <w:rFonts w:eastAsia="Calibri"/>
        <w:noProof/>
      </w:rPr>
      <w:t>6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49B4" w14:textId="0943CF51" w:rsidR="005F5F6D" w:rsidRDefault="005F5F6D" w:rsidP="00740386">
    <w:pPr>
      <w:pStyle w:val="Stopka"/>
      <w:jc w:val="center"/>
      <w:rPr>
        <w:rStyle w:val="NrStronyZnak"/>
        <w:rFonts w:eastAsia="Calibri"/>
      </w:rPr>
    </w:pPr>
  </w:p>
  <w:p w14:paraId="33018C4E" w14:textId="478C99F6" w:rsidR="003F33D0" w:rsidRPr="00495517" w:rsidRDefault="00351427" w:rsidP="00351427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7FB5AD0" wp14:editId="7F34F8A4">
          <wp:extent cx="4981575" cy="485599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956" cy="48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4D3" w14:textId="77777777" w:rsidR="002C0161" w:rsidRDefault="002C0161" w:rsidP="006C57B8">
      <w:pPr>
        <w:spacing w:after="0" w:line="240" w:lineRule="auto"/>
      </w:pPr>
      <w:r>
        <w:separator/>
      </w:r>
    </w:p>
  </w:footnote>
  <w:footnote w:type="continuationSeparator" w:id="0">
    <w:p w14:paraId="001B1613" w14:textId="77777777" w:rsidR="002C0161" w:rsidRDefault="002C016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380" w14:textId="16443BEB" w:rsidR="00CA276D" w:rsidRDefault="00CA276D">
    <w:pPr>
      <w:pStyle w:val="Nagwek"/>
    </w:pPr>
  </w:p>
  <w:p w14:paraId="1A29508F" w14:textId="77777777" w:rsidR="00CA276D" w:rsidRDefault="00CA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41552607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44A63F4F" w14:textId="77777777" w:rsidR="003F33D0" w:rsidRPr="006434B6" w:rsidRDefault="009270FB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F7D9D75" wp14:editId="010E65BA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8D793FD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042ECE84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AA0C191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321D8BAC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12B554BB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518034F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E7BE56E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903BC7" w14:paraId="0F5C9FBA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2840FBD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6F6862C8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" w15:restartNumberingAfterBreak="0">
    <w:nsid w:val="05937CB2"/>
    <w:multiLevelType w:val="hybridMultilevel"/>
    <w:tmpl w:val="1F207B9A"/>
    <w:styleLink w:val="Zaimportowanystyl1"/>
    <w:lvl w:ilvl="0" w:tplc="21B0AA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C4A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279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68C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2A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3A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23B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8B4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E598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6D5C1B"/>
    <w:multiLevelType w:val="hybridMultilevel"/>
    <w:tmpl w:val="5F86FD34"/>
    <w:lvl w:ilvl="0" w:tplc="2CE6C1A4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739"/>
    <w:multiLevelType w:val="hybridMultilevel"/>
    <w:tmpl w:val="7D9A1424"/>
    <w:lvl w:ilvl="0" w:tplc="E80EE3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9E1"/>
    <w:multiLevelType w:val="hybridMultilevel"/>
    <w:tmpl w:val="B6A6A552"/>
    <w:styleLink w:val="Zaimportowanystyl2"/>
    <w:lvl w:ilvl="0" w:tplc="AFAAC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28D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AF2E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20B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C7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C8D4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8B5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856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A0BE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BD673A"/>
    <w:multiLevelType w:val="hybridMultilevel"/>
    <w:tmpl w:val="43D8030A"/>
    <w:numStyleLink w:val="Zaimportowanystyl10"/>
  </w:abstractNum>
  <w:abstractNum w:abstractNumId="7" w15:restartNumberingAfterBreak="0">
    <w:nsid w:val="15A17DE1"/>
    <w:multiLevelType w:val="hybridMultilevel"/>
    <w:tmpl w:val="FCD65D86"/>
    <w:lvl w:ilvl="0" w:tplc="DDD4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50302E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514C"/>
    <w:multiLevelType w:val="hybridMultilevel"/>
    <w:tmpl w:val="433EFD1E"/>
    <w:numStyleLink w:val="Zaimportowanystyl6"/>
  </w:abstractNum>
  <w:abstractNum w:abstractNumId="9" w15:restartNumberingAfterBreak="0">
    <w:nsid w:val="1DF507F3"/>
    <w:multiLevelType w:val="hybridMultilevel"/>
    <w:tmpl w:val="53CE7368"/>
    <w:styleLink w:val="Zaimportowanystyl8"/>
    <w:lvl w:ilvl="0" w:tplc="BB0E8C3C">
      <w:start w:val="1"/>
      <w:numFmt w:val="decimal"/>
      <w:lvlText w:val="%1."/>
      <w:lvlJc w:val="left"/>
      <w:pPr>
        <w:ind w:left="709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70F584">
      <w:start w:val="1"/>
      <w:numFmt w:val="lowerLetter"/>
      <w:lvlText w:val="%2."/>
      <w:lvlJc w:val="left"/>
      <w:pPr>
        <w:ind w:left="1079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945D54">
      <w:start w:val="1"/>
      <w:numFmt w:val="lowerRoman"/>
      <w:lvlText w:val="%3."/>
      <w:lvlJc w:val="left"/>
      <w:pPr>
        <w:ind w:left="1799" w:hanging="35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3437A0">
      <w:start w:val="1"/>
      <w:numFmt w:val="decimal"/>
      <w:lvlText w:val="%4."/>
      <w:lvlJc w:val="left"/>
      <w:pPr>
        <w:ind w:left="2519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E9956">
      <w:start w:val="1"/>
      <w:numFmt w:val="lowerLetter"/>
      <w:lvlText w:val="%5."/>
      <w:lvlJc w:val="left"/>
      <w:pPr>
        <w:ind w:left="3239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8C5308">
      <w:start w:val="1"/>
      <w:numFmt w:val="lowerRoman"/>
      <w:lvlText w:val="%6."/>
      <w:lvlJc w:val="left"/>
      <w:pPr>
        <w:ind w:left="3959" w:hanging="35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3AC50E">
      <w:start w:val="1"/>
      <w:numFmt w:val="decimal"/>
      <w:lvlText w:val="%7."/>
      <w:lvlJc w:val="left"/>
      <w:pPr>
        <w:ind w:left="4679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EED646">
      <w:start w:val="1"/>
      <w:numFmt w:val="lowerLetter"/>
      <w:lvlText w:val="%8."/>
      <w:lvlJc w:val="left"/>
      <w:pPr>
        <w:ind w:left="5399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E20356">
      <w:start w:val="1"/>
      <w:numFmt w:val="lowerRoman"/>
      <w:lvlText w:val="%9."/>
      <w:lvlJc w:val="left"/>
      <w:pPr>
        <w:ind w:left="6119" w:hanging="35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336A64"/>
    <w:multiLevelType w:val="hybridMultilevel"/>
    <w:tmpl w:val="9CBC80C0"/>
    <w:lvl w:ilvl="0" w:tplc="ECD8DE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18E08E4"/>
    <w:multiLevelType w:val="hybridMultilevel"/>
    <w:tmpl w:val="992A8754"/>
    <w:numStyleLink w:val="Zaimportowanystyl7"/>
  </w:abstractNum>
  <w:abstractNum w:abstractNumId="12" w15:restartNumberingAfterBreak="0">
    <w:nsid w:val="22CF0BD8"/>
    <w:multiLevelType w:val="hybridMultilevel"/>
    <w:tmpl w:val="F8CE8FF4"/>
    <w:lvl w:ilvl="0" w:tplc="F7AADA84">
      <w:start w:val="1"/>
      <w:numFmt w:val="decimal"/>
      <w:pStyle w:val="przetarg2"/>
      <w:lvlText w:val="%1.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298B"/>
    <w:multiLevelType w:val="hybridMultilevel"/>
    <w:tmpl w:val="CE7CE666"/>
    <w:numStyleLink w:val="Zaimportowanystyl9"/>
  </w:abstractNum>
  <w:abstractNum w:abstractNumId="14" w15:restartNumberingAfterBreak="0">
    <w:nsid w:val="244D6A2A"/>
    <w:multiLevelType w:val="hybridMultilevel"/>
    <w:tmpl w:val="1F207B9A"/>
    <w:numStyleLink w:val="Zaimportowanystyl1"/>
  </w:abstractNum>
  <w:abstractNum w:abstractNumId="15" w15:restartNumberingAfterBreak="0">
    <w:nsid w:val="25B12348"/>
    <w:multiLevelType w:val="hybridMultilevel"/>
    <w:tmpl w:val="992A8754"/>
    <w:styleLink w:val="Zaimportowanystyl7"/>
    <w:lvl w:ilvl="0" w:tplc="486EFB42">
      <w:start w:val="1"/>
      <w:numFmt w:val="decimal"/>
      <w:lvlText w:val="%1)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2057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C4B2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8C8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08F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81C7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85E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27EE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4689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D9D1A29"/>
    <w:multiLevelType w:val="hybridMultilevel"/>
    <w:tmpl w:val="089ECEFA"/>
    <w:numStyleLink w:val="Zaimportowanystyl50"/>
  </w:abstractNum>
  <w:abstractNum w:abstractNumId="17" w15:restartNumberingAfterBreak="0">
    <w:nsid w:val="2F1743DC"/>
    <w:multiLevelType w:val="singleLevel"/>
    <w:tmpl w:val="260273C2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  <w:rPr>
        <w:rFonts w:ascii="Lato" w:eastAsia="Calibri" w:hAnsi="Lato" w:cstheme="minorHAnsi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8" w15:restartNumberingAfterBreak="0">
    <w:nsid w:val="307B2D3F"/>
    <w:multiLevelType w:val="hybridMultilevel"/>
    <w:tmpl w:val="15303FA6"/>
    <w:styleLink w:val="Zaimportowanystyl5"/>
    <w:lvl w:ilvl="0" w:tplc="3EB2BFB0">
      <w:start w:val="1"/>
      <w:numFmt w:val="decimal"/>
      <w:lvlText w:val="%1."/>
      <w:lvlJc w:val="left"/>
      <w:pPr>
        <w:ind w:left="6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EA9F0E">
      <w:start w:val="1"/>
      <w:numFmt w:val="lowerLetter"/>
      <w:lvlText w:val="%2."/>
      <w:lvlJc w:val="left"/>
      <w:pPr>
        <w:ind w:left="1416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625222">
      <w:start w:val="1"/>
      <w:numFmt w:val="lowerRoman"/>
      <w:lvlText w:val="%3."/>
      <w:lvlJc w:val="left"/>
      <w:pPr>
        <w:ind w:left="2124" w:hanging="2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9C0572">
      <w:start w:val="1"/>
      <w:numFmt w:val="decimal"/>
      <w:lvlText w:val="%4."/>
      <w:lvlJc w:val="left"/>
      <w:pPr>
        <w:ind w:left="283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B6AC96">
      <w:start w:val="1"/>
      <w:numFmt w:val="lowerLetter"/>
      <w:lvlText w:val="%5."/>
      <w:lvlJc w:val="left"/>
      <w:pPr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1EFFC8">
      <w:start w:val="1"/>
      <w:numFmt w:val="lowerRoman"/>
      <w:lvlText w:val="%6."/>
      <w:lvlJc w:val="left"/>
      <w:pPr>
        <w:ind w:left="4248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6625B6">
      <w:start w:val="1"/>
      <w:numFmt w:val="decimal"/>
      <w:lvlText w:val="%7."/>
      <w:lvlJc w:val="left"/>
      <w:pPr>
        <w:ind w:left="495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BE0700">
      <w:start w:val="1"/>
      <w:numFmt w:val="lowerLetter"/>
      <w:lvlText w:val="%8."/>
      <w:lvlJc w:val="left"/>
      <w:pPr>
        <w:ind w:left="5664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68972">
      <w:start w:val="1"/>
      <w:numFmt w:val="lowerRoman"/>
      <w:suff w:val="nothing"/>
      <w:lvlText w:val="%9."/>
      <w:lvlJc w:val="left"/>
      <w:pPr>
        <w:ind w:left="6300" w:hanging="1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78770DA"/>
    <w:multiLevelType w:val="hybridMultilevel"/>
    <w:tmpl w:val="43D8030A"/>
    <w:styleLink w:val="Zaimportowanystyl10"/>
    <w:lvl w:ilvl="0" w:tplc="E81ADED6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4758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0E41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867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81BE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0817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92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B4DC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A816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4C136B"/>
    <w:multiLevelType w:val="hybridMultilevel"/>
    <w:tmpl w:val="5BC89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16E98"/>
    <w:multiLevelType w:val="hybridMultilevel"/>
    <w:tmpl w:val="089ECEFA"/>
    <w:styleLink w:val="Zaimportowanystyl50"/>
    <w:lvl w:ilvl="0" w:tplc="F8EE89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8DA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623D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0B6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60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A37C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EEB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CA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BAF7F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DC358C"/>
    <w:multiLevelType w:val="hybridMultilevel"/>
    <w:tmpl w:val="0798BD5C"/>
    <w:lvl w:ilvl="0" w:tplc="37681A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8647C"/>
    <w:multiLevelType w:val="multilevel"/>
    <w:tmpl w:val="F23A37A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" w:hAnsi="Lato" w:hint="default"/>
        <w:b w:val="0"/>
      </w:rPr>
    </w:lvl>
    <w:lvl w:ilvl="2">
      <w:start w:val="1"/>
      <w:numFmt w:val="lowerLetter"/>
      <w:lvlText w:val="%3)"/>
      <w:lvlJc w:val="left"/>
      <w:pPr>
        <w:ind w:left="1531" w:hanging="397"/>
      </w:pPr>
      <w:rPr>
        <w:rFonts w:ascii="Lato" w:eastAsia="Times New Roman" w:hAnsi="Lato" w:cs="Arial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5D009CC"/>
    <w:multiLevelType w:val="hybridMultilevel"/>
    <w:tmpl w:val="15303FA6"/>
    <w:numStyleLink w:val="Zaimportowanystyl5"/>
  </w:abstractNum>
  <w:abstractNum w:abstractNumId="25" w15:restartNumberingAfterBreak="0">
    <w:nsid w:val="562D53E9"/>
    <w:multiLevelType w:val="hybridMultilevel"/>
    <w:tmpl w:val="55E81964"/>
    <w:lvl w:ilvl="0" w:tplc="A8986B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0D2EFA"/>
    <w:multiLevelType w:val="hybridMultilevel"/>
    <w:tmpl w:val="CE7CE666"/>
    <w:styleLink w:val="Zaimportowanystyl9"/>
    <w:lvl w:ilvl="0" w:tplc="907669A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4777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21A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F4CB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F62DD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2E1D0C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67F8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480DF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3EC9E6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09038F"/>
    <w:multiLevelType w:val="hybridMultilevel"/>
    <w:tmpl w:val="23A4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C3C87"/>
    <w:multiLevelType w:val="multilevel"/>
    <w:tmpl w:val="92F8C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Lato" w:eastAsia="Times New Roman" w:hAnsi="Lato"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E483182"/>
    <w:multiLevelType w:val="hybridMultilevel"/>
    <w:tmpl w:val="7F30ED76"/>
    <w:lvl w:ilvl="0" w:tplc="5B6824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2691C"/>
    <w:multiLevelType w:val="hybridMultilevel"/>
    <w:tmpl w:val="433EFD1E"/>
    <w:styleLink w:val="Zaimportowanystyl6"/>
    <w:lvl w:ilvl="0" w:tplc="14509F6C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AFD76">
      <w:start w:val="1"/>
      <w:numFmt w:val="lowerLetter"/>
      <w:lvlText w:val="%2.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742324">
      <w:start w:val="1"/>
      <w:numFmt w:val="lowerRoman"/>
      <w:lvlText w:val="%3."/>
      <w:lvlJc w:val="left"/>
      <w:pPr>
        <w:ind w:left="2160" w:hanging="291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7279BA">
      <w:start w:val="1"/>
      <w:numFmt w:val="decimal"/>
      <w:lvlText w:val="%4.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EEB4F6">
      <w:start w:val="1"/>
      <w:numFmt w:val="lowerLetter"/>
      <w:lvlText w:val="%5.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74D34A">
      <w:start w:val="1"/>
      <w:numFmt w:val="lowerRoman"/>
      <w:lvlText w:val="%6."/>
      <w:lvlJc w:val="left"/>
      <w:pPr>
        <w:ind w:left="4320" w:hanging="291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7B24">
      <w:start w:val="1"/>
      <w:numFmt w:val="decimal"/>
      <w:lvlText w:val="%7.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D23FEC">
      <w:start w:val="1"/>
      <w:numFmt w:val="lowerLetter"/>
      <w:lvlText w:val="%8.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2E6056">
      <w:start w:val="1"/>
      <w:numFmt w:val="lowerRoman"/>
      <w:lvlText w:val="%9."/>
      <w:lvlJc w:val="left"/>
      <w:pPr>
        <w:ind w:left="6480" w:hanging="291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90355A"/>
    <w:multiLevelType w:val="hybridMultilevel"/>
    <w:tmpl w:val="A3AEE1C2"/>
    <w:lvl w:ilvl="0" w:tplc="7C900430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48BC"/>
    <w:multiLevelType w:val="hybridMultilevel"/>
    <w:tmpl w:val="1F30C0AA"/>
    <w:styleLink w:val="Zaimportowanystyl11"/>
    <w:lvl w:ilvl="0" w:tplc="EE56025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0D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4C5A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03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82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32257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648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C80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8FDD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E14615"/>
    <w:multiLevelType w:val="hybridMultilevel"/>
    <w:tmpl w:val="EFCAD952"/>
    <w:lvl w:ilvl="0" w:tplc="B88C46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hAnsi="Lato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8076F"/>
    <w:multiLevelType w:val="hybridMultilevel"/>
    <w:tmpl w:val="1F30C0AA"/>
    <w:numStyleLink w:val="Zaimportowanystyl11"/>
  </w:abstractNum>
  <w:abstractNum w:abstractNumId="35" w15:restartNumberingAfterBreak="0">
    <w:nsid w:val="6F2401C6"/>
    <w:multiLevelType w:val="hybridMultilevel"/>
    <w:tmpl w:val="FAD8E098"/>
    <w:lvl w:ilvl="0" w:tplc="D1182A2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85249"/>
    <w:multiLevelType w:val="multilevel"/>
    <w:tmpl w:val="0D34F044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5C73BE"/>
    <w:multiLevelType w:val="hybridMultilevel"/>
    <w:tmpl w:val="DB4EDD40"/>
    <w:numStyleLink w:val="Zaimportowanystyl4"/>
  </w:abstractNum>
  <w:abstractNum w:abstractNumId="38" w15:restartNumberingAfterBreak="0">
    <w:nsid w:val="732657D3"/>
    <w:multiLevelType w:val="hybridMultilevel"/>
    <w:tmpl w:val="FE0216D4"/>
    <w:lvl w:ilvl="0" w:tplc="E09E8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AA8"/>
    <w:multiLevelType w:val="hybridMultilevel"/>
    <w:tmpl w:val="EFCAD952"/>
    <w:lvl w:ilvl="0" w:tplc="B88C46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hAnsi="Lato" w:hint="default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20E26"/>
    <w:multiLevelType w:val="hybridMultilevel"/>
    <w:tmpl w:val="DB4EDD40"/>
    <w:styleLink w:val="Zaimportowanystyl4"/>
    <w:lvl w:ilvl="0" w:tplc="931E87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2DE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853F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44C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E3E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C76E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642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2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837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7"/>
  </w:num>
  <w:num w:numId="3">
    <w:abstractNumId w:val="12"/>
  </w:num>
  <w:num w:numId="4">
    <w:abstractNumId w:val="28"/>
  </w:num>
  <w:num w:numId="5">
    <w:abstractNumId w:val="25"/>
  </w:num>
  <w:num w:numId="6">
    <w:abstractNumId w:val="23"/>
  </w:num>
  <w:num w:numId="7">
    <w:abstractNumId w:val="3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</w:num>
  <w:num w:numId="10">
    <w:abstractNumId w:val="27"/>
  </w:num>
  <w:num w:numId="11">
    <w:abstractNumId w:val="29"/>
  </w:num>
  <w:num w:numId="12">
    <w:abstractNumId w:val="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  <w:lvlOverride w:ilvl="0">
      <w:startOverride w:val="1"/>
    </w:lvlOverride>
  </w:num>
  <w:num w:numId="16">
    <w:abstractNumId w:val="18"/>
  </w:num>
  <w:num w:numId="17">
    <w:abstractNumId w:val="24"/>
    <w:lvlOverride w:ilvl="0">
      <w:lvl w:ilvl="0" w:tplc="50D688AA">
        <w:start w:val="1"/>
        <w:numFmt w:val="decimal"/>
        <w:lvlText w:val="%1."/>
        <w:lvlJc w:val="left"/>
        <w:pPr>
          <w:ind w:left="644" w:hanging="360"/>
        </w:pPr>
        <w:rPr>
          <w:rFonts w:ascii="Lato" w:eastAsia="Helvetica" w:hAnsi="Lat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14"/>
    <w:lvlOverride w:ilvl="0">
      <w:lvl w:ilvl="0" w:tplc="201644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40"/>
  </w:num>
  <w:num w:numId="22">
    <w:abstractNumId w:val="37"/>
    <w:lvlOverride w:ilvl="0">
      <w:lvl w:ilvl="0" w:tplc="833E86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1"/>
  </w:num>
  <w:num w:numId="24">
    <w:abstractNumId w:val="16"/>
    <w:lvlOverride w:ilvl="0">
      <w:lvl w:ilvl="0" w:tplc="789423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0"/>
  </w:num>
  <w:num w:numId="26">
    <w:abstractNumId w:val="8"/>
    <w:lvlOverride w:ilvl="0">
      <w:lvl w:ilvl="0" w:tplc="21FC4040">
        <w:start w:val="1"/>
        <w:numFmt w:val="decimal"/>
        <w:lvlText w:val="%1."/>
        <w:lvlJc w:val="left"/>
        <w:pPr>
          <w:ind w:left="720" w:hanging="360"/>
        </w:pPr>
        <w:rPr>
          <w:rFonts w:ascii="Lato" w:eastAsia="Book Antiqua" w:hAnsi="Lato" w:cs="Book Antiqu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</w:num>
  <w:num w:numId="28">
    <w:abstractNumId w:val="11"/>
    <w:lvlOverride w:ilvl="0">
      <w:lvl w:ilvl="0" w:tplc="DC0084DA">
        <w:start w:val="1"/>
        <w:numFmt w:val="decimal"/>
        <w:lvlText w:val="%1)"/>
        <w:lvlJc w:val="left"/>
        <w:pPr>
          <w:ind w:left="107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</w:num>
  <w:num w:numId="30">
    <w:abstractNumId w:val="26"/>
  </w:num>
  <w:num w:numId="31">
    <w:abstractNumId w:val="13"/>
    <w:lvlOverride w:ilvl="0">
      <w:lvl w:ilvl="0" w:tplc="81EE221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766B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3EA28A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4F9B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F943E4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D8933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3EEBD2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4B666E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664D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6"/>
  </w:num>
  <w:num w:numId="34">
    <w:abstractNumId w:val="32"/>
  </w:num>
  <w:num w:numId="35">
    <w:abstractNumId w:val="34"/>
    <w:lvlOverride w:ilvl="0">
      <w:lvl w:ilvl="0" w:tplc="0422C9B2">
        <w:start w:val="1"/>
        <w:numFmt w:val="decimal"/>
        <w:lvlText w:val="%1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E919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56342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3341A3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37EB4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1247BA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C0E2C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3D27C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270528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9"/>
  </w:num>
  <w:num w:numId="4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B"/>
    <w:rsid w:val="00002021"/>
    <w:rsid w:val="00007AA8"/>
    <w:rsid w:val="00010B8F"/>
    <w:rsid w:val="00012A65"/>
    <w:rsid w:val="00015AE3"/>
    <w:rsid w:val="00016718"/>
    <w:rsid w:val="0002127C"/>
    <w:rsid w:val="00021A49"/>
    <w:rsid w:val="0002238D"/>
    <w:rsid w:val="00030486"/>
    <w:rsid w:val="00030B8B"/>
    <w:rsid w:val="00032BFA"/>
    <w:rsid w:val="0003404C"/>
    <w:rsid w:val="000350BB"/>
    <w:rsid w:val="000360F9"/>
    <w:rsid w:val="0004071E"/>
    <w:rsid w:val="000441D8"/>
    <w:rsid w:val="000607DC"/>
    <w:rsid w:val="00062B2A"/>
    <w:rsid w:val="00064512"/>
    <w:rsid w:val="000705FB"/>
    <w:rsid w:val="00071DA6"/>
    <w:rsid w:val="00084870"/>
    <w:rsid w:val="00090BF8"/>
    <w:rsid w:val="000A2D63"/>
    <w:rsid w:val="000A5C6E"/>
    <w:rsid w:val="000B3D5D"/>
    <w:rsid w:val="000C082E"/>
    <w:rsid w:val="000C215C"/>
    <w:rsid w:val="000C6E2D"/>
    <w:rsid w:val="000C77DB"/>
    <w:rsid w:val="000D07D3"/>
    <w:rsid w:val="000D51AF"/>
    <w:rsid w:val="000D6EC4"/>
    <w:rsid w:val="000E663D"/>
    <w:rsid w:val="000F1E27"/>
    <w:rsid w:val="000F31FB"/>
    <w:rsid w:val="0011152C"/>
    <w:rsid w:val="00114BE5"/>
    <w:rsid w:val="00123C23"/>
    <w:rsid w:val="00124AC1"/>
    <w:rsid w:val="00126494"/>
    <w:rsid w:val="00134BEB"/>
    <w:rsid w:val="0014446B"/>
    <w:rsid w:val="001451D8"/>
    <w:rsid w:val="00151274"/>
    <w:rsid w:val="00153B03"/>
    <w:rsid w:val="0016101D"/>
    <w:rsid w:val="00163754"/>
    <w:rsid w:val="00175F66"/>
    <w:rsid w:val="001764CC"/>
    <w:rsid w:val="00186328"/>
    <w:rsid w:val="001904DC"/>
    <w:rsid w:val="00194015"/>
    <w:rsid w:val="001A0B2E"/>
    <w:rsid w:val="001A5A65"/>
    <w:rsid w:val="001B28CD"/>
    <w:rsid w:val="001B37F7"/>
    <w:rsid w:val="001E260A"/>
    <w:rsid w:val="001F7A3C"/>
    <w:rsid w:val="00201CD5"/>
    <w:rsid w:val="002022E1"/>
    <w:rsid w:val="002034C9"/>
    <w:rsid w:val="00206E80"/>
    <w:rsid w:val="002073B2"/>
    <w:rsid w:val="00214D55"/>
    <w:rsid w:val="0023452D"/>
    <w:rsid w:val="00234EC7"/>
    <w:rsid w:val="002641BD"/>
    <w:rsid w:val="00270C15"/>
    <w:rsid w:val="00271031"/>
    <w:rsid w:val="00275747"/>
    <w:rsid w:val="0027632D"/>
    <w:rsid w:val="00276B23"/>
    <w:rsid w:val="002803B9"/>
    <w:rsid w:val="00294C2C"/>
    <w:rsid w:val="002A0BCA"/>
    <w:rsid w:val="002A1DB7"/>
    <w:rsid w:val="002A505E"/>
    <w:rsid w:val="002B0E15"/>
    <w:rsid w:val="002B1E84"/>
    <w:rsid w:val="002B43B0"/>
    <w:rsid w:val="002C0161"/>
    <w:rsid w:val="002C22EA"/>
    <w:rsid w:val="002C3FC6"/>
    <w:rsid w:val="002D1F71"/>
    <w:rsid w:val="002D6B37"/>
    <w:rsid w:val="002D7598"/>
    <w:rsid w:val="002E123D"/>
    <w:rsid w:val="002E15A5"/>
    <w:rsid w:val="002E4C52"/>
    <w:rsid w:val="002F18A4"/>
    <w:rsid w:val="002F6ED1"/>
    <w:rsid w:val="00301983"/>
    <w:rsid w:val="00304152"/>
    <w:rsid w:val="00304313"/>
    <w:rsid w:val="003045E4"/>
    <w:rsid w:val="00304ED6"/>
    <w:rsid w:val="00306CE0"/>
    <w:rsid w:val="00312999"/>
    <w:rsid w:val="0032108E"/>
    <w:rsid w:val="00334F96"/>
    <w:rsid w:val="003410D7"/>
    <w:rsid w:val="0035071A"/>
    <w:rsid w:val="00351427"/>
    <w:rsid w:val="003528F9"/>
    <w:rsid w:val="00353F2A"/>
    <w:rsid w:val="00363397"/>
    <w:rsid w:val="0036366C"/>
    <w:rsid w:val="00364BE9"/>
    <w:rsid w:val="00367E3E"/>
    <w:rsid w:val="00367E76"/>
    <w:rsid w:val="0037333B"/>
    <w:rsid w:val="003747F7"/>
    <w:rsid w:val="00383FBC"/>
    <w:rsid w:val="00384548"/>
    <w:rsid w:val="00394AA2"/>
    <w:rsid w:val="003963F8"/>
    <w:rsid w:val="0039679A"/>
    <w:rsid w:val="003A4547"/>
    <w:rsid w:val="003C1D80"/>
    <w:rsid w:val="003C7688"/>
    <w:rsid w:val="003D07EA"/>
    <w:rsid w:val="003D11B0"/>
    <w:rsid w:val="003E1961"/>
    <w:rsid w:val="003E62CE"/>
    <w:rsid w:val="003F2BA4"/>
    <w:rsid w:val="003F2E96"/>
    <w:rsid w:val="003F33D0"/>
    <w:rsid w:val="003F42CC"/>
    <w:rsid w:val="003F5F73"/>
    <w:rsid w:val="003F7822"/>
    <w:rsid w:val="00405892"/>
    <w:rsid w:val="00407479"/>
    <w:rsid w:val="00410D04"/>
    <w:rsid w:val="00415656"/>
    <w:rsid w:val="0042120B"/>
    <w:rsid w:val="00422A51"/>
    <w:rsid w:val="00426727"/>
    <w:rsid w:val="00430AD0"/>
    <w:rsid w:val="0043198B"/>
    <w:rsid w:val="004323B7"/>
    <w:rsid w:val="00432C6E"/>
    <w:rsid w:val="00436A0F"/>
    <w:rsid w:val="00444BB7"/>
    <w:rsid w:val="004455B7"/>
    <w:rsid w:val="004524F6"/>
    <w:rsid w:val="00457B99"/>
    <w:rsid w:val="00475BC4"/>
    <w:rsid w:val="00480C91"/>
    <w:rsid w:val="00484623"/>
    <w:rsid w:val="00490528"/>
    <w:rsid w:val="0049255E"/>
    <w:rsid w:val="00495517"/>
    <w:rsid w:val="004969FE"/>
    <w:rsid w:val="004B30D9"/>
    <w:rsid w:val="004D0D24"/>
    <w:rsid w:val="004D50F1"/>
    <w:rsid w:val="004D6E16"/>
    <w:rsid w:val="004E7997"/>
    <w:rsid w:val="004F39A8"/>
    <w:rsid w:val="004F3E89"/>
    <w:rsid w:val="004F6CB0"/>
    <w:rsid w:val="00506324"/>
    <w:rsid w:val="005112AC"/>
    <w:rsid w:val="00512BDE"/>
    <w:rsid w:val="00513E5A"/>
    <w:rsid w:val="00523C41"/>
    <w:rsid w:val="00526B3A"/>
    <w:rsid w:val="0054018B"/>
    <w:rsid w:val="00540AB0"/>
    <w:rsid w:val="00555801"/>
    <w:rsid w:val="0055639E"/>
    <w:rsid w:val="005633B7"/>
    <w:rsid w:val="00567604"/>
    <w:rsid w:val="0057100B"/>
    <w:rsid w:val="0057537A"/>
    <w:rsid w:val="00577725"/>
    <w:rsid w:val="00581239"/>
    <w:rsid w:val="005822EC"/>
    <w:rsid w:val="00586985"/>
    <w:rsid w:val="005878D8"/>
    <w:rsid w:val="005B690B"/>
    <w:rsid w:val="005C0A03"/>
    <w:rsid w:val="005C43FF"/>
    <w:rsid w:val="005D384D"/>
    <w:rsid w:val="005D55F9"/>
    <w:rsid w:val="005D5DA4"/>
    <w:rsid w:val="005E3840"/>
    <w:rsid w:val="005E776D"/>
    <w:rsid w:val="005F5F6D"/>
    <w:rsid w:val="005F663A"/>
    <w:rsid w:val="00613D6A"/>
    <w:rsid w:val="006222FA"/>
    <w:rsid w:val="00625651"/>
    <w:rsid w:val="006434B6"/>
    <w:rsid w:val="0065219B"/>
    <w:rsid w:val="00653F41"/>
    <w:rsid w:val="0066137B"/>
    <w:rsid w:val="00667DF5"/>
    <w:rsid w:val="0068235F"/>
    <w:rsid w:val="00682839"/>
    <w:rsid w:val="00687BAB"/>
    <w:rsid w:val="00690B9A"/>
    <w:rsid w:val="00691C7E"/>
    <w:rsid w:val="006923EE"/>
    <w:rsid w:val="006A0B18"/>
    <w:rsid w:val="006A4B34"/>
    <w:rsid w:val="006B6B1D"/>
    <w:rsid w:val="006C1CE0"/>
    <w:rsid w:val="006C57B8"/>
    <w:rsid w:val="006D3DAC"/>
    <w:rsid w:val="006D44B2"/>
    <w:rsid w:val="006E02A0"/>
    <w:rsid w:val="006E2AF5"/>
    <w:rsid w:val="006E2E2E"/>
    <w:rsid w:val="006E384D"/>
    <w:rsid w:val="006E67B4"/>
    <w:rsid w:val="006E7FE1"/>
    <w:rsid w:val="006F4CDD"/>
    <w:rsid w:val="006F66F9"/>
    <w:rsid w:val="00704F04"/>
    <w:rsid w:val="0071230D"/>
    <w:rsid w:val="00713070"/>
    <w:rsid w:val="00720A1E"/>
    <w:rsid w:val="007246E7"/>
    <w:rsid w:val="00740386"/>
    <w:rsid w:val="00747C8F"/>
    <w:rsid w:val="007679B2"/>
    <w:rsid w:val="00777FE3"/>
    <w:rsid w:val="007821A4"/>
    <w:rsid w:val="00784CDA"/>
    <w:rsid w:val="00790048"/>
    <w:rsid w:val="0079063F"/>
    <w:rsid w:val="007917BD"/>
    <w:rsid w:val="00791F99"/>
    <w:rsid w:val="007966B7"/>
    <w:rsid w:val="007B0B48"/>
    <w:rsid w:val="007B2A79"/>
    <w:rsid w:val="007C1874"/>
    <w:rsid w:val="007C5E69"/>
    <w:rsid w:val="007D37F9"/>
    <w:rsid w:val="007D3F6C"/>
    <w:rsid w:val="007D43C0"/>
    <w:rsid w:val="007E1C2D"/>
    <w:rsid w:val="007F259A"/>
    <w:rsid w:val="007F4B7C"/>
    <w:rsid w:val="00800E47"/>
    <w:rsid w:val="00811732"/>
    <w:rsid w:val="00814C7F"/>
    <w:rsid w:val="00814F3B"/>
    <w:rsid w:val="00822AD6"/>
    <w:rsid w:val="00824E5C"/>
    <w:rsid w:val="00834481"/>
    <w:rsid w:val="008405F9"/>
    <w:rsid w:val="008612C5"/>
    <w:rsid w:val="008671A4"/>
    <w:rsid w:val="00870483"/>
    <w:rsid w:val="00871241"/>
    <w:rsid w:val="008759D3"/>
    <w:rsid w:val="00880C1D"/>
    <w:rsid w:val="008903EE"/>
    <w:rsid w:val="008A61D7"/>
    <w:rsid w:val="008B4655"/>
    <w:rsid w:val="008B66B3"/>
    <w:rsid w:val="008B7545"/>
    <w:rsid w:val="008C2875"/>
    <w:rsid w:val="008D3B85"/>
    <w:rsid w:val="008E052E"/>
    <w:rsid w:val="008F42EF"/>
    <w:rsid w:val="008F4648"/>
    <w:rsid w:val="00900623"/>
    <w:rsid w:val="00901C95"/>
    <w:rsid w:val="00902184"/>
    <w:rsid w:val="00903BC7"/>
    <w:rsid w:val="00913814"/>
    <w:rsid w:val="00914F64"/>
    <w:rsid w:val="0091794A"/>
    <w:rsid w:val="0092008F"/>
    <w:rsid w:val="00921FB6"/>
    <w:rsid w:val="009270FB"/>
    <w:rsid w:val="009273ED"/>
    <w:rsid w:val="00933C25"/>
    <w:rsid w:val="0094196E"/>
    <w:rsid w:val="009447BA"/>
    <w:rsid w:val="00954DC5"/>
    <w:rsid w:val="009740D8"/>
    <w:rsid w:val="00980565"/>
    <w:rsid w:val="009904AA"/>
    <w:rsid w:val="00994A4E"/>
    <w:rsid w:val="00994A96"/>
    <w:rsid w:val="009A376F"/>
    <w:rsid w:val="009B38B7"/>
    <w:rsid w:val="009C00CF"/>
    <w:rsid w:val="009C68F2"/>
    <w:rsid w:val="009D2627"/>
    <w:rsid w:val="009E3D55"/>
    <w:rsid w:val="009F05C2"/>
    <w:rsid w:val="00A01809"/>
    <w:rsid w:val="00A132BC"/>
    <w:rsid w:val="00A16203"/>
    <w:rsid w:val="00A165A7"/>
    <w:rsid w:val="00A228CD"/>
    <w:rsid w:val="00A23D93"/>
    <w:rsid w:val="00A301BD"/>
    <w:rsid w:val="00A3322E"/>
    <w:rsid w:val="00A36C87"/>
    <w:rsid w:val="00A447F2"/>
    <w:rsid w:val="00A46176"/>
    <w:rsid w:val="00A51062"/>
    <w:rsid w:val="00A64B8E"/>
    <w:rsid w:val="00A6753B"/>
    <w:rsid w:val="00A7042E"/>
    <w:rsid w:val="00A71068"/>
    <w:rsid w:val="00A72BF6"/>
    <w:rsid w:val="00A850B8"/>
    <w:rsid w:val="00A851A1"/>
    <w:rsid w:val="00A97256"/>
    <w:rsid w:val="00AB537A"/>
    <w:rsid w:val="00AD3EC7"/>
    <w:rsid w:val="00AE48C4"/>
    <w:rsid w:val="00B072EB"/>
    <w:rsid w:val="00B100C1"/>
    <w:rsid w:val="00B14CC0"/>
    <w:rsid w:val="00B15283"/>
    <w:rsid w:val="00B3126E"/>
    <w:rsid w:val="00B32F45"/>
    <w:rsid w:val="00B42889"/>
    <w:rsid w:val="00B47501"/>
    <w:rsid w:val="00B47B5F"/>
    <w:rsid w:val="00B621EB"/>
    <w:rsid w:val="00B67071"/>
    <w:rsid w:val="00B67DBE"/>
    <w:rsid w:val="00B715ED"/>
    <w:rsid w:val="00B7209E"/>
    <w:rsid w:val="00B7307C"/>
    <w:rsid w:val="00B7573B"/>
    <w:rsid w:val="00B77ECC"/>
    <w:rsid w:val="00B8414A"/>
    <w:rsid w:val="00B85641"/>
    <w:rsid w:val="00B925E3"/>
    <w:rsid w:val="00B97EF9"/>
    <w:rsid w:val="00BA463F"/>
    <w:rsid w:val="00BA5C19"/>
    <w:rsid w:val="00BB758A"/>
    <w:rsid w:val="00BC1162"/>
    <w:rsid w:val="00BC253F"/>
    <w:rsid w:val="00BC4028"/>
    <w:rsid w:val="00BC7344"/>
    <w:rsid w:val="00BD6AA1"/>
    <w:rsid w:val="00BE2C6B"/>
    <w:rsid w:val="00BE3D50"/>
    <w:rsid w:val="00BE5B4A"/>
    <w:rsid w:val="00BE7444"/>
    <w:rsid w:val="00BF079C"/>
    <w:rsid w:val="00BF17F5"/>
    <w:rsid w:val="00BF2446"/>
    <w:rsid w:val="00BF669B"/>
    <w:rsid w:val="00BF79A5"/>
    <w:rsid w:val="00C003C7"/>
    <w:rsid w:val="00C03E20"/>
    <w:rsid w:val="00C26609"/>
    <w:rsid w:val="00C32BCD"/>
    <w:rsid w:val="00C361A1"/>
    <w:rsid w:val="00C36E1E"/>
    <w:rsid w:val="00C4134A"/>
    <w:rsid w:val="00C41747"/>
    <w:rsid w:val="00C431E0"/>
    <w:rsid w:val="00C512BF"/>
    <w:rsid w:val="00C620AC"/>
    <w:rsid w:val="00C7045B"/>
    <w:rsid w:val="00C70F99"/>
    <w:rsid w:val="00C735DB"/>
    <w:rsid w:val="00C74E69"/>
    <w:rsid w:val="00C76A46"/>
    <w:rsid w:val="00C76E4C"/>
    <w:rsid w:val="00C81826"/>
    <w:rsid w:val="00C92640"/>
    <w:rsid w:val="00CA2345"/>
    <w:rsid w:val="00CA276D"/>
    <w:rsid w:val="00CA64C7"/>
    <w:rsid w:val="00CA67B7"/>
    <w:rsid w:val="00CB0DF2"/>
    <w:rsid w:val="00CB147A"/>
    <w:rsid w:val="00CB7AA9"/>
    <w:rsid w:val="00CE2551"/>
    <w:rsid w:val="00D2140D"/>
    <w:rsid w:val="00D25D33"/>
    <w:rsid w:val="00D3135C"/>
    <w:rsid w:val="00D407BB"/>
    <w:rsid w:val="00D40D31"/>
    <w:rsid w:val="00D5206E"/>
    <w:rsid w:val="00D70B0B"/>
    <w:rsid w:val="00D748BC"/>
    <w:rsid w:val="00D75B99"/>
    <w:rsid w:val="00D829F0"/>
    <w:rsid w:val="00D875E5"/>
    <w:rsid w:val="00D9615A"/>
    <w:rsid w:val="00D9733A"/>
    <w:rsid w:val="00DA025E"/>
    <w:rsid w:val="00DA4433"/>
    <w:rsid w:val="00DB729C"/>
    <w:rsid w:val="00DC030E"/>
    <w:rsid w:val="00DC2D5E"/>
    <w:rsid w:val="00DC2E9A"/>
    <w:rsid w:val="00DC7BB5"/>
    <w:rsid w:val="00DE7939"/>
    <w:rsid w:val="00DF3668"/>
    <w:rsid w:val="00DF3754"/>
    <w:rsid w:val="00E056F6"/>
    <w:rsid w:val="00E10299"/>
    <w:rsid w:val="00E14B44"/>
    <w:rsid w:val="00E14CF3"/>
    <w:rsid w:val="00E24E0D"/>
    <w:rsid w:val="00E24F7E"/>
    <w:rsid w:val="00E33C0E"/>
    <w:rsid w:val="00E35DFF"/>
    <w:rsid w:val="00E55E5F"/>
    <w:rsid w:val="00E56827"/>
    <w:rsid w:val="00E61D46"/>
    <w:rsid w:val="00E75714"/>
    <w:rsid w:val="00E956B1"/>
    <w:rsid w:val="00EA563B"/>
    <w:rsid w:val="00EA7397"/>
    <w:rsid w:val="00EB0FD9"/>
    <w:rsid w:val="00EC1865"/>
    <w:rsid w:val="00EC571B"/>
    <w:rsid w:val="00ED09A4"/>
    <w:rsid w:val="00EE39BD"/>
    <w:rsid w:val="00F00036"/>
    <w:rsid w:val="00F02FFF"/>
    <w:rsid w:val="00F04BC5"/>
    <w:rsid w:val="00F06FCF"/>
    <w:rsid w:val="00F077BF"/>
    <w:rsid w:val="00F07BB4"/>
    <w:rsid w:val="00F155A2"/>
    <w:rsid w:val="00F167FD"/>
    <w:rsid w:val="00F30A34"/>
    <w:rsid w:val="00F33114"/>
    <w:rsid w:val="00F34250"/>
    <w:rsid w:val="00F35DEF"/>
    <w:rsid w:val="00F50AD0"/>
    <w:rsid w:val="00F52A5B"/>
    <w:rsid w:val="00F62024"/>
    <w:rsid w:val="00F63896"/>
    <w:rsid w:val="00F70C77"/>
    <w:rsid w:val="00FA246D"/>
    <w:rsid w:val="00FA4158"/>
    <w:rsid w:val="00FB3647"/>
    <w:rsid w:val="00FB6837"/>
    <w:rsid w:val="00FC3101"/>
    <w:rsid w:val="00FE2B04"/>
    <w:rsid w:val="00FE2F93"/>
    <w:rsid w:val="00FE48A2"/>
    <w:rsid w:val="00FE64F4"/>
    <w:rsid w:val="00FE6FBD"/>
    <w:rsid w:val="00FF028F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7D0E"/>
  <w15:docId w15:val="{2D4C4519-4CDE-4B67-8151-AD7B64F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lowek rozdzialy"/>
    <w:basedOn w:val="Nagwek2"/>
    <w:next w:val="Normalny"/>
    <w:link w:val="Nagwek1Znak"/>
    <w:uiPriority w:val="7"/>
    <w:qFormat/>
    <w:rsid w:val="001904DC"/>
    <w:pPr>
      <w:spacing w:after="120" w:line="360" w:lineRule="auto"/>
      <w:jc w:val="left"/>
      <w:outlineLvl w:val="0"/>
    </w:pPr>
    <w:rPr>
      <w:bCs w:val="0"/>
      <w:sz w:val="20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 w:val="0"/>
      <w:bCs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lowek rozdzialy Znak"/>
    <w:link w:val="Nagwek1"/>
    <w:uiPriority w:val="7"/>
    <w:rsid w:val="001904DC"/>
    <w:rPr>
      <w:rFonts w:ascii="Lato" w:eastAsia="Times New Roman" w:hAnsi="Lato"/>
      <w:b/>
      <w:color w:val="323232"/>
      <w:szCs w:val="28"/>
      <w:lang w:eastAsia="en-US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ormalnyWeb">
    <w:name w:val="Normal (Web)"/>
    <w:basedOn w:val="Normalny"/>
    <w:uiPriority w:val="99"/>
    <w:rsid w:val="002B4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B43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lp1,Odstavec,Akapit z listą1,Bullet Number,List Paragraph1,List Paragraph2,ISCG Numerowanie,lp11,List Paragraph11,Bullet 1,Use Case List Paragraph,Body MS Bullet,CW_Lista"/>
    <w:basedOn w:val="Normalny"/>
    <w:link w:val="AkapitzlistZnak"/>
    <w:uiPriority w:val="34"/>
    <w:qFormat/>
    <w:rsid w:val="002B43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table" w:styleId="Tabela-Siatka">
    <w:name w:val="Table Grid"/>
    <w:basedOn w:val="Standardowy"/>
    <w:uiPriority w:val="59"/>
    <w:rsid w:val="0006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524F6"/>
  </w:style>
  <w:style w:type="character" w:customStyle="1" w:styleId="prdtxtattributename">
    <w:name w:val="prd_txt_attribute_name"/>
    <w:basedOn w:val="Domylnaczcionkaakapitu"/>
    <w:rsid w:val="004524F6"/>
  </w:style>
  <w:style w:type="paragraph" w:customStyle="1" w:styleId="Standard">
    <w:name w:val="Standard"/>
    <w:rsid w:val="007917BD"/>
    <w:pPr>
      <w:widowControl w:val="0"/>
      <w:autoSpaceDE w:val="0"/>
      <w:autoSpaceDN w:val="0"/>
    </w:pPr>
    <w:rPr>
      <w:rFonts w:ascii="Times New Roman" w:eastAsia="Times New Roman" w:hAnsi="Times New Roman"/>
      <w:szCs w:val="24"/>
    </w:rPr>
  </w:style>
  <w:style w:type="character" w:customStyle="1" w:styleId="Teksttreci2">
    <w:name w:val="Tekst treści (2)_"/>
    <w:basedOn w:val="Domylnaczcionkaakapitu"/>
    <w:link w:val="Teksttreci20"/>
    <w:rsid w:val="007917B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17BD"/>
    <w:pPr>
      <w:widowControl w:val="0"/>
      <w:shd w:val="clear" w:color="auto" w:fill="FFFFFF"/>
      <w:spacing w:before="180" w:after="540" w:line="0" w:lineRule="atLeast"/>
      <w:ind w:hanging="280"/>
      <w:jc w:val="both"/>
    </w:pPr>
    <w:rPr>
      <w:rFonts w:ascii="Arial" w:eastAsia="Arial" w:hAnsi="Arial" w:cs="Arial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0FD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2A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2A0"/>
    <w:rPr>
      <w:rFonts w:ascii="Lato" w:hAnsi="La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2A0"/>
    <w:rPr>
      <w:rFonts w:ascii="Lato" w:hAnsi="Lato"/>
      <w:b/>
      <w:bCs/>
      <w:lang w:eastAsia="en-US"/>
    </w:rPr>
  </w:style>
  <w:style w:type="paragraph" w:styleId="Poprawka">
    <w:name w:val="Revision"/>
    <w:hidden/>
    <w:uiPriority w:val="99"/>
    <w:semiHidden/>
    <w:rsid w:val="00800E47"/>
    <w:rPr>
      <w:rFonts w:ascii="Lato" w:hAnsi="Lato"/>
      <w:szCs w:val="22"/>
      <w:lang w:eastAsia="en-US"/>
    </w:rPr>
  </w:style>
  <w:style w:type="paragraph" w:customStyle="1" w:styleId="ustep">
    <w:name w:val="ustep"/>
    <w:basedOn w:val="Akapitzlist"/>
    <w:link w:val="ustepZnak"/>
    <w:qFormat/>
    <w:rsid w:val="001904DC"/>
    <w:pPr>
      <w:tabs>
        <w:tab w:val="left" w:pos="1701"/>
      </w:tabs>
      <w:spacing w:after="120" w:line="360" w:lineRule="auto"/>
      <w:ind w:left="0"/>
      <w:jc w:val="both"/>
    </w:pPr>
    <w:rPr>
      <w:rFonts w:ascii="Lato" w:hAnsi="Lato" w:cs="Tahoma"/>
      <w:sz w:val="20"/>
      <w:szCs w:val="20"/>
    </w:rPr>
  </w:style>
  <w:style w:type="paragraph" w:customStyle="1" w:styleId="przetarg2">
    <w:name w:val="przetarg2"/>
    <w:basedOn w:val="Nagwek2"/>
    <w:link w:val="przetarg2Znak"/>
    <w:qFormat/>
    <w:rsid w:val="00351427"/>
    <w:pPr>
      <w:numPr>
        <w:numId w:val="3"/>
      </w:numPr>
      <w:spacing w:after="120" w:line="276" w:lineRule="auto"/>
      <w:ind w:left="567" w:hanging="425"/>
      <w:jc w:val="both"/>
    </w:pPr>
    <w:rPr>
      <w:b w:val="0"/>
      <w:color w:val="auto"/>
      <w:sz w:val="20"/>
      <w:u w:color="000000"/>
    </w:rPr>
  </w:style>
  <w:style w:type="character" w:customStyle="1" w:styleId="AkapitzlistZnak">
    <w:name w:val="Akapit z listą Znak"/>
    <w:aliases w:val="lp1 Znak,Odstavec Znak,Akapit z listą1 Znak,Bullet Number Znak,List Paragraph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5633B7"/>
    <w:rPr>
      <w:rFonts w:ascii="Times New Roman" w:eastAsia="Times New Roman" w:hAnsi="Times New Roman"/>
      <w:sz w:val="22"/>
      <w:szCs w:val="22"/>
    </w:rPr>
  </w:style>
  <w:style w:type="character" w:customStyle="1" w:styleId="ustepZnak">
    <w:name w:val="ustep Znak"/>
    <w:basedOn w:val="AkapitzlistZnak"/>
    <w:link w:val="ustep"/>
    <w:rsid w:val="001904DC"/>
    <w:rPr>
      <w:rFonts w:ascii="Lato" w:eastAsia="Times New Roman" w:hAnsi="Lato" w:cs="Tahoma"/>
      <w:sz w:val="22"/>
      <w:szCs w:val="22"/>
    </w:rPr>
  </w:style>
  <w:style w:type="character" w:customStyle="1" w:styleId="przetarg2Znak">
    <w:name w:val="przetarg2 Znak"/>
    <w:basedOn w:val="Domylnaczcionkaakapitu"/>
    <w:link w:val="przetarg2"/>
    <w:rsid w:val="00351427"/>
    <w:rPr>
      <w:rFonts w:ascii="Lato" w:eastAsia="Times New Roman" w:hAnsi="Lato"/>
      <w:bCs/>
      <w:szCs w:val="16"/>
      <w:u w:color="00000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5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BC253F"/>
    <w:rPr>
      <w:rFonts w:ascii="Calibri" w:hAnsi="Calibri" w:cs="Calibri" w:hint="default"/>
      <w:color w:val="000000"/>
      <w:sz w:val="18"/>
      <w:szCs w:val="18"/>
    </w:rPr>
  </w:style>
  <w:style w:type="character" w:customStyle="1" w:styleId="Brak">
    <w:name w:val="Brak"/>
    <w:rsid w:val="00B15283"/>
  </w:style>
  <w:style w:type="table" w:customStyle="1" w:styleId="Tabela-Siatka2">
    <w:name w:val="Tabela - Siatka2"/>
    <w:basedOn w:val="Standardowy"/>
    <w:next w:val="Tabela-Siatka"/>
    <w:uiPriority w:val="59"/>
    <w:rsid w:val="003F2BA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E2551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55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E2551"/>
    <w:rPr>
      <w:vertAlign w:val="superscript"/>
    </w:rPr>
  </w:style>
  <w:style w:type="numbering" w:customStyle="1" w:styleId="Zaimportowanystyl5">
    <w:name w:val="Zaimportowany styl 5"/>
    <w:rsid w:val="00CA276D"/>
    <w:pPr>
      <w:numPr>
        <w:numId w:val="16"/>
      </w:numPr>
    </w:pPr>
  </w:style>
  <w:style w:type="numbering" w:customStyle="1" w:styleId="Zaimportowanystyl1">
    <w:name w:val="Zaimportowany styl 1"/>
    <w:rsid w:val="00CA276D"/>
    <w:pPr>
      <w:numPr>
        <w:numId w:val="18"/>
      </w:numPr>
    </w:pPr>
  </w:style>
  <w:style w:type="numbering" w:customStyle="1" w:styleId="Zaimportowanystyl2">
    <w:name w:val="Zaimportowany styl 2"/>
    <w:rsid w:val="00CA276D"/>
    <w:pPr>
      <w:numPr>
        <w:numId w:val="20"/>
      </w:numPr>
    </w:pPr>
  </w:style>
  <w:style w:type="numbering" w:customStyle="1" w:styleId="Zaimportowanystyl4">
    <w:name w:val="Zaimportowany styl 4"/>
    <w:rsid w:val="00CA276D"/>
    <w:pPr>
      <w:numPr>
        <w:numId w:val="21"/>
      </w:numPr>
    </w:pPr>
  </w:style>
  <w:style w:type="numbering" w:customStyle="1" w:styleId="Zaimportowanystyl50">
    <w:name w:val="Zaimportowany styl 5.0"/>
    <w:rsid w:val="00CA276D"/>
    <w:pPr>
      <w:numPr>
        <w:numId w:val="23"/>
      </w:numPr>
    </w:pPr>
  </w:style>
  <w:style w:type="numbering" w:customStyle="1" w:styleId="Zaimportowanystyl6">
    <w:name w:val="Zaimportowany styl 6"/>
    <w:rsid w:val="00CA276D"/>
    <w:pPr>
      <w:numPr>
        <w:numId w:val="25"/>
      </w:numPr>
    </w:pPr>
  </w:style>
  <w:style w:type="numbering" w:customStyle="1" w:styleId="Zaimportowanystyl7">
    <w:name w:val="Zaimportowany styl 7"/>
    <w:rsid w:val="00CA276D"/>
    <w:pPr>
      <w:numPr>
        <w:numId w:val="27"/>
      </w:numPr>
    </w:pPr>
  </w:style>
  <w:style w:type="numbering" w:customStyle="1" w:styleId="Zaimportowanystyl8">
    <w:name w:val="Zaimportowany styl 8"/>
    <w:rsid w:val="00CA276D"/>
    <w:pPr>
      <w:numPr>
        <w:numId w:val="29"/>
      </w:numPr>
    </w:pPr>
  </w:style>
  <w:style w:type="numbering" w:customStyle="1" w:styleId="Zaimportowanystyl9">
    <w:name w:val="Zaimportowany styl 9"/>
    <w:rsid w:val="00CA276D"/>
    <w:pPr>
      <w:numPr>
        <w:numId w:val="30"/>
      </w:numPr>
    </w:pPr>
  </w:style>
  <w:style w:type="numbering" w:customStyle="1" w:styleId="Zaimportowanystyl10">
    <w:name w:val="Zaimportowany styl 10"/>
    <w:rsid w:val="00CA276D"/>
    <w:pPr>
      <w:numPr>
        <w:numId w:val="32"/>
      </w:numPr>
    </w:pPr>
  </w:style>
  <w:style w:type="numbering" w:customStyle="1" w:styleId="Zaimportowanystyl11">
    <w:name w:val="Zaimportowany styl 11"/>
    <w:rsid w:val="00CA276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%20G&#322;&#281;bocka\Desktop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8E03-0D0E-4F79-9A42-19DD45D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Biebrzański Park Narodowy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Głębocka</dc:creator>
  <cp:lastModifiedBy>Grzegorz Polkowski</cp:lastModifiedBy>
  <cp:revision>2</cp:revision>
  <cp:lastPrinted>2021-08-09T11:09:00Z</cp:lastPrinted>
  <dcterms:created xsi:type="dcterms:W3CDTF">2021-08-09T11:09:00Z</dcterms:created>
  <dcterms:modified xsi:type="dcterms:W3CDTF">2021-08-09T11:09:00Z</dcterms:modified>
</cp:coreProperties>
</file>