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52964167" w:rsidR="006D6B7A" w:rsidRPr="006D6B7A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>Załącznik nr 4</w:t>
      </w:r>
      <w:r w:rsidR="00962D50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71378834" w14:textId="38E92649" w:rsidR="006D6B7A" w:rsidRPr="006D6B7A" w:rsidRDefault="006D6B7A" w:rsidP="006D6B7A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6D6B7A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F24882">
        <w:rPr>
          <w:rFonts w:eastAsia="Times New Roman" w:cs="Calibri"/>
          <w:szCs w:val="20"/>
          <w:lang w:eastAsia="ar-SA"/>
        </w:rPr>
        <w:t>Z</w:t>
      </w:r>
      <w:r w:rsidR="00FD3403">
        <w:rPr>
          <w:rFonts w:eastAsia="Times New Roman" w:cs="Calibri"/>
          <w:szCs w:val="20"/>
          <w:lang w:eastAsia="ar-SA"/>
        </w:rPr>
        <w:t>P.26</w:t>
      </w:r>
      <w:r w:rsidR="00D34C6C">
        <w:rPr>
          <w:rFonts w:eastAsia="Times New Roman" w:cs="Calibri"/>
          <w:szCs w:val="20"/>
          <w:lang w:eastAsia="ar-SA"/>
        </w:rPr>
        <w:t>.11.</w:t>
      </w:r>
      <w:r w:rsidRPr="00F24882">
        <w:rPr>
          <w:rFonts w:eastAsia="Times New Roman" w:cs="Calibri"/>
          <w:szCs w:val="20"/>
          <w:lang w:eastAsia="ar-SA"/>
        </w:rPr>
        <w:t>20</w:t>
      </w:r>
      <w:r w:rsidR="00A47EA6" w:rsidRPr="00F24882">
        <w:rPr>
          <w:rFonts w:eastAsia="Times New Roman" w:cs="Calibri"/>
          <w:szCs w:val="20"/>
          <w:lang w:eastAsia="ar-SA"/>
        </w:rPr>
        <w:t>2</w:t>
      </w:r>
      <w:bookmarkEnd w:id="0"/>
      <w:r w:rsidR="00F568AF">
        <w:rPr>
          <w:rFonts w:eastAsia="Times New Roman" w:cs="Calibri"/>
          <w:szCs w:val="20"/>
          <w:lang w:eastAsia="ar-SA"/>
        </w:rPr>
        <w:t>1</w:t>
      </w:r>
    </w:p>
    <w:p w14:paraId="7A71381C" w14:textId="77777777" w:rsidR="006D6B7A" w:rsidRPr="006D6B7A" w:rsidRDefault="006D6B7A" w:rsidP="006D6B7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648288E0" w14:textId="77777777" w:rsidR="006D6B7A" w:rsidRPr="006D6B7A" w:rsidRDefault="006D6B7A" w:rsidP="006D6B7A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6D6B7A">
        <w:rPr>
          <w:rFonts w:eastAsia="Times New Roman" w:cs="Calibri"/>
          <w:b/>
          <w:szCs w:val="20"/>
          <w:lang w:eastAsia="zh-CN"/>
        </w:rPr>
        <w:t>Zamawiający:</w:t>
      </w:r>
    </w:p>
    <w:p w14:paraId="7EC9D934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209EAC4F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Osowiec Twierdza 8</w:t>
      </w:r>
    </w:p>
    <w:p w14:paraId="02451577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19-110 Goniądz</w:t>
      </w:r>
      <w:r w:rsidRPr="006D6B7A">
        <w:rPr>
          <w:rFonts w:eastAsia="Times New Roman" w:cs="Calibri"/>
          <w:b/>
          <w:szCs w:val="20"/>
          <w:lang w:eastAsia="ar-SA"/>
        </w:rPr>
        <w:tab/>
      </w:r>
      <w:r w:rsidRPr="006D6B7A">
        <w:rPr>
          <w:rFonts w:eastAsia="Times New Roman" w:cs="Calibri"/>
          <w:b/>
          <w:szCs w:val="20"/>
          <w:lang w:eastAsia="ar-SA"/>
        </w:rPr>
        <w:tab/>
      </w:r>
    </w:p>
    <w:p w14:paraId="34055770" w14:textId="185E45E2" w:rsidR="000136F4" w:rsidRPr="006D6B7A" w:rsidRDefault="006D6B7A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ar-SA"/>
        </w:rPr>
        <w:t>Wykonawca:</w:t>
      </w:r>
    </w:p>
    <w:p w14:paraId="224082D9" w14:textId="77777777" w:rsidR="006D6B7A" w:rsidRPr="006D6B7A" w:rsidRDefault="006D6B7A" w:rsidP="006D6B7A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6D6B7A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1FE88C16" w14:textId="0C28E823" w:rsidR="006D6B7A" w:rsidRPr="006D6B7A" w:rsidRDefault="00702B2C" w:rsidP="00702B2C">
      <w:pPr>
        <w:suppressAutoHyphens/>
        <w:spacing w:after="0" w:line="240" w:lineRule="auto"/>
        <w:jc w:val="both"/>
        <w:rPr>
          <w:rFonts w:eastAsia="Times New Roman" w:cs="Arial"/>
          <w:i/>
          <w:iCs/>
          <w:szCs w:val="24"/>
          <w:lang w:eastAsia="ar-SA"/>
        </w:rPr>
      </w:pPr>
      <w:r>
        <w:rPr>
          <w:rFonts w:eastAsia="Times New Roman" w:cs="Arial"/>
          <w:i/>
          <w:iCs/>
          <w:szCs w:val="24"/>
          <w:lang w:eastAsia="ar-SA"/>
        </w:rPr>
        <w:t>……………………………………………………………….</w:t>
      </w:r>
    </w:p>
    <w:p w14:paraId="2D7B2EC8" w14:textId="77777777" w:rsidR="008731B6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</w:p>
    <w:p w14:paraId="0249EA4B" w14:textId="0D9C9C35" w:rsidR="006D6B7A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6D6B7A">
        <w:rPr>
          <w:rFonts w:eastAsia="Times New Roman" w:cs="Calibri"/>
          <w:b/>
          <w:sz w:val="24"/>
          <w:szCs w:val="20"/>
          <w:lang w:eastAsia="ar-SA"/>
        </w:rPr>
        <w:t xml:space="preserve">WYKAZ </w:t>
      </w:r>
      <w:r w:rsidR="00520F47">
        <w:rPr>
          <w:rFonts w:eastAsia="Times New Roman" w:cs="Calibri"/>
          <w:b/>
          <w:sz w:val="24"/>
          <w:szCs w:val="20"/>
          <w:lang w:eastAsia="ar-SA"/>
        </w:rPr>
        <w:t>ROBÓT BUDOWLANYCH</w:t>
      </w:r>
    </w:p>
    <w:p w14:paraId="3D99670A" w14:textId="7DD9EA23" w:rsidR="00251E4B" w:rsidRPr="00251E4B" w:rsidRDefault="00ED5A22" w:rsidP="00251E4B">
      <w:pPr>
        <w:spacing w:after="0"/>
        <w:jc w:val="both"/>
      </w:pPr>
      <w:r w:rsidRPr="005136E2">
        <w:rPr>
          <w:rFonts w:cs="Arial"/>
          <w:szCs w:val="18"/>
        </w:rPr>
        <w:t xml:space="preserve">Przystępując do udziału w postępowaniu o udzielenie </w:t>
      </w:r>
      <w:r w:rsidRPr="006E2042">
        <w:rPr>
          <w:rFonts w:cs="Arial"/>
          <w:szCs w:val="18"/>
        </w:rPr>
        <w:t>zamówienie</w:t>
      </w:r>
      <w:r w:rsidRPr="006E2042">
        <w:t xml:space="preserve"> w trybie </w:t>
      </w:r>
      <w:r>
        <w:t xml:space="preserve">podstawowym </w:t>
      </w:r>
      <w:r>
        <w:rPr>
          <w:rFonts w:eastAsia="Lato" w:cs="Lato"/>
        </w:rPr>
        <w:t>z możliwością negocjacji</w:t>
      </w:r>
      <w:r>
        <w:t xml:space="preserve"> </w:t>
      </w:r>
      <w:r w:rsidR="00251E4B" w:rsidRPr="00886C8C">
        <w:t xml:space="preserve">na roboty budowlane </w:t>
      </w:r>
      <w:proofErr w:type="spellStart"/>
      <w:r w:rsidR="00251E4B" w:rsidRPr="00886C8C">
        <w:t>pn</w:t>
      </w:r>
      <w:bookmarkStart w:id="1" w:name="_Hlk72910067"/>
      <w:proofErr w:type="spellEnd"/>
      <w:r w:rsidR="00251E4B">
        <w:t xml:space="preserve"> </w:t>
      </w:r>
      <w:r w:rsidR="00251E4B" w:rsidRPr="00FC235D">
        <w:rPr>
          <w:b/>
          <w:bCs/>
          <w:sz w:val="24"/>
          <w:szCs w:val="24"/>
        </w:rPr>
        <w:t>„</w:t>
      </w:r>
      <w:r w:rsidR="00251E4B">
        <w:rPr>
          <w:b/>
          <w:bCs/>
          <w:sz w:val="24"/>
          <w:szCs w:val="24"/>
        </w:rPr>
        <w:t>Budowa sanitariatu i remont części kładki w Grzędach</w:t>
      </w:r>
      <w:r w:rsidR="00251E4B" w:rsidRPr="00FC235D">
        <w:rPr>
          <w:b/>
          <w:bCs/>
          <w:sz w:val="24"/>
          <w:szCs w:val="24"/>
        </w:rPr>
        <w:t>”</w:t>
      </w:r>
    </w:p>
    <w:bookmarkEnd w:id="1"/>
    <w:p w14:paraId="68ADF4E5" w14:textId="0FEC9532" w:rsidR="006D6B7A" w:rsidRPr="006D6B7A" w:rsidRDefault="00ED5A22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>
        <w:rPr>
          <w:b/>
          <w:bCs/>
        </w:rPr>
        <w:t xml:space="preserve"> </w:t>
      </w:r>
      <w:r w:rsidRPr="00ED5A22">
        <w:t>przedstawiam</w:t>
      </w:r>
      <w:r>
        <w:rPr>
          <w:b/>
          <w:bCs/>
        </w:rPr>
        <w:t xml:space="preserve"> </w:t>
      </w:r>
      <w:r>
        <w:rPr>
          <w:rFonts w:eastAsia="Univers-PL" w:cs="Calibri"/>
          <w:bCs/>
          <w:szCs w:val="20"/>
          <w:lang w:eastAsia="ar-SA"/>
        </w:rPr>
        <w:t>w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ykaz </w:t>
      </w:r>
      <w:r w:rsidR="00274897" w:rsidRPr="006D6B7A">
        <w:rPr>
          <w:rFonts w:eastAsia="Univers-PL" w:cs="Calibri"/>
          <w:bCs/>
          <w:szCs w:val="20"/>
          <w:lang w:eastAsia="ar-SA"/>
        </w:rPr>
        <w:t xml:space="preserve">wykonanych </w:t>
      </w:r>
      <w:r w:rsidR="00251E4B">
        <w:rPr>
          <w:rFonts w:eastAsia="Univers-PL" w:cs="Calibri"/>
          <w:bCs/>
          <w:szCs w:val="20"/>
          <w:lang w:eastAsia="ar-SA"/>
        </w:rPr>
        <w:t>robót budowlanych</w:t>
      </w:r>
      <w:r w:rsidR="000412FC">
        <w:rPr>
          <w:rFonts w:eastAsia="Univers-PL" w:cs="Calibri"/>
          <w:bCs/>
          <w:szCs w:val="20"/>
          <w:lang w:eastAsia="ar-SA"/>
        </w:rPr>
        <w:t>,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 </w:t>
      </w:r>
      <w:r w:rsidR="00274897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>
        <w:rPr>
          <w:rFonts w:eastAsia="Univers-PL" w:cs="Calibri"/>
          <w:bCs/>
          <w:szCs w:val="20"/>
          <w:lang w:eastAsia="ar-SA"/>
        </w:rPr>
        <w:t>wskazan</w:t>
      </w:r>
      <w:r w:rsidR="00274897">
        <w:rPr>
          <w:rFonts w:eastAsia="Univers-PL" w:cs="Calibri"/>
          <w:bCs/>
          <w:szCs w:val="20"/>
          <w:lang w:eastAsia="ar-SA"/>
        </w:rPr>
        <w:t>e</w:t>
      </w:r>
      <w:r w:rsidR="009F5220">
        <w:rPr>
          <w:rFonts w:eastAsia="Univers-PL" w:cs="Calibri"/>
          <w:bCs/>
          <w:szCs w:val="20"/>
          <w:lang w:eastAsia="ar-SA"/>
        </w:rPr>
        <w:t xml:space="preserve"> w</w:t>
      </w:r>
      <w:r w:rsidR="0017597D" w:rsidRPr="0017597D">
        <w:rPr>
          <w:rFonts w:cs="Arial"/>
          <w:szCs w:val="18"/>
        </w:rPr>
        <w:t xml:space="preserve"> </w:t>
      </w:r>
      <w:r w:rsidR="007B6036">
        <w:rPr>
          <w:rFonts w:cs="Arial"/>
          <w:szCs w:val="18"/>
        </w:rPr>
        <w:t>Rozdziale XV pkt 2.4.1</w:t>
      </w:r>
      <w:r w:rsidR="00251E4B">
        <w:rPr>
          <w:rFonts w:cs="Arial"/>
          <w:szCs w:val="18"/>
        </w:rPr>
        <w:t xml:space="preserve"> lub 2.42</w:t>
      </w:r>
      <w:r w:rsidR="007B6036">
        <w:rPr>
          <w:rFonts w:cs="Arial"/>
          <w:szCs w:val="18"/>
        </w:rPr>
        <w:t xml:space="preserve"> SWZ</w:t>
      </w:r>
      <w:r w:rsidR="00034D4E" w:rsidRPr="005C4BEA">
        <w:rPr>
          <w:rFonts w:cs="Arial"/>
          <w:szCs w:val="18"/>
        </w:rPr>
        <w:t>,</w:t>
      </w:r>
      <w:r w:rsidR="0017597D" w:rsidRPr="005C4BEA">
        <w:rPr>
          <w:rFonts w:cs="Arial"/>
          <w:szCs w:val="18"/>
        </w:rPr>
        <w:t xml:space="preserve"> </w:t>
      </w:r>
      <w:r w:rsidR="006D6B7A" w:rsidRPr="005C4BEA">
        <w:rPr>
          <w:rFonts w:eastAsia="Univers-PL" w:cs="Calibri"/>
          <w:bCs/>
          <w:szCs w:val="20"/>
          <w:lang w:eastAsia="ar-SA"/>
        </w:rPr>
        <w:t>z podaniem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 ich rodzaju i wartości, daty i podmiotu na rzecz, którego usługi zostały wykonane</w:t>
      </w:r>
      <w:r w:rsidR="00BE655E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672"/>
        <w:gridCol w:w="1249"/>
        <w:gridCol w:w="727"/>
        <w:gridCol w:w="727"/>
        <w:gridCol w:w="2204"/>
      </w:tblGrid>
      <w:tr w:rsidR="00287CC3" w:rsidRPr="006D6B7A" w14:paraId="432884E9" w14:textId="77777777" w:rsidTr="00287CC3">
        <w:trPr>
          <w:trHeight w:val="1217"/>
          <w:jc w:val="center"/>
        </w:trPr>
        <w:tc>
          <w:tcPr>
            <w:tcW w:w="288" w:type="pct"/>
            <w:shd w:val="clear" w:color="auto" w:fill="D9D9D9"/>
          </w:tcPr>
          <w:p w14:paraId="259BCAF6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2089" w:type="pct"/>
            <w:shd w:val="clear" w:color="auto" w:fill="D9D9D9"/>
          </w:tcPr>
          <w:p w14:paraId="1D4C28BE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500" w:type="pct"/>
            <w:shd w:val="clear" w:color="auto" w:fill="D9D9D9"/>
          </w:tcPr>
          <w:p w14:paraId="27AB6747" w14:textId="77777777" w:rsidR="006D6B7A" w:rsidRPr="006D6B7A" w:rsidRDefault="006D6B7A" w:rsidP="006D6B7A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6D6B7A" w:rsidRPr="006D6B7A" w:rsidRDefault="006D6B7A" w:rsidP="006D6B7A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874" w:type="pct"/>
            <w:gridSpan w:val="2"/>
            <w:shd w:val="clear" w:color="auto" w:fill="D9D9D9"/>
          </w:tcPr>
          <w:p w14:paraId="765C3D3B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4BA5FA5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981C9D3" w14:textId="77777777" w:rsidR="006D6B7A" w:rsidRPr="006D6B7A" w:rsidRDefault="006D6B7A" w:rsidP="006D6B7A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287CC3" w:rsidRPr="006D6B7A" w14:paraId="231EDEA7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47FAFA5" w14:textId="77777777" w:rsidR="006D6B7A" w:rsidRPr="006D6B7A" w:rsidRDefault="006D6B7A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6D6B7A" w:rsidRPr="006D6B7A" w:rsidRDefault="006D6B7A" w:rsidP="006D6B7A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2089" w:type="pct"/>
          </w:tcPr>
          <w:p w14:paraId="54D98E2B" w14:textId="77777777" w:rsidR="00702B2C" w:rsidRDefault="00702B2C" w:rsidP="00702B2C">
            <w:pPr>
              <w:pStyle w:val="Akapitzlist"/>
              <w:widowControl w:val="0"/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ind w:left="1134"/>
              <w:jc w:val="both"/>
              <w:textAlignment w:val="center"/>
              <w:rPr>
                <w:rFonts w:ascii="Lato" w:hAnsi="Lato"/>
                <w:b/>
                <w:bCs/>
              </w:rPr>
            </w:pPr>
          </w:p>
          <w:p w14:paraId="655F2322" w14:textId="47C6D04B" w:rsidR="00C70ACE" w:rsidRPr="00C70ACE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</w:tcPr>
          <w:p w14:paraId="0DD3BE19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F308A65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5439F8D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F0C3A21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  <w:tr w:rsidR="00CC5D26" w:rsidRPr="006D6B7A" w14:paraId="34EB4D89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4E5A1808" w14:textId="420A3F69" w:rsidR="00CC5D26" w:rsidRPr="006D6B7A" w:rsidRDefault="00CC5D26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>
              <w:rPr>
                <w:rFonts w:eastAsia="Times New Roman" w:cs="Calibri"/>
                <w:color w:val="000000"/>
                <w:szCs w:val="20"/>
                <w:lang w:eastAsia="ar-SA"/>
              </w:rPr>
              <w:t>2.</w:t>
            </w:r>
          </w:p>
        </w:tc>
        <w:tc>
          <w:tcPr>
            <w:tcW w:w="2089" w:type="pct"/>
          </w:tcPr>
          <w:p w14:paraId="7158C4E4" w14:textId="77777777" w:rsidR="00CC5D26" w:rsidRPr="00C70ACE" w:rsidRDefault="00CC5D26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</w:tcPr>
          <w:p w14:paraId="758664CC" w14:textId="77777777" w:rsidR="00CC5D26" w:rsidRPr="006D6B7A" w:rsidRDefault="00CC5D26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3FD5DD9F" w14:textId="77777777" w:rsidR="00CC5D26" w:rsidRPr="006D6B7A" w:rsidRDefault="00CC5D26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AA3EBD1" w14:textId="77777777" w:rsidR="00CC5D26" w:rsidRPr="006D6B7A" w:rsidRDefault="00CC5D26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D9A563D" w14:textId="77777777" w:rsidR="00CC5D26" w:rsidRPr="006D6B7A" w:rsidRDefault="00CC5D26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72507E43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926"/>
        <w:gridCol w:w="617"/>
        <w:gridCol w:w="4153"/>
        <w:gridCol w:w="666"/>
      </w:tblGrid>
      <w:tr w:rsidR="00287CC3" w:rsidRPr="00EB1B46" w14:paraId="35390354" w14:textId="77777777" w:rsidTr="00616A62">
        <w:trPr>
          <w:trHeight w:val="395"/>
          <w:jc w:val="center"/>
        </w:trPr>
        <w:tc>
          <w:tcPr>
            <w:tcW w:w="2710" w:type="dxa"/>
            <w:vAlign w:val="bottom"/>
          </w:tcPr>
          <w:p w14:paraId="4138147B" w14:textId="50DCDA8A" w:rsidR="00287CC3" w:rsidRPr="00EB1B46" w:rsidRDefault="00287CC3" w:rsidP="00D1511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2" w:name="_Hlk72911181"/>
          </w:p>
        </w:tc>
        <w:tc>
          <w:tcPr>
            <w:tcW w:w="926" w:type="dxa"/>
            <w:vAlign w:val="bottom"/>
          </w:tcPr>
          <w:p w14:paraId="1F767F56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6" w:type="dxa"/>
            <w:gridSpan w:val="3"/>
            <w:vAlign w:val="bottom"/>
          </w:tcPr>
          <w:p w14:paraId="1FFFD91D" w14:textId="35747C99" w:rsidR="00287CC3" w:rsidRPr="00EB1B46" w:rsidRDefault="00287CC3" w:rsidP="00D1511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87CC3" w:rsidRPr="00EB1B46" w14:paraId="3BED8626" w14:textId="77777777" w:rsidTr="00616A62">
        <w:trPr>
          <w:gridAfter w:val="1"/>
          <w:wAfter w:w="666" w:type="dxa"/>
          <w:trHeight w:val="192"/>
          <w:jc w:val="center"/>
        </w:trPr>
        <w:tc>
          <w:tcPr>
            <w:tcW w:w="3636" w:type="dxa"/>
            <w:gridSpan w:val="2"/>
          </w:tcPr>
          <w:p w14:paraId="67418687" w14:textId="21029449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17" w:type="dxa"/>
          </w:tcPr>
          <w:p w14:paraId="57D2E127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3" w:type="dxa"/>
          </w:tcPr>
          <w:p w14:paraId="50147586" w14:textId="43B8BB9F" w:rsidR="00287CC3" w:rsidRPr="00EB1B46" w:rsidRDefault="00287CC3" w:rsidP="00D15113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14:paraId="6DD54EA2" w14:textId="77777777" w:rsidR="00D15113" w:rsidRDefault="00D15113" w:rsidP="00287CC3">
      <w:pPr>
        <w:spacing w:line="360" w:lineRule="auto"/>
        <w:jc w:val="both"/>
        <w:rPr>
          <w:b/>
          <w:i/>
          <w:iCs/>
        </w:rPr>
      </w:pPr>
    </w:p>
    <w:p w14:paraId="0B95EE70" w14:textId="22DF5BE6" w:rsidR="00287CC3" w:rsidRPr="00382288" w:rsidRDefault="00287CC3" w:rsidP="00A14F3C">
      <w:pPr>
        <w:spacing w:after="120" w:line="24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11E8EEB8" w14:textId="77777777" w:rsidR="00287CC3" w:rsidRPr="00382288" w:rsidRDefault="00287CC3" w:rsidP="00A14F3C">
      <w:pPr>
        <w:spacing w:after="120" w:line="240" w:lineRule="auto"/>
        <w:jc w:val="both"/>
      </w:pPr>
      <w:r w:rsidRPr="00382288">
        <w:rPr>
          <w:i/>
        </w:rPr>
        <w:t xml:space="preserve">Wykaz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  <w:bookmarkEnd w:id="2"/>
    </w:p>
    <w:sectPr w:rsidR="00287CC3" w:rsidRPr="00382288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ECDB" w14:textId="77777777" w:rsidR="00A940EC" w:rsidRDefault="00A940EC" w:rsidP="006C57B8">
      <w:pPr>
        <w:spacing w:after="0" w:line="240" w:lineRule="auto"/>
      </w:pPr>
      <w:r>
        <w:separator/>
      </w:r>
    </w:p>
  </w:endnote>
  <w:endnote w:type="continuationSeparator" w:id="0">
    <w:p w14:paraId="0AF75A5A" w14:textId="77777777" w:rsidR="00A940EC" w:rsidRDefault="00A940E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702B2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702B2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92CBB1D" w:rsidR="003F33D0" w:rsidRPr="00495517" w:rsidRDefault="00287CC3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1412F804" wp14:editId="36C178F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4050" w14:textId="77777777" w:rsidR="00A940EC" w:rsidRDefault="00A940EC" w:rsidP="006C57B8">
      <w:pPr>
        <w:spacing w:after="0" w:line="240" w:lineRule="auto"/>
      </w:pPr>
      <w:r>
        <w:separator/>
      </w:r>
    </w:p>
  </w:footnote>
  <w:footnote w:type="continuationSeparator" w:id="0">
    <w:p w14:paraId="3B5A1369" w14:textId="77777777" w:rsidR="00A940EC" w:rsidRDefault="00A940E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251E4B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6E50EF"/>
    <w:multiLevelType w:val="hybridMultilevel"/>
    <w:tmpl w:val="D154423E"/>
    <w:lvl w:ilvl="0" w:tplc="BE24EE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136F4"/>
    <w:rsid w:val="000175A4"/>
    <w:rsid w:val="00026553"/>
    <w:rsid w:val="00030B8B"/>
    <w:rsid w:val="00034D4E"/>
    <w:rsid w:val="000412FC"/>
    <w:rsid w:val="000441D8"/>
    <w:rsid w:val="00057EFE"/>
    <w:rsid w:val="00061C2B"/>
    <w:rsid w:val="00064512"/>
    <w:rsid w:val="000B3D5D"/>
    <w:rsid w:val="000B6601"/>
    <w:rsid w:val="000C215C"/>
    <w:rsid w:val="000D51AF"/>
    <w:rsid w:val="00151274"/>
    <w:rsid w:val="00153B03"/>
    <w:rsid w:val="00153DFD"/>
    <w:rsid w:val="00162C5A"/>
    <w:rsid w:val="0017597D"/>
    <w:rsid w:val="001A0B2E"/>
    <w:rsid w:val="001F7A3C"/>
    <w:rsid w:val="00201CD5"/>
    <w:rsid w:val="0023692A"/>
    <w:rsid w:val="00244A1D"/>
    <w:rsid w:val="00251E4B"/>
    <w:rsid w:val="00274897"/>
    <w:rsid w:val="00275747"/>
    <w:rsid w:val="00287CC3"/>
    <w:rsid w:val="002B195A"/>
    <w:rsid w:val="002C4620"/>
    <w:rsid w:val="00304152"/>
    <w:rsid w:val="0030647E"/>
    <w:rsid w:val="00306CE0"/>
    <w:rsid w:val="00307A50"/>
    <w:rsid w:val="00330C5B"/>
    <w:rsid w:val="003867B4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0734"/>
    <w:rsid w:val="00495517"/>
    <w:rsid w:val="004D4482"/>
    <w:rsid w:val="004D6E16"/>
    <w:rsid w:val="00513E5A"/>
    <w:rsid w:val="00517B33"/>
    <w:rsid w:val="00520F47"/>
    <w:rsid w:val="005435E7"/>
    <w:rsid w:val="00546F1F"/>
    <w:rsid w:val="00567604"/>
    <w:rsid w:val="00577725"/>
    <w:rsid w:val="00581239"/>
    <w:rsid w:val="005837A0"/>
    <w:rsid w:val="00597F3A"/>
    <w:rsid w:val="005C0A03"/>
    <w:rsid w:val="005C2D37"/>
    <w:rsid w:val="005C4BEA"/>
    <w:rsid w:val="005C6835"/>
    <w:rsid w:val="005E3840"/>
    <w:rsid w:val="005F5B2E"/>
    <w:rsid w:val="005F5F6D"/>
    <w:rsid w:val="005F663A"/>
    <w:rsid w:val="005F7A56"/>
    <w:rsid w:val="00613D6A"/>
    <w:rsid w:val="00624FEA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E53CA"/>
    <w:rsid w:val="006E5F93"/>
    <w:rsid w:val="006F1030"/>
    <w:rsid w:val="00702B2C"/>
    <w:rsid w:val="00704F04"/>
    <w:rsid w:val="00740386"/>
    <w:rsid w:val="007577F3"/>
    <w:rsid w:val="00774DC7"/>
    <w:rsid w:val="0079063F"/>
    <w:rsid w:val="00791F99"/>
    <w:rsid w:val="007A4CAA"/>
    <w:rsid w:val="007A58E7"/>
    <w:rsid w:val="007B6036"/>
    <w:rsid w:val="007C5E69"/>
    <w:rsid w:val="007D2CD4"/>
    <w:rsid w:val="007F4B7C"/>
    <w:rsid w:val="00814125"/>
    <w:rsid w:val="00822AD6"/>
    <w:rsid w:val="00823693"/>
    <w:rsid w:val="00825515"/>
    <w:rsid w:val="00826E51"/>
    <w:rsid w:val="008671A4"/>
    <w:rsid w:val="00870483"/>
    <w:rsid w:val="00871241"/>
    <w:rsid w:val="008731B6"/>
    <w:rsid w:val="008759D3"/>
    <w:rsid w:val="008903EE"/>
    <w:rsid w:val="00897D42"/>
    <w:rsid w:val="008B66B3"/>
    <w:rsid w:val="008B78ED"/>
    <w:rsid w:val="008C343D"/>
    <w:rsid w:val="008D449D"/>
    <w:rsid w:val="00901C95"/>
    <w:rsid w:val="009208B1"/>
    <w:rsid w:val="009407D2"/>
    <w:rsid w:val="009447BA"/>
    <w:rsid w:val="00954DC5"/>
    <w:rsid w:val="00962D50"/>
    <w:rsid w:val="009740D8"/>
    <w:rsid w:val="009904AA"/>
    <w:rsid w:val="009B402A"/>
    <w:rsid w:val="009F5220"/>
    <w:rsid w:val="00A14F3C"/>
    <w:rsid w:val="00A165A7"/>
    <w:rsid w:val="00A447F2"/>
    <w:rsid w:val="00A46176"/>
    <w:rsid w:val="00A47EA6"/>
    <w:rsid w:val="00A851A1"/>
    <w:rsid w:val="00A940EC"/>
    <w:rsid w:val="00AF56CE"/>
    <w:rsid w:val="00B128A3"/>
    <w:rsid w:val="00B2262D"/>
    <w:rsid w:val="00B42889"/>
    <w:rsid w:val="00B77ECC"/>
    <w:rsid w:val="00B828CD"/>
    <w:rsid w:val="00B8414A"/>
    <w:rsid w:val="00BA463F"/>
    <w:rsid w:val="00BC2405"/>
    <w:rsid w:val="00BE2C6B"/>
    <w:rsid w:val="00BE3D50"/>
    <w:rsid w:val="00BE655E"/>
    <w:rsid w:val="00BE7444"/>
    <w:rsid w:val="00C70ACE"/>
    <w:rsid w:val="00CA3901"/>
    <w:rsid w:val="00CA64C7"/>
    <w:rsid w:val="00CA67B7"/>
    <w:rsid w:val="00CB0DF2"/>
    <w:rsid w:val="00CC4E71"/>
    <w:rsid w:val="00CC5D26"/>
    <w:rsid w:val="00CC5E3B"/>
    <w:rsid w:val="00D054BF"/>
    <w:rsid w:val="00D15113"/>
    <w:rsid w:val="00D2158D"/>
    <w:rsid w:val="00D34C6C"/>
    <w:rsid w:val="00D553B1"/>
    <w:rsid w:val="00D70B0B"/>
    <w:rsid w:val="00D9733A"/>
    <w:rsid w:val="00DB3C9A"/>
    <w:rsid w:val="00DB729C"/>
    <w:rsid w:val="00E02735"/>
    <w:rsid w:val="00E14B44"/>
    <w:rsid w:val="00E3320C"/>
    <w:rsid w:val="00E56827"/>
    <w:rsid w:val="00E61D46"/>
    <w:rsid w:val="00EA7397"/>
    <w:rsid w:val="00EB1AA5"/>
    <w:rsid w:val="00ED5A22"/>
    <w:rsid w:val="00EE39BD"/>
    <w:rsid w:val="00EF14F1"/>
    <w:rsid w:val="00F077BF"/>
    <w:rsid w:val="00F155A2"/>
    <w:rsid w:val="00F24882"/>
    <w:rsid w:val="00F30A34"/>
    <w:rsid w:val="00F33114"/>
    <w:rsid w:val="00F3742C"/>
    <w:rsid w:val="00F568AF"/>
    <w:rsid w:val="00F56C9E"/>
    <w:rsid w:val="00F70C77"/>
    <w:rsid w:val="00FA4158"/>
    <w:rsid w:val="00FB6837"/>
    <w:rsid w:val="00FD3403"/>
    <w:rsid w:val="00FE48A2"/>
    <w:rsid w:val="00FE494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BC83C"/>
  <w15:docId w15:val="{35E24995-7D25-444E-A552-7DD522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aliases w:val="Odstavec,Akapit z listą1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table" w:styleId="Tabela-Siatka">
    <w:name w:val="Table Grid"/>
    <w:basedOn w:val="Standardowy"/>
    <w:uiPriority w:val="59"/>
    <w:rsid w:val="00287C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Akapit z listą1 Znak"/>
    <w:link w:val="Akapitzlist"/>
    <w:uiPriority w:val="34"/>
    <w:locked/>
    <w:rsid w:val="00702B2C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9DBE-648B-45C0-A0CE-3A5F753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32</cp:revision>
  <cp:lastPrinted>2021-08-02T18:12:00Z</cp:lastPrinted>
  <dcterms:created xsi:type="dcterms:W3CDTF">2019-09-13T11:27:00Z</dcterms:created>
  <dcterms:modified xsi:type="dcterms:W3CDTF">2021-08-02T18:12:00Z</dcterms:modified>
</cp:coreProperties>
</file>