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8CDC" w14:textId="61566654" w:rsidR="00E039C4" w:rsidRPr="00071081" w:rsidRDefault="00E039C4" w:rsidP="00E931C5">
      <w:pPr>
        <w:pStyle w:val="Nagwek2"/>
        <w:keepLines w:val="0"/>
        <w:spacing w:line="240" w:lineRule="auto"/>
        <w:rPr>
          <w:rFonts w:ascii="Lato" w:hAnsi="Lato" w:cs="Arial"/>
          <w:color w:val="auto"/>
          <w:sz w:val="20"/>
        </w:rPr>
      </w:pPr>
      <w:r w:rsidRPr="00071081">
        <w:rPr>
          <w:rFonts w:ascii="Lato" w:hAnsi="Lato" w:cs="Arial"/>
          <w:color w:val="auto"/>
          <w:sz w:val="20"/>
        </w:rPr>
        <w:t xml:space="preserve">Załącznik nr </w:t>
      </w:r>
      <w:r w:rsidR="00420967" w:rsidRPr="00071081">
        <w:rPr>
          <w:rFonts w:ascii="Lato" w:hAnsi="Lato" w:cs="Arial"/>
          <w:color w:val="auto"/>
          <w:sz w:val="20"/>
        </w:rPr>
        <w:t xml:space="preserve"> </w:t>
      </w:r>
      <w:r w:rsidR="00CA5FC3">
        <w:rPr>
          <w:rFonts w:ascii="Lato" w:hAnsi="Lato" w:cs="Arial"/>
          <w:color w:val="auto"/>
          <w:sz w:val="20"/>
        </w:rPr>
        <w:t xml:space="preserve"> </w:t>
      </w:r>
      <w:r w:rsidR="00DD2D6F">
        <w:rPr>
          <w:rFonts w:ascii="Lato" w:hAnsi="Lato" w:cs="Arial"/>
          <w:color w:val="auto"/>
          <w:sz w:val="20"/>
        </w:rPr>
        <w:t>5</w:t>
      </w:r>
      <w:r w:rsidR="00CA5FC3">
        <w:rPr>
          <w:rFonts w:ascii="Lato" w:hAnsi="Lato" w:cs="Arial"/>
          <w:color w:val="auto"/>
          <w:sz w:val="20"/>
        </w:rPr>
        <w:t xml:space="preserve"> </w:t>
      </w:r>
      <w:r w:rsidRPr="00071081">
        <w:rPr>
          <w:rFonts w:ascii="Lato" w:hAnsi="Lato" w:cs="Arial"/>
          <w:color w:val="auto"/>
          <w:sz w:val="20"/>
        </w:rPr>
        <w:t>do SWZ</w:t>
      </w:r>
    </w:p>
    <w:p w14:paraId="5D10BAA6" w14:textId="51000DB2" w:rsidR="00E931C5" w:rsidRPr="00D52058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</w:rPr>
      </w:pPr>
      <w:r w:rsidRPr="00D52058">
        <w:rPr>
          <w:rFonts w:ascii="Lato" w:hAnsi="Lato" w:cs="Arial-BoldMT"/>
          <w:b/>
          <w:bCs/>
        </w:rPr>
        <w:t>Znak sprawy:</w:t>
      </w:r>
      <w:r w:rsidR="00D700A7" w:rsidRPr="00D52058">
        <w:rPr>
          <w:rFonts w:ascii="Lato" w:hAnsi="Lato" w:cs="Arial-BoldMT"/>
          <w:b/>
          <w:bCs/>
        </w:rPr>
        <w:t xml:space="preserve">  </w:t>
      </w:r>
      <w:r w:rsidR="00D700A7" w:rsidRPr="00D52058">
        <w:rPr>
          <w:rFonts w:ascii="Lato" w:hAnsi="Lato" w:cs="Arial-BoldMT"/>
          <w:bCs/>
        </w:rPr>
        <w:t>ZP</w:t>
      </w:r>
      <w:r w:rsidR="00D52058" w:rsidRPr="00D52058">
        <w:rPr>
          <w:rFonts w:ascii="Lato" w:hAnsi="Lato" w:cs="Arial-BoldMT"/>
          <w:bCs/>
        </w:rPr>
        <w:t>.26</w:t>
      </w:r>
      <w:r w:rsidR="00530A1C">
        <w:rPr>
          <w:rFonts w:ascii="Lato" w:hAnsi="Lato" w:cs="Arial-BoldMT"/>
          <w:bCs/>
        </w:rPr>
        <w:t>.10.</w:t>
      </w:r>
      <w:r w:rsidR="00D700A7" w:rsidRPr="00D52058">
        <w:rPr>
          <w:rFonts w:ascii="Lato" w:hAnsi="Lato" w:cs="Arial-BoldMT"/>
          <w:bCs/>
        </w:rPr>
        <w:t>20</w:t>
      </w:r>
      <w:r w:rsidR="000D58AA" w:rsidRPr="00D52058">
        <w:rPr>
          <w:rFonts w:ascii="Lato" w:hAnsi="Lato" w:cs="Arial-BoldMT"/>
          <w:bCs/>
        </w:rPr>
        <w:t>2</w:t>
      </w:r>
      <w:r w:rsidR="00C6631D" w:rsidRPr="00D52058">
        <w:rPr>
          <w:rFonts w:ascii="Lato" w:hAnsi="Lato" w:cs="Arial-BoldMT"/>
          <w:bCs/>
        </w:rPr>
        <w:t>1</w:t>
      </w:r>
      <w:r w:rsidRPr="00D52058">
        <w:rPr>
          <w:rFonts w:ascii="Lato" w:hAnsi="Lato" w:cs="Arial-BoldMT"/>
          <w:bCs/>
        </w:rPr>
        <w:t xml:space="preserve"> </w:t>
      </w:r>
      <w:r w:rsidRPr="00D52058">
        <w:rPr>
          <w:rFonts w:ascii="Lato" w:hAnsi="Lato"/>
          <w:b/>
          <w:lang w:eastAsia="zh-CN"/>
        </w:rPr>
        <w:t xml:space="preserve">   </w:t>
      </w:r>
    </w:p>
    <w:p w14:paraId="65D54D44" w14:textId="77777777" w:rsidR="00F02FB9" w:rsidRPr="00D52058" w:rsidRDefault="00F02FB9" w:rsidP="00E931C5">
      <w:pPr>
        <w:spacing w:line="276" w:lineRule="auto"/>
        <w:rPr>
          <w:rFonts w:ascii="Lato" w:hAnsi="Lato"/>
          <w:b/>
          <w:sz w:val="22"/>
          <w:szCs w:val="22"/>
          <w:lang w:eastAsia="zh-CN"/>
        </w:rPr>
      </w:pPr>
    </w:p>
    <w:p w14:paraId="4302172C" w14:textId="77777777" w:rsidR="00E931C5" w:rsidRPr="00D52058" w:rsidRDefault="00E931C5" w:rsidP="00E931C5">
      <w:pPr>
        <w:spacing w:line="276" w:lineRule="auto"/>
        <w:rPr>
          <w:rFonts w:ascii="Lato" w:hAnsi="Lato"/>
          <w:b/>
          <w:sz w:val="22"/>
          <w:szCs w:val="22"/>
          <w:lang w:eastAsia="zh-CN"/>
        </w:rPr>
      </w:pPr>
      <w:r w:rsidRPr="00D52058">
        <w:rPr>
          <w:rFonts w:ascii="Lato" w:hAnsi="Lato"/>
          <w:b/>
          <w:sz w:val="22"/>
          <w:szCs w:val="22"/>
          <w:lang w:eastAsia="zh-CN"/>
        </w:rPr>
        <w:t>Zamawiający:</w:t>
      </w:r>
    </w:p>
    <w:p w14:paraId="423FDB49" w14:textId="77777777" w:rsidR="00E931C5" w:rsidRPr="00D52058" w:rsidRDefault="00E931C5" w:rsidP="00E931C5">
      <w:pPr>
        <w:autoSpaceDE w:val="0"/>
        <w:spacing w:line="276" w:lineRule="auto"/>
        <w:jc w:val="both"/>
        <w:rPr>
          <w:rFonts w:ascii="Lato" w:hAnsi="Lato"/>
          <w:bCs/>
          <w:sz w:val="22"/>
          <w:szCs w:val="22"/>
        </w:rPr>
      </w:pPr>
      <w:r w:rsidRPr="00D52058">
        <w:rPr>
          <w:rFonts w:ascii="Lato" w:hAnsi="Lato"/>
          <w:bCs/>
          <w:sz w:val="22"/>
          <w:szCs w:val="22"/>
        </w:rPr>
        <w:t>Biebrzański Park Narodowy</w:t>
      </w:r>
    </w:p>
    <w:p w14:paraId="26CC535E" w14:textId="77777777" w:rsidR="00E931C5" w:rsidRPr="00D52058" w:rsidRDefault="00E931C5" w:rsidP="00E931C5">
      <w:pPr>
        <w:autoSpaceDE w:val="0"/>
        <w:spacing w:line="276" w:lineRule="auto"/>
        <w:jc w:val="both"/>
        <w:rPr>
          <w:rFonts w:ascii="Lato" w:hAnsi="Lato"/>
          <w:bCs/>
          <w:sz w:val="22"/>
          <w:szCs w:val="22"/>
        </w:rPr>
      </w:pPr>
      <w:r w:rsidRPr="00D52058">
        <w:rPr>
          <w:rFonts w:ascii="Lato" w:hAnsi="Lato"/>
          <w:bCs/>
          <w:sz w:val="22"/>
          <w:szCs w:val="22"/>
        </w:rPr>
        <w:t>Osowiec Twierdza 8</w:t>
      </w:r>
    </w:p>
    <w:p w14:paraId="07A6FA72" w14:textId="77777777" w:rsidR="00E931C5" w:rsidRPr="00D52058" w:rsidRDefault="00E931C5" w:rsidP="00E931C5">
      <w:pPr>
        <w:autoSpaceDE w:val="0"/>
        <w:spacing w:line="276" w:lineRule="auto"/>
        <w:jc w:val="both"/>
        <w:rPr>
          <w:rFonts w:ascii="Lato" w:hAnsi="Lato"/>
          <w:b/>
          <w:sz w:val="22"/>
          <w:szCs w:val="22"/>
          <w:lang w:val="de-DE"/>
        </w:rPr>
      </w:pPr>
      <w:r w:rsidRPr="00D52058">
        <w:rPr>
          <w:rFonts w:ascii="Lato" w:hAnsi="Lato"/>
          <w:bCs/>
          <w:sz w:val="22"/>
          <w:szCs w:val="22"/>
        </w:rPr>
        <w:t>19-110 Goniądz</w:t>
      </w:r>
      <w:r w:rsidRPr="00D52058">
        <w:rPr>
          <w:rFonts w:ascii="Lato" w:hAnsi="Lato"/>
          <w:b/>
          <w:sz w:val="22"/>
          <w:szCs w:val="22"/>
        </w:rPr>
        <w:tab/>
      </w:r>
      <w:r w:rsidRPr="00D52058">
        <w:rPr>
          <w:rFonts w:ascii="Lato" w:hAnsi="Lato"/>
          <w:b/>
          <w:sz w:val="22"/>
          <w:szCs w:val="22"/>
        </w:rPr>
        <w:tab/>
      </w:r>
    </w:p>
    <w:p w14:paraId="0D669BD9" w14:textId="1A5CE8BD" w:rsidR="00E039C4" w:rsidRDefault="00E039C4" w:rsidP="00E039C4">
      <w:pPr>
        <w:jc w:val="center"/>
        <w:rPr>
          <w:rFonts w:ascii="Lato" w:hAnsi="Lato"/>
          <w:sz w:val="22"/>
          <w:szCs w:val="22"/>
        </w:rPr>
      </w:pPr>
    </w:p>
    <w:p w14:paraId="79594AE9" w14:textId="77777777" w:rsidR="003C3C3A" w:rsidRPr="00071081" w:rsidRDefault="003C3C3A" w:rsidP="00E039C4">
      <w:pPr>
        <w:jc w:val="center"/>
        <w:rPr>
          <w:rFonts w:ascii="Lato" w:hAnsi="Lato" w:cs="Arial"/>
          <w:b/>
          <w:bCs/>
          <w:szCs w:val="24"/>
        </w:rPr>
      </w:pPr>
    </w:p>
    <w:p w14:paraId="34759B3D" w14:textId="77777777" w:rsidR="004B6127" w:rsidRPr="00071081" w:rsidRDefault="004B6127" w:rsidP="00E039C4">
      <w:pPr>
        <w:jc w:val="center"/>
        <w:rPr>
          <w:rFonts w:ascii="Lato" w:hAnsi="Lato" w:cs="Arial"/>
          <w:b/>
          <w:bCs/>
          <w:szCs w:val="24"/>
        </w:rPr>
      </w:pPr>
    </w:p>
    <w:p w14:paraId="06A3CCD9" w14:textId="77777777" w:rsidR="003C3C3A" w:rsidRPr="003C3C3A" w:rsidRDefault="003C3C3A" w:rsidP="003C3C3A">
      <w:pPr>
        <w:spacing w:line="360" w:lineRule="auto"/>
        <w:jc w:val="center"/>
        <w:rPr>
          <w:rFonts w:ascii="Lato" w:hAnsi="Lato"/>
          <w:b/>
          <w:sz w:val="22"/>
          <w:szCs w:val="22"/>
        </w:rPr>
      </w:pPr>
      <w:r w:rsidRPr="003C3C3A">
        <w:rPr>
          <w:rFonts w:ascii="Lato" w:hAnsi="Lato"/>
          <w:b/>
          <w:sz w:val="22"/>
          <w:szCs w:val="22"/>
        </w:rPr>
        <w:t>FORMULARZ OFERTOWY</w:t>
      </w:r>
    </w:p>
    <w:p w14:paraId="54F65DE6" w14:textId="2AA2F956" w:rsidR="003C3C3A" w:rsidRDefault="003C3C3A" w:rsidP="003C3C3A">
      <w:pPr>
        <w:spacing w:line="360" w:lineRule="auto"/>
        <w:rPr>
          <w:rFonts w:ascii="Lato" w:hAnsi="Lato"/>
          <w:b/>
        </w:rPr>
      </w:pPr>
      <w:r w:rsidRPr="003C3C3A">
        <w:rPr>
          <w:rFonts w:ascii="Lato" w:hAnsi="Lato"/>
          <w:b/>
        </w:rPr>
        <w:t>Dane Wykonawcy:</w:t>
      </w:r>
    </w:p>
    <w:p w14:paraId="4944159C" w14:textId="77777777" w:rsidR="000A2615" w:rsidRPr="003C3C3A" w:rsidRDefault="000A2615" w:rsidP="003C3C3A">
      <w:pPr>
        <w:spacing w:line="360" w:lineRule="auto"/>
        <w:rPr>
          <w:rFonts w:ascii="Lato" w:hAnsi="Lato"/>
          <w:b/>
        </w:rPr>
      </w:pPr>
    </w:p>
    <w:p w14:paraId="0A7D1BD2" w14:textId="18F389AB" w:rsidR="003C3C3A" w:rsidRPr="003C3C3A" w:rsidRDefault="003C3C3A" w:rsidP="003C3C3A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Nazwa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47E2">
        <w:rPr>
          <w:rFonts w:ascii="Lato" w:hAnsi="Lato"/>
        </w:rPr>
        <w:t>………………………………</w:t>
      </w:r>
    </w:p>
    <w:p w14:paraId="7CA103E7" w14:textId="2B5DA3B4" w:rsidR="003C3C3A" w:rsidRPr="003C3C3A" w:rsidRDefault="003C3C3A" w:rsidP="003C3C3A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Siedziba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47E2">
        <w:rPr>
          <w:rFonts w:ascii="Lato" w:hAnsi="Lato"/>
        </w:rPr>
        <w:t>……………………………..</w:t>
      </w:r>
    </w:p>
    <w:p w14:paraId="481FB319" w14:textId="2E7ADF83" w:rsidR="003C3C3A" w:rsidRPr="003C3C3A" w:rsidRDefault="003C3C3A" w:rsidP="003C3C3A">
      <w:pPr>
        <w:spacing w:after="200" w:line="276" w:lineRule="auto"/>
        <w:rPr>
          <w:rFonts w:ascii="Lato" w:hAnsi="Lato"/>
          <w:lang w:val="de-DE"/>
        </w:rPr>
      </w:pPr>
      <w:r w:rsidRPr="003C3C3A">
        <w:rPr>
          <w:rFonts w:ascii="Lato" w:hAnsi="Lato"/>
        </w:rPr>
        <w:t>NIP: ………………………………………………………………</w:t>
      </w:r>
      <w:r w:rsidR="009147E2">
        <w:rPr>
          <w:rFonts w:ascii="Lato" w:hAnsi="Lato"/>
        </w:rPr>
        <w:t>…….</w:t>
      </w:r>
      <w:r w:rsidRPr="003C3C3A">
        <w:rPr>
          <w:rFonts w:ascii="Lato" w:hAnsi="Lato"/>
        </w:rPr>
        <w:t xml:space="preserve"> </w:t>
      </w:r>
      <w:r w:rsidRPr="003C3C3A">
        <w:rPr>
          <w:rFonts w:ascii="Lato" w:hAnsi="Lato"/>
          <w:lang w:val="de-DE"/>
        </w:rPr>
        <w:t>REGON: ..................................................................................</w:t>
      </w:r>
      <w:r w:rsidR="009147E2">
        <w:rPr>
          <w:rFonts w:ascii="Lato" w:hAnsi="Lato"/>
          <w:lang w:val="de-DE"/>
        </w:rPr>
        <w:t>........</w:t>
      </w:r>
      <w:r w:rsidRPr="003C3C3A">
        <w:rPr>
          <w:rFonts w:ascii="Lato" w:hAnsi="Lato"/>
          <w:lang w:val="de-DE"/>
        </w:rPr>
        <w:t>.</w:t>
      </w:r>
    </w:p>
    <w:p w14:paraId="03269B6E" w14:textId="1BAA76F3" w:rsidR="003C3C3A" w:rsidRPr="003C3C3A" w:rsidRDefault="003C3C3A" w:rsidP="003C3C3A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Numer  telefonu: ………………………………………………………………………………………………………………………</w:t>
      </w:r>
      <w:r w:rsidR="009147E2">
        <w:rPr>
          <w:rFonts w:ascii="Lato" w:hAnsi="Lato"/>
        </w:rPr>
        <w:t>………………</w:t>
      </w:r>
    </w:p>
    <w:p w14:paraId="7B257A2A" w14:textId="75A21407" w:rsidR="003C3C3A" w:rsidRPr="003C3C3A" w:rsidRDefault="003C3C3A" w:rsidP="003C3C3A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e-mail: ………………………………………………………………………………………………………………………………………</w:t>
      </w:r>
      <w:r w:rsidR="009147E2">
        <w:rPr>
          <w:rFonts w:ascii="Lato" w:hAnsi="Lato"/>
        </w:rPr>
        <w:t>……………..</w:t>
      </w:r>
    </w:p>
    <w:p w14:paraId="4EB5AF92" w14:textId="1451AA46" w:rsidR="003C3C3A" w:rsidRPr="003C3C3A" w:rsidRDefault="003C3C3A" w:rsidP="003C3C3A">
      <w:pPr>
        <w:spacing w:line="276" w:lineRule="auto"/>
        <w:ind w:left="-6" w:right="29"/>
        <w:rPr>
          <w:rFonts w:ascii="Lato" w:hAnsi="Lato"/>
        </w:rPr>
      </w:pPr>
      <w:r w:rsidRPr="003C3C3A">
        <w:rPr>
          <w:rFonts w:ascii="Lato" w:hAnsi="Lato"/>
        </w:rPr>
        <w:t xml:space="preserve">adres skrzynki </w:t>
      </w:r>
      <w:proofErr w:type="spellStart"/>
      <w:r w:rsidRPr="003C3C3A">
        <w:rPr>
          <w:rFonts w:ascii="Lato" w:hAnsi="Lato"/>
        </w:rPr>
        <w:t>ePUAP</w:t>
      </w:r>
      <w:proofErr w:type="spellEnd"/>
      <w:r w:rsidRPr="003C3C3A">
        <w:rPr>
          <w:rFonts w:ascii="Lato" w:hAnsi="Lato"/>
        </w:rPr>
        <w:t>: ……………………………………………………………………………………………………………</w:t>
      </w:r>
      <w:r w:rsidR="009147E2">
        <w:rPr>
          <w:rFonts w:ascii="Lato" w:hAnsi="Lato"/>
        </w:rPr>
        <w:t>………………</w:t>
      </w:r>
      <w:r w:rsidRPr="003C3C3A">
        <w:rPr>
          <w:rFonts w:ascii="Lato" w:hAnsi="Lato"/>
        </w:rPr>
        <w:t>.</w:t>
      </w:r>
    </w:p>
    <w:p w14:paraId="1ED150F9" w14:textId="3BF37A33" w:rsidR="00E039C4" w:rsidRPr="003C3C3A" w:rsidRDefault="00E039C4" w:rsidP="00E039C4">
      <w:pPr>
        <w:jc w:val="center"/>
        <w:rPr>
          <w:rFonts w:ascii="Lato" w:hAnsi="Lato" w:cs="Arial"/>
          <w:b/>
          <w:bCs/>
        </w:rPr>
      </w:pPr>
    </w:p>
    <w:p w14:paraId="572BC9DB" w14:textId="77777777" w:rsidR="00FB2DFF" w:rsidRPr="003C3C3A" w:rsidRDefault="00FB2DFF" w:rsidP="00481C72">
      <w:pPr>
        <w:autoSpaceDE w:val="0"/>
        <w:spacing w:line="276" w:lineRule="auto"/>
        <w:jc w:val="both"/>
        <w:rPr>
          <w:rFonts w:ascii="Lato" w:hAnsi="Lato" w:cs="Arial"/>
        </w:rPr>
      </w:pPr>
    </w:p>
    <w:p w14:paraId="00EBF423" w14:textId="5342CD1E" w:rsidR="003C3C3A" w:rsidRPr="003C3C3A" w:rsidRDefault="003C3C3A" w:rsidP="003C3C3A">
      <w:pPr>
        <w:numPr>
          <w:ilvl w:val="0"/>
          <w:numId w:val="41"/>
        </w:numPr>
        <w:spacing w:before="200" w:after="200" w:line="360" w:lineRule="auto"/>
        <w:ind w:left="284" w:hanging="284"/>
        <w:jc w:val="both"/>
        <w:rPr>
          <w:rFonts w:ascii="Lato" w:hAnsi="Lato"/>
          <w:bCs/>
          <w:lang w:val="en-US" w:bidi="en-US"/>
        </w:rPr>
      </w:pPr>
      <w:r w:rsidRPr="003C3C3A">
        <w:rPr>
          <w:rFonts w:ascii="Lato" w:hAnsi="Lato"/>
          <w:color w:val="000000"/>
          <w:lang w:bidi="en-US"/>
        </w:rPr>
        <w:t xml:space="preserve">Odpowiadając na publiczne ogłoszenie o zamówieniu publicznym prowadzonym </w:t>
      </w:r>
      <w:r w:rsidRPr="005B3308">
        <w:rPr>
          <w:rFonts w:ascii="Lato" w:eastAsia="Lato" w:hAnsi="Lato" w:cs="Lato"/>
        </w:rPr>
        <w:t xml:space="preserve">w trybie </w:t>
      </w:r>
      <w:r>
        <w:rPr>
          <w:rFonts w:ascii="Lato" w:eastAsia="Lato" w:hAnsi="Lato" w:cs="Lato"/>
        </w:rPr>
        <w:t xml:space="preserve">podstawowym </w:t>
      </w:r>
      <w:bookmarkStart w:id="0" w:name="_Hlk65444813"/>
      <w:r>
        <w:rPr>
          <w:rFonts w:ascii="Lato" w:eastAsia="Lato" w:hAnsi="Lato" w:cs="Lato"/>
        </w:rPr>
        <w:t>z możliwością negocjacji</w:t>
      </w:r>
      <w:r w:rsidRPr="005B3308">
        <w:rPr>
          <w:rFonts w:ascii="Lato" w:eastAsia="Lato" w:hAnsi="Lato" w:cs="Lato"/>
        </w:rPr>
        <w:t xml:space="preserve"> </w:t>
      </w:r>
      <w:bookmarkEnd w:id="0"/>
      <w:r w:rsidRPr="005B3308">
        <w:rPr>
          <w:rFonts w:ascii="Lato" w:eastAsia="Lato" w:hAnsi="Lato" w:cs="Lato"/>
        </w:rPr>
        <w:t xml:space="preserve">na podstawie ustawy z dnia </w:t>
      </w:r>
      <w:r>
        <w:rPr>
          <w:rFonts w:ascii="Lato" w:eastAsia="Lato" w:hAnsi="Lato" w:cs="Lato"/>
        </w:rPr>
        <w:t>11</w:t>
      </w:r>
      <w:r w:rsidRPr="005B3308">
        <w:rPr>
          <w:rFonts w:ascii="Lato" w:eastAsia="Lato" w:hAnsi="Lato" w:cs="Lato"/>
        </w:rPr>
        <w:t xml:space="preserve"> </w:t>
      </w:r>
      <w:r>
        <w:rPr>
          <w:rFonts w:ascii="Lato" w:eastAsia="Lato" w:hAnsi="Lato" w:cs="Lato"/>
        </w:rPr>
        <w:t>września</w:t>
      </w:r>
      <w:r w:rsidRPr="005B3308">
        <w:rPr>
          <w:rFonts w:ascii="Lato" w:eastAsia="Lato" w:hAnsi="Lato" w:cs="Lato"/>
        </w:rPr>
        <w:t xml:space="preserve"> 20</w:t>
      </w:r>
      <w:r>
        <w:rPr>
          <w:rFonts w:ascii="Lato" w:eastAsia="Lato" w:hAnsi="Lato" w:cs="Lato"/>
        </w:rPr>
        <w:t>19</w:t>
      </w:r>
      <w:r w:rsidRPr="005B3308">
        <w:rPr>
          <w:rFonts w:ascii="Lato" w:eastAsia="Lato" w:hAnsi="Lato" w:cs="Lato"/>
        </w:rPr>
        <w:t xml:space="preserve"> r. Prawo zamówień publicznych</w:t>
      </w:r>
      <w:r>
        <w:rPr>
          <w:rFonts w:ascii="Lato" w:eastAsia="Lato" w:hAnsi="Lato" w:cs="Lato"/>
        </w:rPr>
        <w:t xml:space="preserve"> </w:t>
      </w:r>
      <w:r w:rsidRPr="005B3308">
        <w:rPr>
          <w:rFonts w:ascii="Lato" w:eastAsia="Lato" w:hAnsi="Lato" w:cs="Lato"/>
        </w:rPr>
        <w:t>(tekst jednolity Dz. U. 20</w:t>
      </w:r>
      <w:r w:rsidR="00E972E8">
        <w:rPr>
          <w:rFonts w:ascii="Lato" w:eastAsia="Lato" w:hAnsi="Lato" w:cs="Lato"/>
        </w:rPr>
        <w:t>21</w:t>
      </w:r>
      <w:r w:rsidRPr="005B3308">
        <w:rPr>
          <w:rFonts w:ascii="Lato" w:eastAsia="Lato" w:hAnsi="Lato" w:cs="Lato"/>
        </w:rPr>
        <w:t xml:space="preserve"> poz. </w:t>
      </w:r>
      <w:r w:rsidR="00E972E8">
        <w:rPr>
          <w:rFonts w:ascii="Lato" w:eastAsia="Lato" w:hAnsi="Lato" w:cs="Lato"/>
        </w:rPr>
        <w:t>11</w:t>
      </w:r>
      <w:r w:rsidR="00BF05A9">
        <w:rPr>
          <w:rFonts w:ascii="Lato" w:eastAsia="Lato" w:hAnsi="Lato" w:cs="Lato"/>
        </w:rPr>
        <w:t>2</w:t>
      </w:r>
      <w:r>
        <w:rPr>
          <w:rFonts w:ascii="Lato" w:eastAsia="Lato" w:hAnsi="Lato" w:cs="Lato"/>
        </w:rPr>
        <w:t>9</w:t>
      </w:r>
      <w:r w:rsidRPr="005B3308">
        <w:rPr>
          <w:rFonts w:ascii="Lato" w:eastAsia="Lato" w:hAnsi="Lato" w:cs="Lato"/>
        </w:rPr>
        <w:t>)</w:t>
      </w:r>
      <w:r w:rsidR="00165AE5">
        <w:rPr>
          <w:rFonts w:ascii="Lato" w:eastAsia="Lato" w:hAnsi="Lato" w:cs="Lato"/>
        </w:rPr>
        <w:t>,</w:t>
      </w:r>
      <w:r w:rsidRPr="003C3C3A">
        <w:rPr>
          <w:rFonts w:ascii="Lato" w:hAnsi="Lato"/>
          <w:color w:val="000000"/>
          <w:lang w:bidi="en-US"/>
        </w:rPr>
        <w:t xml:space="preserve"> na </w:t>
      </w:r>
      <w:r w:rsidR="00165AE5">
        <w:rPr>
          <w:rFonts w:ascii="Lato" w:hAnsi="Lato"/>
          <w:b/>
          <w:color w:val="000000"/>
          <w:lang w:bidi="en-US"/>
        </w:rPr>
        <w:t>dostawę</w:t>
      </w:r>
      <w:r w:rsidRPr="003C3C3A">
        <w:rPr>
          <w:rFonts w:ascii="Lato" w:hAnsi="Lato"/>
          <w:b/>
          <w:color w:val="000000"/>
          <w:lang w:bidi="en-US"/>
        </w:rPr>
        <w:t xml:space="preserve"> </w:t>
      </w:r>
      <w:bookmarkStart w:id="1" w:name="_Hlk71542480"/>
      <w:r w:rsidR="00165AE5" w:rsidRPr="00165AE5">
        <w:rPr>
          <w:rFonts w:ascii="Lato" w:hAnsi="Lato"/>
          <w:b/>
          <w:bCs/>
        </w:rPr>
        <w:t xml:space="preserve">odzieży bhp i obuwia roboczego dla pracowników </w:t>
      </w:r>
      <w:bookmarkEnd w:id="1"/>
      <w:r w:rsidR="009C3B3E">
        <w:rPr>
          <w:rFonts w:ascii="Lato" w:hAnsi="Lato"/>
          <w:b/>
          <w:bCs/>
        </w:rPr>
        <w:t>Biebrzańskiego Parku Narodowego</w:t>
      </w:r>
      <w:r w:rsidRPr="003C3C3A">
        <w:rPr>
          <w:rFonts w:ascii="Lato" w:hAnsi="Lato"/>
          <w:color w:val="000000"/>
          <w:lang w:bidi="en-US"/>
        </w:rPr>
        <w:t xml:space="preserve"> </w:t>
      </w:r>
      <w:r w:rsidRPr="003C3C3A">
        <w:rPr>
          <w:rFonts w:ascii="Lato" w:hAnsi="Lato"/>
          <w:lang w:bidi="en-US"/>
        </w:rPr>
        <w:t>of</w:t>
      </w:r>
      <w:r w:rsidRPr="003C3C3A">
        <w:rPr>
          <w:rFonts w:ascii="Lato" w:hAnsi="Lato"/>
          <w:bCs/>
          <w:lang w:bidi="en-US"/>
        </w:rPr>
        <w:t>eruję wykonanie zamówienia w</w:t>
      </w:r>
      <w:r w:rsidR="00320394">
        <w:rPr>
          <w:rFonts w:ascii="Lato" w:hAnsi="Lato"/>
          <w:bCs/>
          <w:lang w:bidi="en-US"/>
        </w:rPr>
        <w:t> </w:t>
      </w:r>
      <w:r w:rsidRPr="003C3C3A">
        <w:rPr>
          <w:rFonts w:ascii="Lato" w:hAnsi="Lato"/>
          <w:bCs/>
          <w:lang w:bidi="en-US"/>
        </w:rPr>
        <w:t>zakresie objętym Specyfikacją Warunków Zamówienia i oświadczam, że uzyskałem konieczne informacje do przygotowania oferty i wykonania prac określonych w SIWZ.</w:t>
      </w:r>
    </w:p>
    <w:p w14:paraId="2498DD80" w14:textId="171D0683" w:rsidR="00705FBE" w:rsidRPr="00165AE5" w:rsidRDefault="00705FBE" w:rsidP="00165AE5">
      <w:pPr>
        <w:pStyle w:val="Akapitzlist"/>
        <w:numPr>
          <w:ilvl w:val="0"/>
          <w:numId w:val="41"/>
        </w:numPr>
        <w:spacing w:before="240" w:after="240"/>
        <w:ind w:left="284" w:hanging="284"/>
        <w:jc w:val="both"/>
        <w:rPr>
          <w:rFonts w:ascii="Lato" w:hAnsi="Lato" w:cs="Arial"/>
          <w:szCs w:val="24"/>
        </w:rPr>
      </w:pPr>
      <w:r w:rsidRPr="00165AE5">
        <w:rPr>
          <w:rFonts w:ascii="Lato" w:hAnsi="Lato" w:cs="Arial"/>
          <w:szCs w:val="24"/>
        </w:rPr>
        <w:t xml:space="preserve">Oferuję realizację przedmiotu zamówienia za łączną cenę ofertową: </w:t>
      </w:r>
    </w:p>
    <w:tbl>
      <w:tblPr>
        <w:tblStyle w:val="Tabela-Siatka"/>
        <w:tblW w:w="9135" w:type="dxa"/>
        <w:tblInd w:w="108" w:type="dxa"/>
        <w:tblLook w:val="04A0" w:firstRow="1" w:lastRow="0" w:firstColumn="1" w:lastColumn="0" w:noHBand="0" w:noVBand="1"/>
      </w:tblPr>
      <w:tblGrid>
        <w:gridCol w:w="1829"/>
        <w:gridCol w:w="7306"/>
      </w:tblGrid>
      <w:tr w:rsidR="00071081" w:rsidRPr="00071081" w14:paraId="1EB697FB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177632EC" w14:textId="77777777" w:rsidR="00705FBE" w:rsidRPr="00071081" w:rsidRDefault="00705FBE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lastRenderedPageBreak/>
              <w:t>Cena brutto</w:t>
            </w:r>
          </w:p>
        </w:tc>
        <w:tc>
          <w:tcPr>
            <w:tcW w:w="7306" w:type="dxa"/>
            <w:vAlign w:val="center"/>
          </w:tcPr>
          <w:p w14:paraId="2C8C3CC9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1B04B593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071081" w:rsidRPr="00071081" w14:paraId="596273C3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5DF127E9" w14:textId="77777777" w:rsidR="00705FBE" w:rsidRPr="00071081" w:rsidRDefault="00705FBE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VAT</w:t>
            </w:r>
            <w:r w:rsidRPr="00071081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71081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07950A89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7BC1EB07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071081" w:rsidRPr="00071081" w14:paraId="3E3AC385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30FFE25F" w14:textId="77777777" w:rsidR="00705FBE" w:rsidRPr="00071081" w:rsidRDefault="00705FBE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639C2AE1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7925E7CE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</w:tbl>
    <w:p w14:paraId="5C8BF9DA" w14:textId="77777777" w:rsidR="00CB41EB" w:rsidRDefault="00CB41EB" w:rsidP="000F15FB">
      <w:pPr>
        <w:spacing w:line="276" w:lineRule="auto"/>
        <w:ind w:left="284"/>
        <w:jc w:val="both"/>
        <w:rPr>
          <w:rFonts w:ascii="Lato" w:hAnsi="Lato" w:cs="Arial"/>
          <w:szCs w:val="24"/>
        </w:rPr>
      </w:pPr>
    </w:p>
    <w:p w14:paraId="2E356718" w14:textId="11C8750A" w:rsidR="000F15FB" w:rsidRPr="00071081" w:rsidRDefault="000F15FB" w:rsidP="00F233BF">
      <w:pPr>
        <w:spacing w:line="360" w:lineRule="auto"/>
        <w:ind w:left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Oferowana cena brutto uwzględnia wszystkie koszty związane z realizacją przedmiotu zamówienia zgodnie z opisem przedmiotu zamówienia określonym w niniejszej SWZ.</w:t>
      </w:r>
    </w:p>
    <w:p w14:paraId="7D2AC79C" w14:textId="77777777" w:rsidR="005A24C5" w:rsidRDefault="005A24C5" w:rsidP="0058087B">
      <w:pPr>
        <w:spacing w:line="276" w:lineRule="auto"/>
        <w:jc w:val="both"/>
        <w:rPr>
          <w:rFonts w:ascii="Lato" w:hAnsi="Lato" w:cs="Arial"/>
          <w:szCs w:val="24"/>
        </w:rPr>
      </w:pPr>
    </w:p>
    <w:p w14:paraId="616AD1EC" w14:textId="032F635D" w:rsidR="00FA7701" w:rsidRPr="00A06833" w:rsidRDefault="00FA7701" w:rsidP="00A06833">
      <w:pPr>
        <w:pStyle w:val="Akapitzlist"/>
        <w:numPr>
          <w:ilvl w:val="0"/>
          <w:numId w:val="41"/>
        </w:numPr>
        <w:spacing w:line="360" w:lineRule="auto"/>
        <w:ind w:left="284" w:hanging="284"/>
        <w:jc w:val="both"/>
        <w:rPr>
          <w:rFonts w:ascii="Lato" w:hAnsi="Lato" w:cs="Arial"/>
          <w:szCs w:val="24"/>
        </w:rPr>
      </w:pPr>
      <w:r w:rsidRPr="00A06833">
        <w:rPr>
          <w:rFonts w:ascii="Lato" w:hAnsi="Lato" w:cs="Arial"/>
          <w:szCs w:val="24"/>
        </w:rPr>
        <w:t>Oświadczam, że udzielam ………… miesięcznej gwarancji jakości na przedmiot zamówienia.</w:t>
      </w:r>
    </w:p>
    <w:p w14:paraId="2959A183" w14:textId="43CF6C52" w:rsidR="00A06833" w:rsidRPr="00A06833" w:rsidRDefault="00A06833" w:rsidP="00A06833">
      <w:pPr>
        <w:pStyle w:val="Akapitzlist"/>
        <w:numPr>
          <w:ilvl w:val="0"/>
          <w:numId w:val="41"/>
        </w:numPr>
        <w:spacing w:line="360" w:lineRule="auto"/>
        <w:ind w:left="284" w:hanging="284"/>
        <w:jc w:val="both"/>
        <w:rPr>
          <w:rFonts w:ascii="Lato" w:hAnsi="Lato" w:cs="Arial"/>
          <w:szCs w:val="24"/>
        </w:rPr>
      </w:pPr>
      <w:r w:rsidRPr="00A06833">
        <w:rPr>
          <w:rFonts w:ascii="Lato" w:hAnsi="Lato"/>
        </w:rPr>
        <w:t>Realizacja  przedmiotu  zamówienia  nastąpi w okresie</w:t>
      </w:r>
      <w:r w:rsidR="00115964">
        <w:rPr>
          <w:rFonts w:ascii="Lato" w:hAnsi="Lato"/>
        </w:rPr>
        <w:t xml:space="preserve"> </w:t>
      </w:r>
      <w:r w:rsidR="00D84605">
        <w:rPr>
          <w:rFonts w:ascii="Lato" w:hAnsi="Lato"/>
        </w:rPr>
        <w:t>110 dni od podpisania umowy.</w:t>
      </w:r>
    </w:p>
    <w:p w14:paraId="3C17A6CC" w14:textId="711D99A2" w:rsidR="00E039C4" w:rsidRPr="00071081" w:rsidRDefault="0058087B" w:rsidP="00320394">
      <w:pPr>
        <w:spacing w:line="360" w:lineRule="auto"/>
        <w:ind w:left="284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3. </w:t>
      </w:r>
      <w:r w:rsidR="00E039C4" w:rsidRPr="00071081">
        <w:rPr>
          <w:rFonts w:ascii="Lato" w:hAnsi="Lato" w:cs="Arial"/>
          <w:szCs w:val="24"/>
        </w:rPr>
        <w:t>Oświadczam, że zapoznałem się z treścią SWZ oraz wzorem umowy i nie wnoszę d</w:t>
      </w:r>
      <w:r w:rsidR="006946FF" w:rsidRPr="00071081">
        <w:rPr>
          <w:rFonts w:ascii="Lato" w:hAnsi="Lato" w:cs="Arial"/>
          <w:szCs w:val="24"/>
        </w:rPr>
        <w:t>o nich zastrzeżeń oraz przyjmuję</w:t>
      </w:r>
      <w:r w:rsidR="00E039C4" w:rsidRPr="00071081">
        <w:rPr>
          <w:rFonts w:ascii="Lato" w:hAnsi="Lato" w:cs="Arial"/>
          <w:szCs w:val="24"/>
        </w:rPr>
        <w:t xml:space="preserve"> warunki w nich zawarte</w:t>
      </w:r>
      <w:r w:rsidR="00FB2417" w:rsidRPr="00071081">
        <w:rPr>
          <w:rFonts w:ascii="Lato" w:hAnsi="Lato" w:cs="Arial"/>
        </w:rPr>
        <w:t xml:space="preserve">.  </w:t>
      </w:r>
    </w:p>
    <w:p w14:paraId="7FA437EB" w14:textId="6376DFE3" w:rsidR="00664170" w:rsidRPr="00071081" w:rsidRDefault="00664170" w:rsidP="00FA7701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</w:rPr>
        <w:t xml:space="preserve">Akceptuję </w:t>
      </w:r>
      <w:r w:rsidRPr="00071081">
        <w:rPr>
          <w:rFonts w:ascii="Lato" w:hAnsi="Lato" w:cs="Arial"/>
          <w:lang w:eastAsia="en-US" w:bidi="en-US"/>
        </w:rPr>
        <w:t xml:space="preserve">termin płatności </w:t>
      </w:r>
      <w:r w:rsidR="0058087B" w:rsidRPr="00071081">
        <w:rPr>
          <w:rFonts w:ascii="Lato" w:hAnsi="Lato" w:cs="Arial"/>
          <w:lang w:eastAsia="en-US" w:bidi="en-US"/>
        </w:rPr>
        <w:t xml:space="preserve">do </w:t>
      </w:r>
      <w:r w:rsidR="001B778A" w:rsidRPr="00DD2D6F">
        <w:rPr>
          <w:rFonts w:ascii="Lato" w:hAnsi="Lato" w:cs="Arial"/>
          <w:b/>
          <w:lang w:eastAsia="en-US" w:bidi="en-US"/>
        </w:rPr>
        <w:t>30</w:t>
      </w:r>
      <w:r w:rsidRPr="00DD2D6F">
        <w:rPr>
          <w:rFonts w:ascii="Lato" w:hAnsi="Lato" w:cs="Arial"/>
          <w:b/>
          <w:lang w:eastAsia="en-US" w:bidi="en-US"/>
        </w:rPr>
        <w:t xml:space="preserve"> dni</w:t>
      </w:r>
      <w:r w:rsidRPr="00DD2D6F">
        <w:rPr>
          <w:rFonts w:ascii="Lato" w:hAnsi="Lato" w:cs="Arial"/>
          <w:lang w:eastAsia="en-US" w:bidi="en-US"/>
        </w:rPr>
        <w:t xml:space="preserve"> </w:t>
      </w:r>
      <w:r w:rsidRPr="00071081">
        <w:rPr>
          <w:rFonts w:ascii="Lato" w:hAnsi="Lato" w:cs="Arial"/>
          <w:lang w:eastAsia="en-US" w:bidi="en-US"/>
        </w:rPr>
        <w:t xml:space="preserve">od </w:t>
      </w:r>
      <w:bookmarkStart w:id="2" w:name="_Hlk41223670"/>
      <w:r w:rsidR="001B778A">
        <w:rPr>
          <w:rFonts w:ascii="Lato" w:hAnsi="Lato" w:cs="Arial"/>
          <w:lang w:eastAsia="en-US" w:bidi="en-US"/>
        </w:rPr>
        <w:t>dnia dostarczenia faktury do Zamawiaj</w:t>
      </w:r>
      <w:r w:rsidR="00D22CBA">
        <w:rPr>
          <w:rFonts w:ascii="Lato" w:hAnsi="Lato" w:cs="Arial"/>
          <w:lang w:eastAsia="en-US" w:bidi="en-US"/>
        </w:rPr>
        <w:t>ą</w:t>
      </w:r>
      <w:r w:rsidR="001B778A">
        <w:rPr>
          <w:rFonts w:ascii="Lato" w:hAnsi="Lato" w:cs="Arial"/>
          <w:lang w:eastAsia="en-US" w:bidi="en-US"/>
        </w:rPr>
        <w:t>cego</w:t>
      </w:r>
      <w:r w:rsidRPr="00071081">
        <w:rPr>
          <w:rFonts w:ascii="Lato" w:hAnsi="Lato" w:cs="Arial"/>
          <w:lang w:eastAsia="en-US" w:bidi="en-US"/>
        </w:rPr>
        <w:t>.</w:t>
      </w:r>
      <w:bookmarkEnd w:id="2"/>
    </w:p>
    <w:p w14:paraId="7266A664" w14:textId="440FBB51" w:rsidR="00E039C4" w:rsidRDefault="00E039C4" w:rsidP="00FA7701">
      <w:pPr>
        <w:numPr>
          <w:ilvl w:val="0"/>
          <w:numId w:val="40"/>
        </w:numPr>
        <w:spacing w:line="360" w:lineRule="auto"/>
        <w:ind w:left="284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Oświadczam, że uważam się za związan</w:t>
      </w:r>
      <w:r w:rsidR="006946FF" w:rsidRPr="00071081">
        <w:rPr>
          <w:rFonts w:ascii="Lato" w:hAnsi="Lato" w:cs="Arial"/>
          <w:szCs w:val="24"/>
        </w:rPr>
        <w:t>ego</w:t>
      </w:r>
      <w:r w:rsidRPr="00071081">
        <w:rPr>
          <w:rFonts w:ascii="Lato" w:hAnsi="Lato" w:cs="Arial"/>
          <w:szCs w:val="24"/>
        </w:rPr>
        <w:t xml:space="preserve"> niniejszą ofertą na czas wskazany w</w:t>
      </w:r>
      <w:r w:rsidR="00233585" w:rsidRPr="00071081">
        <w:rPr>
          <w:rFonts w:ascii="Lato" w:hAnsi="Lato" w:cs="Arial"/>
          <w:szCs w:val="24"/>
        </w:rPr>
        <w:t> </w:t>
      </w:r>
      <w:r w:rsidRPr="00071081">
        <w:rPr>
          <w:rFonts w:ascii="Lato" w:hAnsi="Lato" w:cs="Arial"/>
          <w:szCs w:val="24"/>
        </w:rPr>
        <w:t>SWZ.</w:t>
      </w:r>
    </w:p>
    <w:p w14:paraId="55F2A4B6" w14:textId="23CB878B" w:rsidR="00CA3524" w:rsidRPr="00CA3524" w:rsidRDefault="00CA3524" w:rsidP="00FA7701">
      <w:pPr>
        <w:numPr>
          <w:ilvl w:val="0"/>
          <w:numId w:val="40"/>
        </w:numPr>
        <w:spacing w:line="360" w:lineRule="auto"/>
        <w:ind w:left="284" w:hanging="284"/>
        <w:jc w:val="both"/>
        <w:rPr>
          <w:rFonts w:ascii="Lato" w:hAnsi="Lato" w:cs="Arial"/>
          <w:szCs w:val="24"/>
        </w:rPr>
      </w:pPr>
      <w:r w:rsidRPr="00CA3524">
        <w:rPr>
          <w:rFonts w:ascii="Lato" w:hAnsi="Lato" w:cs="Arial"/>
        </w:rPr>
        <w:t>Składam niniejszą ofertę we własnym imieniu/ jako Wykonawcy wspólnie ubiegający się o udzielenie zamówienia</w:t>
      </w:r>
      <w:r w:rsidRPr="00CA3524">
        <w:rPr>
          <w:rFonts w:ascii="Lato" w:hAnsi="Lato" w:cs="Arial"/>
          <w:vertAlign w:val="superscript"/>
        </w:rPr>
        <w:t>*</w:t>
      </w:r>
      <w:r w:rsidR="00320394">
        <w:rPr>
          <w:rFonts w:ascii="Lato" w:hAnsi="Lato" w:cs="Arial"/>
          <w:vertAlign w:val="superscript"/>
        </w:rPr>
        <w:t>3</w:t>
      </w:r>
    </w:p>
    <w:p w14:paraId="0D47FE48" w14:textId="2A8B1BD3" w:rsidR="00E039C4" w:rsidRPr="00071081" w:rsidRDefault="00E039C4" w:rsidP="00FA7701">
      <w:pPr>
        <w:numPr>
          <w:ilvl w:val="0"/>
          <w:numId w:val="40"/>
        </w:numPr>
        <w:spacing w:line="360" w:lineRule="auto"/>
        <w:ind w:left="284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Przedmiot zamówienia zamierzam wykonać sam</w:t>
      </w:r>
      <w:r w:rsidR="00596109" w:rsidRPr="00071081">
        <w:rPr>
          <w:rFonts w:ascii="Lato" w:hAnsi="Lato" w:cs="Arial"/>
          <w:szCs w:val="24"/>
        </w:rPr>
        <w:t>. Przewiduję</w:t>
      </w:r>
      <w:r w:rsidR="004243C8">
        <w:rPr>
          <w:rFonts w:ascii="Lato" w:hAnsi="Lato" w:cs="Arial"/>
          <w:szCs w:val="24"/>
        </w:rPr>
        <w:t xml:space="preserve"> </w:t>
      </w:r>
      <w:r w:rsidRPr="00071081">
        <w:rPr>
          <w:rFonts w:ascii="Lato" w:hAnsi="Lato" w:cs="Arial"/>
          <w:szCs w:val="24"/>
        </w:rPr>
        <w:t xml:space="preserve">powierzyć Podwykonawcom części zamówienia wymienione w załączniku nr </w:t>
      </w:r>
      <w:r w:rsidR="00B67437" w:rsidRPr="00071081">
        <w:rPr>
          <w:rFonts w:ascii="Lato" w:hAnsi="Lato" w:cs="Arial"/>
          <w:szCs w:val="24"/>
        </w:rPr>
        <w:t>2</w:t>
      </w:r>
      <w:r w:rsidRPr="00071081">
        <w:rPr>
          <w:rFonts w:ascii="Lato" w:hAnsi="Lato" w:cs="Arial"/>
          <w:szCs w:val="24"/>
        </w:rPr>
        <w:t xml:space="preserve"> do </w:t>
      </w:r>
      <w:r w:rsidR="005659ED">
        <w:rPr>
          <w:rFonts w:ascii="Lato" w:hAnsi="Lato" w:cs="Arial"/>
          <w:szCs w:val="24"/>
        </w:rPr>
        <w:t>SWZ</w:t>
      </w:r>
      <w:r w:rsidR="00FB2417" w:rsidRPr="00071081">
        <w:rPr>
          <w:rFonts w:ascii="Lato" w:hAnsi="Lato" w:cs="Arial"/>
          <w:vertAlign w:val="superscript"/>
        </w:rPr>
        <w:t>*3</w:t>
      </w:r>
      <w:r w:rsidR="00FB2417" w:rsidRPr="00071081">
        <w:rPr>
          <w:rFonts w:ascii="Lato" w:hAnsi="Lato" w:cs="Arial"/>
        </w:rPr>
        <w:t xml:space="preserve">.  </w:t>
      </w:r>
      <w:r w:rsidRPr="00071081">
        <w:rPr>
          <w:rFonts w:ascii="Lato" w:hAnsi="Lato" w:cs="Arial"/>
          <w:szCs w:val="24"/>
        </w:rPr>
        <w:t xml:space="preserve">  </w:t>
      </w:r>
    </w:p>
    <w:p w14:paraId="072DB9AC" w14:textId="7403FB04" w:rsidR="00E039C4" w:rsidRPr="00071081" w:rsidRDefault="00E039C4" w:rsidP="00FA7701">
      <w:pPr>
        <w:numPr>
          <w:ilvl w:val="0"/>
          <w:numId w:val="40"/>
        </w:numPr>
        <w:spacing w:line="360" w:lineRule="auto"/>
        <w:ind w:left="284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W przypadku przyznania </w:t>
      </w:r>
      <w:r w:rsidR="00596109" w:rsidRPr="00071081">
        <w:rPr>
          <w:rFonts w:ascii="Lato" w:hAnsi="Lato" w:cs="Arial"/>
          <w:szCs w:val="24"/>
        </w:rPr>
        <w:t>mi zamówienia zobowiązuję</w:t>
      </w:r>
      <w:r w:rsidRPr="00071081">
        <w:rPr>
          <w:rFonts w:ascii="Lato" w:hAnsi="Lato" w:cs="Arial"/>
          <w:szCs w:val="24"/>
        </w:rPr>
        <w:t xml:space="preserve"> się do zawarcia umowy w</w:t>
      </w:r>
      <w:r w:rsidR="00233585" w:rsidRPr="00071081">
        <w:rPr>
          <w:rFonts w:ascii="Lato" w:hAnsi="Lato" w:cs="Arial"/>
          <w:szCs w:val="24"/>
        </w:rPr>
        <w:t> </w:t>
      </w:r>
      <w:r w:rsidRPr="00071081">
        <w:rPr>
          <w:rFonts w:ascii="Lato" w:hAnsi="Lato" w:cs="Arial"/>
          <w:szCs w:val="24"/>
        </w:rPr>
        <w:t xml:space="preserve">miejscu i terminie wyznaczonym </w:t>
      </w:r>
      <w:r w:rsidR="00B67437" w:rsidRPr="00071081">
        <w:rPr>
          <w:rFonts w:ascii="Lato" w:hAnsi="Lato" w:cs="Arial"/>
          <w:szCs w:val="24"/>
        </w:rPr>
        <w:t>przez Zamawiającego</w:t>
      </w:r>
      <w:r w:rsidRPr="00071081">
        <w:rPr>
          <w:rFonts w:ascii="Lato" w:hAnsi="Lato" w:cs="Arial"/>
          <w:szCs w:val="24"/>
        </w:rPr>
        <w:t>.</w:t>
      </w:r>
      <w:r w:rsidR="00FB2417" w:rsidRPr="00071081">
        <w:rPr>
          <w:rFonts w:ascii="Lato" w:hAnsi="Lato" w:cs="Arial"/>
          <w:vertAlign w:val="superscript"/>
        </w:rPr>
        <w:t xml:space="preserve"> </w:t>
      </w:r>
      <w:r w:rsidR="00FB2417" w:rsidRPr="00071081">
        <w:rPr>
          <w:rFonts w:ascii="Lato" w:hAnsi="Lato" w:cs="Arial"/>
        </w:rPr>
        <w:t xml:space="preserve">  </w:t>
      </w:r>
    </w:p>
    <w:p w14:paraId="0038A898" w14:textId="523F7F79" w:rsidR="001034AA" w:rsidRPr="00071081" w:rsidRDefault="001034AA" w:rsidP="00FA7701">
      <w:pPr>
        <w:numPr>
          <w:ilvl w:val="0"/>
          <w:numId w:val="40"/>
        </w:numPr>
        <w:spacing w:line="360" w:lineRule="auto"/>
        <w:ind w:left="284" w:hanging="284"/>
        <w:jc w:val="both"/>
        <w:rPr>
          <w:rFonts w:ascii="Lato" w:hAnsi="Lato" w:cs="Arial"/>
        </w:rPr>
      </w:pPr>
      <w:r w:rsidRPr="00071081">
        <w:rPr>
          <w:rFonts w:ascii="Lato" w:hAnsi="Lato" w:cs="Arial"/>
          <w:vertAlign w:val="superscript"/>
        </w:rPr>
        <w:t>*4</w:t>
      </w:r>
      <w:r w:rsidRPr="00071081">
        <w:rPr>
          <w:rFonts w:ascii="Lato" w:hAnsi="Lato" w:cs="Arial"/>
        </w:rPr>
        <w:t xml:space="preserve"> Informuję, że </w:t>
      </w:r>
      <w:r w:rsidRPr="00071081">
        <w:rPr>
          <w:rFonts w:ascii="Lato" w:hAnsi="Lato" w:cs="Arial"/>
          <w:i/>
          <w:iCs/>
        </w:rPr>
        <w:t>(niepotrzebne skreślić)</w:t>
      </w:r>
      <w:r w:rsidRPr="00071081">
        <w:rPr>
          <w:rFonts w:ascii="Lato" w:hAnsi="Lato" w:cs="Arial"/>
          <w:i/>
        </w:rPr>
        <w:t>:</w:t>
      </w:r>
    </w:p>
    <w:p w14:paraId="18A89009" w14:textId="77777777" w:rsidR="001034AA" w:rsidRPr="00071081" w:rsidRDefault="001034AA" w:rsidP="00FA7701">
      <w:pPr>
        <w:spacing w:line="360" w:lineRule="auto"/>
        <w:ind w:left="284"/>
        <w:jc w:val="both"/>
        <w:rPr>
          <w:rFonts w:ascii="Lato" w:hAnsi="Lato" w:cs="Arial"/>
        </w:rPr>
      </w:pPr>
      <w:r w:rsidRPr="00071081">
        <w:rPr>
          <w:rFonts w:ascii="Lato" w:hAnsi="Lato" w:cs="Arial"/>
          <w:b/>
        </w:rPr>
        <w:t xml:space="preserve">- </w:t>
      </w:r>
      <w:r w:rsidRPr="00071081">
        <w:rPr>
          <w:rFonts w:ascii="Lato" w:hAnsi="Lato" w:cs="Arial"/>
        </w:rPr>
        <w:t xml:space="preserve">wybór oferty </w:t>
      </w:r>
      <w:r w:rsidRPr="00071081">
        <w:rPr>
          <w:rFonts w:ascii="Lato" w:hAnsi="Lato" w:cs="Arial"/>
          <w:b/>
          <w:bCs/>
        </w:rPr>
        <w:t xml:space="preserve">nie  będzie </w:t>
      </w:r>
      <w:r w:rsidRPr="00071081">
        <w:rPr>
          <w:rFonts w:ascii="Lato" w:hAnsi="Lato" w:cs="Arial"/>
        </w:rPr>
        <w:t>prowadzić do powstania u Zamawiającego obowiązku podatkowego</w:t>
      </w:r>
      <w:r w:rsidRPr="00071081">
        <w:rPr>
          <w:rFonts w:ascii="Lato" w:hAnsi="Lato" w:cs="Arial"/>
          <w:b/>
          <w:bCs/>
        </w:rPr>
        <w:t>.</w:t>
      </w:r>
    </w:p>
    <w:p w14:paraId="10E6834E" w14:textId="77777777" w:rsidR="0058087B" w:rsidRPr="00071081" w:rsidRDefault="001034AA" w:rsidP="00FA7701">
      <w:pPr>
        <w:spacing w:line="360" w:lineRule="auto"/>
        <w:ind w:left="284"/>
        <w:jc w:val="both"/>
        <w:rPr>
          <w:rFonts w:ascii="Lato" w:hAnsi="Lato" w:cs="Arial"/>
        </w:rPr>
      </w:pPr>
      <w:r w:rsidRPr="00071081">
        <w:rPr>
          <w:rFonts w:ascii="Lato" w:hAnsi="Lato" w:cs="Arial"/>
          <w:b/>
        </w:rPr>
        <w:t xml:space="preserve">- </w:t>
      </w:r>
      <w:r w:rsidRPr="00071081">
        <w:rPr>
          <w:rFonts w:ascii="Lato" w:hAnsi="Lato" w:cs="Arial"/>
        </w:rPr>
        <w:t xml:space="preserve">wybór oferty </w:t>
      </w:r>
      <w:r w:rsidRPr="00071081">
        <w:rPr>
          <w:rFonts w:ascii="Lato" w:hAnsi="Lato" w:cs="Arial"/>
          <w:b/>
          <w:bCs/>
        </w:rPr>
        <w:t>będzie</w:t>
      </w:r>
      <w:r w:rsidRPr="00071081">
        <w:rPr>
          <w:rFonts w:ascii="Lato" w:hAnsi="Lato" w:cs="Arial"/>
        </w:rPr>
        <w:t xml:space="preserve"> prowadzić do powstania u Zamawiającego obowiązku podatkowego w</w:t>
      </w:r>
      <w:r w:rsidR="00233585" w:rsidRPr="00071081">
        <w:rPr>
          <w:rFonts w:ascii="Lato" w:hAnsi="Lato" w:cs="Arial"/>
        </w:rPr>
        <w:t> </w:t>
      </w:r>
      <w:r w:rsidRPr="00071081">
        <w:rPr>
          <w:rFonts w:ascii="Lato" w:hAnsi="Lato" w:cs="Arial"/>
        </w:rPr>
        <w:t>odniesieniu do następujących towarów/usług</w:t>
      </w:r>
      <w:r w:rsidRPr="00071081">
        <w:rPr>
          <w:rFonts w:ascii="Lato" w:hAnsi="Lato" w:cs="Arial"/>
          <w:i/>
          <w:iCs/>
        </w:rPr>
        <w:t xml:space="preserve"> (w zależności od przedmiotu zamówienia)</w:t>
      </w:r>
      <w:r w:rsidRPr="00071081">
        <w:rPr>
          <w:rFonts w:ascii="Lato" w:hAnsi="Lato" w:cs="Arial"/>
        </w:rPr>
        <w:t>: ____________________________</w:t>
      </w:r>
      <w:r w:rsidR="0003138C" w:rsidRPr="00071081">
        <w:rPr>
          <w:rFonts w:ascii="Lato" w:hAnsi="Lato" w:cs="Arial"/>
        </w:rPr>
        <w:t xml:space="preserve"> .</w:t>
      </w:r>
      <w:r w:rsidRPr="00071081">
        <w:rPr>
          <w:rFonts w:ascii="Lato" w:hAnsi="Lato" w:cs="Arial"/>
        </w:rPr>
        <w:t xml:space="preserve"> Wartość towaru/ usług </w:t>
      </w:r>
      <w:r w:rsidRPr="00071081">
        <w:rPr>
          <w:rFonts w:ascii="Lato" w:hAnsi="Lato" w:cs="Arial"/>
          <w:i/>
          <w:iCs/>
        </w:rPr>
        <w:t>(w zależności od przedmiotu zamówienia)</w:t>
      </w:r>
      <w:r w:rsidRPr="00071081">
        <w:rPr>
          <w:rFonts w:ascii="Lato" w:hAnsi="Lato" w:cs="Arial"/>
        </w:rPr>
        <w:t xml:space="preserve"> powodująca obowiązek podatkowy u Zamawiającego to ________</w:t>
      </w:r>
      <w:r w:rsidRPr="00071081">
        <w:rPr>
          <w:rFonts w:ascii="Lato" w:hAnsi="Lato" w:cs="Arial"/>
        </w:rPr>
        <w:softHyphen/>
      </w:r>
      <w:r w:rsidRPr="00071081">
        <w:rPr>
          <w:rFonts w:ascii="Lato" w:hAnsi="Lato" w:cs="Arial"/>
        </w:rPr>
        <w:softHyphen/>
      </w:r>
      <w:r w:rsidRPr="00071081">
        <w:rPr>
          <w:rFonts w:ascii="Lato" w:hAnsi="Lato" w:cs="Arial"/>
        </w:rPr>
        <w:softHyphen/>
      </w:r>
      <w:r w:rsidRPr="00071081">
        <w:rPr>
          <w:rFonts w:ascii="Lato" w:hAnsi="Lato" w:cs="Arial"/>
        </w:rPr>
        <w:softHyphen/>
        <w:t>__________ zł netto.</w:t>
      </w:r>
      <w:bookmarkStart w:id="3" w:name="_Hlk516209710"/>
      <w:r w:rsidR="0058087B" w:rsidRPr="00071081">
        <w:rPr>
          <w:rFonts w:ascii="Lato" w:hAnsi="Lato" w:cs="Arial"/>
        </w:rPr>
        <w:t xml:space="preserve"> </w:t>
      </w:r>
    </w:p>
    <w:p w14:paraId="43BF54D2" w14:textId="77777777" w:rsidR="00287059" w:rsidRPr="00287059" w:rsidRDefault="00661EF5" w:rsidP="00FA7701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rFonts w:ascii="Lato" w:hAnsi="Lato" w:cs="Arial"/>
          <w:b/>
          <w:bCs/>
        </w:rPr>
      </w:pPr>
      <w:r w:rsidRPr="00287059">
        <w:rPr>
          <w:rFonts w:ascii="Lato" w:hAnsi="Lato" w:cs="Arial"/>
          <w:szCs w:val="24"/>
        </w:rPr>
        <w:t>Oświadczam, że wypełniłem obowiązki informacyjne przewidziane w art. 13 lub art. 14 RODO</w:t>
      </w:r>
      <w:r w:rsidR="00FC7650" w:rsidRPr="00287059">
        <w:rPr>
          <w:rFonts w:ascii="Lato" w:hAnsi="Lato" w:cs="Arial"/>
          <w:vertAlign w:val="superscript"/>
        </w:rPr>
        <w:t>*5</w:t>
      </w:r>
      <w:r w:rsidR="00FC7650" w:rsidRPr="00287059">
        <w:rPr>
          <w:rFonts w:ascii="Lato" w:hAnsi="Lato" w:cs="Arial"/>
        </w:rPr>
        <w:t xml:space="preserve"> </w:t>
      </w:r>
      <w:r w:rsidRPr="00287059">
        <w:rPr>
          <w:rFonts w:ascii="Lato" w:hAnsi="Lato" w:cs="Arial"/>
          <w:szCs w:val="24"/>
        </w:rPr>
        <w:t>wobec osób fizycznych, od których dane osobowe bezpośrednio lub pośrednio pozyskałem w celu ubiegania się o udzielenie zamówienia publicznego w niniejszym postępowaniu.</w:t>
      </w:r>
      <w:bookmarkEnd w:id="3"/>
    </w:p>
    <w:p w14:paraId="22D03041" w14:textId="007F1B1D" w:rsidR="00FA0E68" w:rsidRPr="00287059" w:rsidRDefault="00FA0E68" w:rsidP="00FA7701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rFonts w:ascii="Lato" w:hAnsi="Lato" w:cs="Arial"/>
          <w:b/>
          <w:bCs/>
        </w:rPr>
      </w:pPr>
      <w:r w:rsidRPr="00287059">
        <w:rPr>
          <w:rFonts w:ascii="Lato" w:hAnsi="Lato" w:cs="Arial"/>
          <w:szCs w:val="24"/>
        </w:rPr>
        <w:t>Integralną część oferty stanowią następujące dokumenty:</w:t>
      </w:r>
    </w:p>
    <w:p w14:paraId="23EAF29A" w14:textId="77777777" w:rsidR="00FA0E68" w:rsidRPr="00071081" w:rsidRDefault="00FA0E68" w:rsidP="00FA7701">
      <w:pPr>
        <w:numPr>
          <w:ilvl w:val="1"/>
          <w:numId w:val="40"/>
        </w:numPr>
        <w:spacing w:line="360" w:lineRule="auto"/>
        <w:ind w:left="567" w:hanging="283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Pełnomocnictwo – jeżeli dotyczy,</w:t>
      </w:r>
    </w:p>
    <w:p w14:paraId="0769C1AF" w14:textId="77777777" w:rsidR="00FA0E68" w:rsidRPr="00071081" w:rsidRDefault="00FA0E68" w:rsidP="00FA7701">
      <w:pPr>
        <w:numPr>
          <w:ilvl w:val="1"/>
          <w:numId w:val="40"/>
        </w:numPr>
        <w:spacing w:line="360" w:lineRule="auto"/>
        <w:ind w:left="567" w:hanging="283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...........................................</w:t>
      </w:r>
    </w:p>
    <w:p w14:paraId="7F3811D7" w14:textId="7AE762B4" w:rsidR="00FA0E68" w:rsidRPr="000D7256" w:rsidRDefault="00FA0E68" w:rsidP="000D7256">
      <w:pPr>
        <w:pStyle w:val="Akapitzlist"/>
        <w:numPr>
          <w:ilvl w:val="1"/>
          <w:numId w:val="40"/>
        </w:numPr>
        <w:spacing w:line="360" w:lineRule="auto"/>
        <w:ind w:left="567" w:hanging="283"/>
        <w:jc w:val="both"/>
        <w:rPr>
          <w:rFonts w:ascii="Lato" w:hAnsi="Lato" w:cs="Arial"/>
          <w:szCs w:val="24"/>
        </w:rPr>
      </w:pPr>
      <w:r w:rsidRPr="000D7256">
        <w:rPr>
          <w:rFonts w:ascii="Lato" w:hAnsi="Lato" w:cs="Arial"/>
          <w:szCs w:val="24"/>
        </w:rPr>
        <w:lastRenderedPageBreak/>
        <w:t>……………………………</w:t>
      </w:r>
      <w:r w:rsidR="000D7256">
        <w:rPr>
          <w:rFonts w:ascii="Lato" w:hAnsi="Lato" w:cs="Arial"/>
          <w:szCs w:val="24"/>
        </w:rPr>
        <w:t>…..</w:t>
      </w:r>
    </w:p>
    <w:p w14:paraId="251158F2" w14:textId="77777777" w:rsidR="00E039C4" w:rsidRPr="00071081" w:rsidRDefault="00E039C4" w:rsidP="00FA7701">
      <w:pPr>
        <w:spacing w:line="360" w:lineRule="auto"/>
        <w:ind w:left="284"/>
        <w:jc w:val="both"/>
        <w:rPr>
          <w:rFonts w:ascii="Lato" w:hAnsi="Lato" w:cs="Arial"/>
          <w:szCs w:val="24"/>
        </w:rPr>
      </w:pPr>
    </w:p>
    <w:p w14:paraId="258E0EDD" w14:textId="77777777" w:rsidR="00E039C4" w:rsidRPr="00071081" w:rsidRDefault="00E039C4" w:rsidP="00FA7701">
      <w:pPr>
        <w:spacing w:line="360" w:lineRule="auto"/>
        <w:jc w:val="both"/>
        <w:rPr>
          <w:rFonts w:ascii="Lato" w:hAnsi="Lato" w:cs="Arial"/>
          <w:szCs w:val="22"/>
        </w:rPr>
      </w:pPr>
    </w:p>
    <w:p w14:paraId="55DCEAAF" w14:textId="77777777" w:rsidR="00E039C4" w:rsidRPr="00071081" w:rsidRDefault="00E039C4" w:rsidP="00FA7701">
      <w:pPr>
        <w:spacing w:line="360" w:lineRule="auto"/>
        <w:jc w:val="both"/>
        <w:rPr>
          <w:rFonts w:ascii="Lato" w:hAnsi="Lato" w:cs="Arial"/>
          <w:szCs w:val="22"/>
        </w:rPr>
      </w:pPr>
      <w:r w:rsidRPr="00071081">
        <w:rPr>
          <w:rFonts w:ascii="Lato" w:hAnsi="Lato" w:cs="Arial"/>
          <w:szCs w:val="22"/>
        </w:rPr>
        <w:t>Świadom</w:t>
      </w:r>
      <w:r w:rsidR="00FB2417" w:rsidRPr="00071081">
        <w:rPr>
          <w:rFonts w:ascii="Lato" w:hAnsi="Lato" w:cs="Arial"/>
          <w:szCs w:val="22"/>
        </w:rPr>
        <w:t>/-i</w:t>
      </w:r>
      <w:r w:rsidRPr="00071081">
        <w:rPr>
          <w:rFonts w:ascii="Lato" w:hAnsi="Lato" w:cs="Arial"/>
          <w:szCs w:val="22"/>
        </w:rPr>
        <w:t xml:space="preserve"> odpowiedzialności karnej oświadczam</w:t>
      </w:r>
      <w:r w:rsidR="00FB2417" w:rsidRPr="00071081">
        <w:rPr>
          <w:rFonts w:ascii="Lato" w:hAnsi="Lato" w:cs="Arial"/>
          <w:szCs w:val="22"/>
        </w:rPr>
        <w:t>/-y</w:t>
      </w:r>
      <w:r w:rsidRPr="00071081">
        <w:rPr>
          <w:rFonts w:ascii="Lato" w:hAnsi="Lato" w:cs="Arial"/>
          <w:szCs w:val="22"/>
        </w:rPr>
        <w:t>, że załączone do oferty dokumenty opisują stan prawny i faktyczny na dzień złożenia oferty (art. 297 k.k.).</w:t>
      </w:r>
      <w:r w:rsidR="00FB2417" w:rsidRPr="00071081">
        <w:rPr>
          <w:rFonts w:ascii="Lato" w:hAnsi="Lato" w:cs="Arial"/>
          <w:vertAlign w:val="superscript"/>
        </w:rPr>
        <w:t xml:space="preserve"> </w:t>
      </w:r>
    </w:p>
    <w:p w14:paraId="17241079" w14:textId="77777777" w:rsidR="00E039C4" w:rsidRPr="00071081" w:rsidRDefault="00E039C4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5D989DB7" w14:textId="77777777" w:rsidR="00286B10" w:rsidRPr="00071081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42E75251" w14:textId="77777777" w:rsidR="00286B10" w:rsidRPr="00071081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1C77B568" w14:textId="77777777" w:rsidR="00E039C4" w:rsidRPr="00071081" w:rsidRDefault="00E039C4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3777102D" w14:textId="77777777" w:rsidR="00E039C4" w:rsidRPr="00071081" w:rsidRDefault="00E039C4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6DB46D6E" w14:textId="56609786" w:rsidR="005C4ED9" w:rsidRDefault="00ED1DD8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  <w:r w:rsidRPr="00ED1DD8">
        <w:rPr>
          <w:rFonts w:ascii="Lato" w:hAnsi="Lato" w:cs="Arial"/>
          <w:b/>
          <w:bCs/>
          <w:i w:val="0"/>
          <w:iCs/>
          <w:szCs w:val="22"/>
          <w:u w:val="single"/>
        </w:rPr>
        <w:t>Informacja dla Wykonawcy:</w:t>
      </w:r>
    </w:p>
    <w:p w14:paraId="52A1E2B2" w14:textId="77777777" w:rsidR="008117A3" w:rsidRDefault="008117A3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3ED4E11F" w14:textId="77777777" w:rsidR="00ED1DD8" w:rsidRPr="008117A3" w:rsidRDefault="00ED1DD8" w:rsidP="00ED1DD8">
      <w:pPr>
        <w:spacing w:after="127" w:line="247" w:lineRule="auto"/>
        <w:ind w:left="-5"/>
        <w:jc w:val="both"/>
        <w:rPr>
          <w:rFonts w:ascii="Lato" w:hAnsi="Lato"/>
        </w:rPr>
      </w:pPr>
      <w:r w:rsidRPr="008117A3">
        <w:rPr>
          <w:rFonts w:ascii="Lato" w:hAnsi="Lato"/>
          <w:i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8117A3">
        <w:rPr>
          <w:rFonts w:ascii="Lato" w:hAnsi="Lato"/>
          <w:i/>
        </w:rPr>
        <w:t>ami</w:t>
      </w:r>
      <w:proofErr w:type="spellEnd"/>
      <w:r w:rsidRPr="008117A3">
        <w:rPr>
          <w:rFonts w:ascii="Lato" w:hAnsi="Lato"/>
          <w:i/>
        </w:rPr>
        <w:t xml:space="preserve">) potwierdzającymi prawo do reprezentacji Wykonawcy przez osobę podpisującą ofertę. </w:t>
      </w:r>
    </w:p>
    <w:p w14:paraId="55F3EBA8" w14:textId="77777777" w:rsidR="00ED1DD8" w:rsidRPr="00071081" w:rsidRDefault="00ED1DD8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097AFCC7" w14:textId="77777777" w:rsidR="00282562" w:rsidRPr="00071081" w:rsidRDefault="00282562" w:rsidP="00282562">
      <w:pPr>
        <w:jc w:val="both"/>
        <w:rPr>
          <w:rFonts w:ascii="Lato" w:hAnsi="Lato" w:cs="Arial"/>
        </w:rPr>
      </w:pPr>
      <w:r w:rsidRPr="00071081">
        <w:rPr>
          <w:rFonts w:ascii="Lato" w:hAnsi="Lato" w:cs="Arial"/>
          <w:vertAlign w:val="superscript"/>
        </w:rPr>
        <w:t xml:space="preserve">*1 </w:t>
      </w:r>
      <w:r w:rsidRPr="00071081">
        <w:rPr>
          <w:rFonts w:ascii="Lato" w:hAnsi="Lato" w:cs="Arial"/>
        </w:rPr>
        <w:t>– określenie właściwej stawki podatku VAT w ofercie leży po stronie Wykonawcy,</w:t>
      </w:r>
    </w:p>
    <w:p w14:paraId="4E400C86" w14:textId="77777777" w:rsidR="00282562" w:rsidRPr="00071081" w:rsidRDefault="00282562" w:rsidP="00282562">
      <w:pPr>
        <w:ind w:left="426" w:hanging="426"/>
        <w:jc w:val="both"/>
        <w:rPr>
          <w:rFonts w:ascii="Lato" w:hAnsi="Lato" w:cs="Arial"/>
        </w:rPr>
      </w:pPr>
      <w:r w:rsidRPr="00071081">
        <w:rPr>
          <w:rFonts w:ascii="Lato" w:hAnsi="Lato" w:cs="Arial"/>
          <w:vertAlign w:val="superscript"/>
        </w:rPr>
        <w:t xml:space="preserve">*2 </w:t>
      </w:r>
      <w:r w:rsidRPr="00071081">
        <w:rPr>
          <w:rFonts w:ascii="Lato" w:hAnsi="Lato" w:cs="Arial"/>
        </w:rPr>
        <w:t>– podpis i pieczęć imienna, jeśli Wykonawca się nią posługuje lub w przypadku jej braku czytelny podpis,</w:t>
      </w:r>
    </w:p>
    <w:p w14:paraId="0A2D4D4B" w14:textId="77777777" w:rsidR="00282562" w:rsidRPr="00071081" w:rsidRDefault="00282562" w:rsidP="00282562">
      <w:pPr>
        <w:jc w:val="both"/>
        <w:rPr>
          <w:rFonts w:ascii="Lato" w:hAnsi="Lato"/>
        </w:rPr>
      </w:pPr>
      <w:r w:rsidRPr="00071081">
        <w:rPr>
          <w:rFonts w:ascii="Lato" w:hAnsi="Lato" w:cs="Arial"/>
          <w:vertAlign w:val="superscript"/>
        </w:rPr>
        <w:t>*3</w:t>
      </w:r>
      <w:r w:rsidRPr="00071081">
        <w:rPr>
          <w:rFonts w:ascii="Lato" w:hAnsi="Lato" w:cs="Arial"/>
        </w:rPr>
        <w:t xml:space="preserve">  - niepotrzebne skreślić,</w:t>
      </w:r>
    </w:p>
    <w:p w14:paraId="06FAFD35" w14:textId="77777777" w:rsidR="00282562" w:rsidRPr="00071081" w:rsidRDefault="00282562" w:rsidP="0058087B">
      <w:pPr>
        <w:ind w:left="284" w:hanging="284"/>
        <w:jc w:val="both"/>
        <w:rPr>
          <w:rFonts w:ascii="Lato" w:hAnsi="Lato" w:cs="Arial"/>
          <w:iCs/>
        </w:rPr>
      </w:pPr>
      <w:r w:rsidRPr="00071081">
        <w:rPr>
          <w:rFonts w:ascii="Lato" w:hAnsi="Lato" w:cs="Arial"/>
          <w:iCs/>
          <w:vertAlign w:val="superscript"/>
        </w:rPr>
        <w:t>*4</w:t>
      </w:r>
      <w:r w:rsidRPr="00071081">
        <w:rPr>
          <w:rFonts w:ascii="Lato" w:hAnsi="Lato" w:cs="Arial"/>
          <w:iCs/>
        </w:rPr>
        <w:t xml:space="preserve"> - dotyczy Wykonawców</w:t>
      </w:r>
      <w:r w:rsidRPr="00071081">
        <w:rPr>
          <w:rFonts w:ascii="Lato" w:hAnsi="Lato" w:cs="Arial"/>
        </w:rPr>
        <w:t xml:space="preserve">, </w:t>
      </w:r>
      <w:r w:rsidRPr="00071081">
        <w:rPr>
          <w:rFonts w:ascii="Lato" w:hAnsi="Lato" w:cs="Arial"/>
          <w:iCs/>
        </w:rPr>
        <w:t>których oferty będą generować obowiązek doliczania wartości podatku VAT do wartości netto oferty, tj. w przypadku:</w:t>
      </w:r>
    </w:p>
    <w:p w14:paraId="65D08E41" w14:textId="77777777" w:rsidR="00282562" w:rsidRPr="00071081" w:rsidRDefault="00282562" w:rsidP="0058087B">
      <w:pPr>
        <w:pStyle w:val="Akapitzlist"/>
        <w:numPr>
          <w:ilvl w:val="0"/>
          <w:numId w:val="8"/>
        </w:numPr>
        <w:ind w:left="567" w:hanging="283"/>
        <w:jc w:val="both"/>
        <w:rPr>
          <w:rFonts w:ascii="Lato" w:hAnsi="Lato" w:cs="Arial"/>
          <w:iCs/>
        </w:rPr>
      </w:pPr>
      <w:r w:rsidRPr="00071081">
        <w:rPr>
          <w:rFonts w:ascii="Lato" w:hAnsi="Lato" w:cs="Arial"/>
          <w:iCs/>
        </w:rPr>
        <w:t>wewnątrzwspólnotowego nabycia towarów,</w:t>
      </w:r>
    </w:p>
    <w:p w14:paraId="0CEE2FB4" w14:textId="77777777" w:rsidR="00282562" w:rsidRPr="00071081" w:rsidRDefault="00282562" w:rsidP="0058087B">
      <w:pPr>
        <w:pStyle w:val="Akapitzlist"/>
        <w:numPr>
          <w:ilvl w:val="0"/>
          <w:numId w:val="9"/>
        </w:numPr>
        <w:ind w:left="567" w:hanging="283"/>
        <w:jc w:val="both"/>
        <w:rPr>
          <w:rFonts w:ascii="Lato" w:hAnsi="Lato" w:cs="Arial"/>
          <w:iCs/>
        </w:rPr>
      </w:pPr>
      <w:r w:rsidRPr="00071081">
        <w:rPr>
          <w:rFonts w:ascii="Lato" w:hAnsi="Lato" w:cs="Arial"/>
          <w:iCs/>
        </w:rPr>
        <w:t>mechanizmu odwróconego obciążenia, o którym mowa w art. 17 ust. 1 pkt 7 ustawy o podatku od towarów i usług,</w:t>
      </w:r>
    </w:p>
    <w:p w14:paraId="28A8C8EF" w14:textId="77777777" w:rsidR="00282562" w:rsidRPr="00071081" w:rsidRDefault="00282562" w:rsidP="0058087B">
      <w:pPr>
        <w:pStyle w:val="Akapitzlist"/>
        <w:numPr>
          <w:ilvl w:val="0"/>
          <w:numId w:val="9"/>
        </w:numPr>
        <w:ind w:left="567" w:hanging="283"/>
        <w:jc w:val="both"/>
        <w:rPr>
          <w:rFonts w:ascii="Lato" w:hAnsi="Lato" w:cs="Arial"/>
          <w:iCs/>
        </w:rPr>
      </w:pPr>
      <w:r w:rsidRPr="00071081">
        <w:rPr>
          <w:rFonts w:ascii="Lato" w:hAnsi="Lato" w:cs="Arial"/>
          <w:iCs/>
        </w:rPr>
        <w:t>importu usług lub importu towarów, z którymi wiąże się obowiązek doliczenia przez zamawiającego przy porównywaniu cen ofertowych podatku VAT,</w:t>
      </w:r>
    </w:p>
    <w:p w14:paraId="6E3149AB" w14:textId="77777777" w:rsidR="00282562" w:rsidRPr="00071081" w:rsidRDefault="00282562" w:rsidP="00282562">
      <w:pPr>
        <w:jc w:val="both"/>
        <w:rPr>
          <w:rFonts w:ascii="Lato" w:hAnsi="Lato" w:cs="Arial"/>
        </w:rPr>
      </w:pPr>
      <w:bookmarkStart w:id="4" w:name="_Hlk516209750"/>
      <w:r w:rsidRPr="00071081">
        <w:rPr>
          <w:rFonts w:ascii="Lato" w:hAnsi="Lato" w:cs="Arial"/>
          <w:vertAlign w:val="superscript"/>
        </w:rPr>
        <w:t>*5</w:t>
      </w:r>
      <w:r w:rsidRPr="00071081">
        <w:rPr>
          <w:rFonts w:ascii="Lato" w:hAnsi="Lato" w:cs="Arial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bookmarkEnd w:id="4"/>
    <w:p w14:paraId="05188898" w14:textId="193CE3F9" w:rsidR="00282562" w:rsidRPr="00071081" w:rsidRDefault="00282562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50027623" w14:textId="3858E05D" w:rsidR="00282562" w:rsidRDefault="00282562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44A41D90" w14:textId="670EE59E" w:rsidR="00354F77" w:rsidRDefault="00354F77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418BC31A" w14:textId="77777777" w:rsidR="00354F77" w:rsidRPr="00071081" w:rsidRDefault="00354F77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048D0A2C" w14:textId="08C16F13" w:rsidR="00282562" w:rsidRPr="003C6F05" w:rsidRDefault="00282562" w:rsidP="003A031C">
      <w:pPr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Biebrzański Park Narodowy realizuje wymogi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w dalszej części RODO. W związku z</w:t>
      </w:r>
      <w:r w:rsidR="005A24C5"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powyższym, udostępniamy Państwu wszelkie informacje w tym zakresie w poniższych klauzulach informacyjnych, o</w:t>
      </w:r>
      <w:r w:rsidR="005A24C5"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których mowa w art. 13 i 14 RODO na temat przetwarzania danych osobowych. Zgodnie z art. 13 ogólnego rozporządzenia o ochronie danych osobowych z dnia 27 kwietnia 2016 r. (Dz. Urz. UE L 119 z 04.05.2016) informujemy, iż:</w:t>
      </w:r>
    </w:p>
    <w:p w14:paraId="31CBEC6A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1) administratorem Państwa danych osobowych jest Biebrzański Park Narodowy, z siedzibą w Osowcu-Twierdzy 8, 19-110 Goniądz, kontakt tel. 85 7383000 lub e-mail: sekretariat@biebrza.org.pl,</w:t>
      </w:r>
    </w:p>
    <w:p w14:paraId="77395B59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 xml:space="preserve">2) administrator wyznaczył Inspektora Ochrony Danych (IOD). Funkcję tę pełni Pan Paweł </w:t>
      </w:r>
      <w:proofErr w:type="spellStart"/>
      <w:r w:rsidRPr="003C6F05">
        <w:rPr>
          <w:rFonts w:ascii="Lato" w:hAnsi="Lato"/>
          <w:sz w:val="18"/>
          <w:szCs w:val="18"/>
        </w:rPr>
        <w:t>Gudel</w:t>
      </w:r>
      <w:proofErr w:type="spellEnd"/>
      <w:r w:rsidRPr="003C6F05">
        <w:rPr>
          <w:rFonts w:ascii="Lato" w:hAnsi="Lato"/>
          <w:sz w:val="18"/>
          <w:szCs w:val="18"/>
        </w:rPr>
        <w:t>. Z IOD można skontaktować się pod adresem e-mail: iod@biebrza.org.pl lub w siedzibie Administratora w czasie pełnienia dyżurów przez IOD, bądź listownie na adres korespondencyjny wskazany powyżej,</w:t>
      </w:r>
    </w:p>
    <w:p w14:paraId="6E72520D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3) Państwa dane osobowe przetwarzamy na podstawie obowiązujących przepisów prawa w celu:</w:t>
      </w:r>
    </w:p>
    <w:p w14:paraId="7152BED0" w14:textId="34A4FBB3" w:rsidR="00282562" w:rsidRPr="003C6F05" w:rsidRDefault="00282562" w:rsidP="00354F77">
      <w:pPr>
        <w:ind w:left="284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- zawarcia i wykonania umowy (na podstawie art. 6 ust. 1 lit. b RODO),- podjęcia działań przed zawarciem umowy lub wykonaniem umowy (na podstawie art. 6 ust. 1 lit. b) RODO),- wypełnienia obowiązków prawnych ciążących na administratorze danych osobowych (np. prawa podatkowego lub przepisów o rachunkowości), wynikających z</w:t>
      </w:r>
      <w:r w:rsidR="005A24C5"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prawa Unii i prawa polskiego - (na podstawie art. 6 ust. 1 lit. c) RODO),- ustalenia, obrony i dochodzenia roszczeń (na podstawie art. 6 ust. 1 lit. f) RODO),- w pozostałych przypadkach Państwa dane osobowe przetwarzane są wyłącznie na podstawie wcześniej udzielonej zgody w zakresie i celu określonym w treści zgody (art. 6 ust. 1 lit. a) RODO) – przez okres od udzielenia zgody do jej ewentualnego wycofania,</w:t>
      </w:r>
    </w:p>
    <w:p w14:paraId="0E6F1452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lastRenderedPageBreak/>
        <w:t>5) Państwa dane osobowe będą przetwarzane do momentu ustania celu przetwarzania tj. przez czas wykonania umowy i upływ okresu przedawnienia roszczeń,</w:t>
      </w:r>
    </w:p>
    <w:p w14:paraId="566B50D9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6) podanie danych osobowych jest dobrowolne, jednakże odmowa ich podania może skutkować brakiem możliwości zawarcia lub wykonania umowy,</w:t>
      </w:r>
    </w:p>
    <w:p w14:paraId="6E098479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7) dane osobowe, które nam Państwo powierzacie są odpowiednio zabezpieczone przed nieupoważnionym dostępem i utratą. Dane osobowe w celach wymienionych w pkt. 3 powyżej będziemy przetwarzać, tj. do czasu zakończenia współpracy i upływu okresu przedawnienia roszczeń,</w:t>
      </w:r>
    </w:p>
    <w:p w14:paraId="7E2C0885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8) odbiorcami Państwa danych osobowych będą podmioty, z którymi Administrator zawarł umowy powierzenia danych zgodnie z art. 28 RODO, a także podmioty uprawnione na mocy nadrzędnych przepisów prawa do uzyskania danych, jak też podmioty uprawnione do ich uzyskania w związku z realizacją umowy,</w:t>
      </w:r>
    </w:p>
    <w:p w14:paraId="7A4FCC2D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9) nie będziemy przekazywać Państwa danych osobowych do państw trzecich lub organizacji międzynarodowych,</w:t>
      </w:r>
    </w:p>
    <w:p w14:paraId="6258CFE9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10) mają Państwo prawo wniesienia skargi do organu nadzorczego Prezesa Urzędu Ochrony Danych Osobowych, ul. Stawki 2, 00-193 Warszawa, gdy uznają Państwo, iż przetwarzanie danych osobowych Państwa dotyczących, narusza przepisy ogólnego Rozporządzenia o ochronie danych osobowych z dnia 27 kwietnia 2016 r. (RODO),</w:t>
      </w:r>
    </w:p>
    <w:p w14:paraId="042CF756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11) posiadacie prawo dostępu do treści swoich danych oraz prawo ich sprostowania, usunięcia, ograniczenia przetwarzania, prawo wniesienia sprzeciwu, prawo do cofnięcia zgody na przetwarzanie danych w dowolnym momencie, bez wpływu na zgodność z prawem przetwarzania, którego dokonano na podstawie zgody przed jej cofnięciem,</w:t>
      </w:r>
    </w:p>
    <w:p w14:paraId="4C1961FA" w14:textId="77777777" w:rsidR="00282562" w:rsidRPr="003C6F05" w:rsidRDefault="00282562" w:rsidP="003A031C">
      <w:pPr>
        <w:tabs>
          <w:tab w:val="left" w:pos="1185"/>
        </w:tabs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12) państwa dane osobowe nie będą podlegały zautomatyzowanym procesom podejmowania decyzji, w tym profilowaniu.</w:t>
      </w:r>
    </w:p>
    <w:p w14:paraId="02EBB05C" w14:textId="77777777" w:rsidR="00D70B0B" w:rsidRPr="003C6F05" w:rsidRDefault="00D70B0B" w:rsidP="00E039C4">
      <w:pPr>
        <w:rPr>
          <w:rFonts w:ascii="Lato" w:hAnsi="Lato"/>
          <w:sz w:val="18"/>
          <w:szCs w:val="18"/>
        </w:rPr>
      </w:pPr>
    </w:p>
    <w:sectPr w:rsidR="00D70B0B" w:rsidRPr="003C6F05" w:rsidSect="0068098E">
      <w:footerReference w:type="default" r:id="rId8"/>
      <w:headerReference w:type="first" r:id="rId9"/>
      <w:footerReference w:type="first" r:id="rId10"/>
      <w:pgSz w:w="11906" w:h="16838"/>
      <w:pgMar w:top="1418" w:right="1274" w:bottom="1276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0AA2D" w14:textId="77777777" w:rsidR="00B5094A" w:rsidRDefault="00B5094A" w:rsidP="006C57B8">
      <w:r>
        <w:separator/>
      </w:r>
    </w:p>
  </w:endnote>
  <w:endnote w:type="continuationSeparator" w:id="0">
    <w:p w14:paraId="59BAE3C7" w14:textId="77777777" w:rsidR="00B5094A" w:rsidRDefault="00B5094A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184" w14:textId="77777777" w:rsidR="0094519A" w:rsidRPr="00495517" w:rsidRDefault="0094519A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7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8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C404" w14:textId="631DF2FD" w:rsidR="0094519A" w:rsidRDefault="00F83B1F" w:rsidP="004F0043">
    <w:pPr>
      <w:pStyle w:val="Stopka"/>
      <w:jc w:val="center"/>
      <w:rPr>
        <w:rStyle w:val="NrStronyZnak"/>
        <w:rFonts w:eastAsia="Calibri"/>
      </w:rPr>
    </w:pPr>
    <w:r>
      <w:rPr>
        <w:noProof/>
        <w:color w:val="323232"/>
        <w:sz w:val="16"/>
        <w:szCs w:val="16"/>
      </w:rPr>
      <w:drawing>
        <wp:inline distT="0" distB="0" distL="0" distR="0" wp14:anchorId="4F7A1A52" wp14:editId="1A5096D4">
          <wp:extent cx="5667375" cy="552450"/>
          <wp:effectExtent l="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B1FFA" w14:textId="77777777" w:rsidR="00B5094A" w:rsidRDefault="00B5094A" w:rsidP="006C57B8">
      <w:r>
        <w:separator/>
      </w:r>
    </w:p>
  </w:footnote>
  <w:footnote w:type="continuationSeparator" w:id="0">
    <w:p w14:paraId="068187E0" w14:textId="77777777" w:rsidR="00B5094A" w:rsidRDefault="00B5094A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43B6" w14:textId="77777777" w:rsidR="0094519A" w:rsidRPr="00304152" w:rsidRDefault="0094519A" w:rsidP="00F76B0F">
    <w:pPr>
      <w:pStyle w:val="Nagwek"/>
      <w:rPr>
        <w:lang w:val="en-US"/>
      </w:rPr>
    </w:pPr>
    <w:r w:rsidRPr="00F76B0F">
      <w:rPr>
        <w:noProof/>
        <w:lang w:eastAsia="pl-PL"/>
      </w:rPr>
      <w:drawing>
        <wp:inline distT="0" distB="0" distL="0" distR="0" wp14:anchorId="400D769C" wp14:editId="5F8C0CBF">
          <wp:extent cx="5760720" cy="1685307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D4CB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903A18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" w15:restartNumberingAfterBreak="0">
    <w:nsid w:val="012F1BEB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" w15:restartNumberingAfterBreak="0">
    <w:nsid w:val="034225C5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9046F5"/>
    <w:multiLevelType w:val="hybridMultilevel"/>
    <w:tmpl w:val="34FC2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0990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7" w15:restartNumberingAfterBreak="0">
    <w:nsid w:val="19702073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CC268B7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DA45446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0" w15:restartNumberingAfterBreak="0">
    <w:nsid w:val="1E055F5A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DFD0F98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3" w15:restartNumberingAfterBreak="0">
    <w:nsid w:val="310D6CCA"/>
    <w:multiLevelType w:val="multilevel"/>
    <w:tmpl w:val="9A30AD74"/>
    <w:numStyleLink w:val="PlanOchrony2"/>
  </w:abstractNum>
  <w:abstractNum w:abstractNumId="14" w15:restartNumberingAfterBreak="0">
    <w:nsid w:val="333F3E35"/>
    <w:multiLevelType w:val="hybridMultilevel"/>
    <w:tmpl w:val="DB6A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8D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57882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6" w15:restartNumberingAfterBreak="0">
    <w:nsid w:val="36C25F32"/>
    <w:multiLevelType w:val="multilevel"/>
    <w:tmpl w:val="63CAAB66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7" w15:restartNumberingAfterBreak="0">
    <w:nsid w:val="379A3F50"/>
    <w:multiLevelType w:val="hybridMultilevel"/>
    <w:tmpl w:val="552E46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A784252"/>
    <w:multiLevelType w:val="hybridMultilevel"/>
    <w:tmpl w:val="437ECFA0"/>
    <w:lvl w:ilvl="0" w:tplc="05920A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D76B0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B41607B"/>
    <w:multiLevelType w:val="multilevel"/>
    <w:tmpl w:val="4282F9C4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1" w15:restartNumberingAfterBreak="0">
    <w:nsid w:val="3DC14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2" w15:restartNumberingAfterBreak="0">
    <w:nsid w:val="3FB66085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3" w15:restartNumberingAfterBreak="0">
    <w:nsid w:val="41A17972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61970CF"/>
    <w:multiLevelType w:val="multilevel"/>
    <w:tmpl w:val="2FAE7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9E8138C"/>
    <w:multiLevelType w:val="multilevel"/>
    <w:tmpl w:val="14EA9AA0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6" w15:restartNumberingAfterBreak="0">
    <w:nsid w:val="4E152FBA"/>
    <w:multiLevelType w:val="hybridMultilevel"/>
    <w:tmpl w:val="87F8A950"/>
    <w:lvl w:ilvl="0" w:tplc="016614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A5D2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A82719B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AB3580D"/>
    <w:multiLevelType w:val="hybridMultilevel"/>
    <w:tmpl w:val="522CED66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C77097C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1" w15:restartNumberingAfterBreak="0">
    <w:nsid w:val="5FA17307"/>
    <w:multiLevelType w:val="multilevel"/>
    <w:tmpl w:val="3DA688E2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2" w15:restartNumberingAfterBreak="0">
    <w:nsid w:val="5FA34289"/>
    <w:multiLevelType w:val="hybridMultilevel"/>
    <w:tmpl w:val="17F8C8A4"/>
    <w:lvl w:ilvl="0" w:tplc="00285D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51E0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03B4D6D"/>
    <w:multiLevelType w:val="hybridMultilevel"/>
    <w:tmpl w:val="1412426A"/>
    <w:lvl w:ilvl="0" w:tplc="F5A68C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72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7" w15:restartNumberingAfterBreak="0">
    <w:nsid w:val="76934428"/>
    <w:multiLevelType w:val="hybridMultilevel"/>
    <w:tmpl w:val="DA1C07CA"/>
    <w:lvl w:ilvl="0" w:tplc="186C4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62F9D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E8450F4"/>
    <w:multiLevelType w:val="hybridMultilevel"/>
    <w:tmpl w:val="F2FEBCA2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EED201F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3"/>
  </w:num>
  <w:num w:numId="5">
    <w:abstractNumId w:val="37"/>
  </w:num>
  <w:num w:numId="6">
    <w:abstractNumId w:val="33"/>
  </w:num>
  <w:num w:numId="7">
    <w:abstractNumId w:val="5"/>
  </w:num>
  <w:num w:numId="8">
    <w:abstractNumId w:val="39"/>
  </w:num>
  <w:num w:numId="9">
    <w:abstractNumId w:val="29"/>
  </w:num>
  <w:num w:numId="10">
    <w:abstractNumId w:val="24"/>
  </w:num>
  <w:num w:numId="11">
    <w:abstractNumId w:val="16"/>
  </w:num>
  <w:num w:numId="12">
    <w:abstractNumId w:val="14"/>
  </w:num>
  <w:num w:numId="13">
    <w:abstractNumId w:val="17"/>
  </w:num>
  <w:num w:numId="14">
    <w:abstractNumId w:val="25"/>
  </w:num>
  <w:num w:numId="15">
    <w:abstractNumId w:val="23"/>
  </w:num>
  <w:num w:numId="16">
    <w:abstractNumId w:val="8"/>
  </w:num>
  <w:num w:numId="17">
    <w:abstractNumId w:val="15"/>
  </w:num>
  <w:num w:numId="18">
    <w:abstractNumId w:val="30"/>
  </w:num>
  <w:num w:numId="19">
    <w:abstractNumId w:val="27"/>
  </w:num>
  <w:num w:numId="20">
    <w:abstractNumId w:val="10"/>
  </w:num>
  <w:num w:numId="21">
    <w:abstractNumId w:val="2"/>
  </w:num>
  <w:num w:numId="22">
    <w:abstractNumId w:val="28"/>
  </w:num>
  <w:num w:numId="23">
    <w:abstractNumId w:val="7"/>
  </w:num>
  <w:num w:numId="24">
    <w:abstractNumId w:val="3"/>
  </w:num>
  <w:num w:numId="25">
    <w:abstractNumId w:val="36"/>
  </w:num>
  <w:num w:numId="26">
    <w:abstractNumId w:val="4"/>
  </w:num>
  <w:num w:numId="27">
    <w:abstractNumId w:val="9"/>
  </w:num>
  <w:num w:numId="28">
    <w:abstractNumId w:val="40"/>
  </w:num>
  <w:num w:numId="29">
    <w:abstractNumId w:val="21"/>
  </w:num>
  <w:num w:numId="30">
    <w:abstractNumId w:val="38"/>
  </w:num>
  <w:num w:numId="31">
    <w:abstractNumId w:val="22"/>
  </w:num>
  <w:num w:numId="32">
    <w:abstractNumId w:val="11"/>
  </w:num>
  <w:num w:numId="33">
    <w:abstractNumId w:val="6"/>
  </w:num>
  <w:num w:numId="34">
    <w:abstractNumId w:val="19"/>
  </w:num>
  <w:num w:numId="35">
    <w:abstractNumId w:val="20"/>
  </w:num>
  <w:num w:numId="36">
    <w:abstractNumId w:val="34"/>
  </w:num>
  <w:num w:numId="37">
    <w:abstractNumId w:val="18"/>
  </w:num>
  <w:num w:numId="38">
    <w:abstractNumId w:val="31"/>
  </w:num>
  <w:num w:numId="39">
    <w:abstractNumId w:val="32"/>
  </w:num>
  <w:num w:numId="40">
    <w:abstractNumId w:val="26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55D9"/>
    <w:rsid w:val="00006397"/>
    <w:rsid w:val="00010B8F"/>
    <w:rsid w:val="00012A65"/>
    <w:rsid w:val="00026198"/>
    <w:rsid w:val="00026553"/>
    <w:rsid w:val="00030B8B"/>
    <w:rsid w:val="0003138C"/>
    <w:rsid w:val="000441D8"/>
    <w:rsid w:val="00051E91"/>
    <w:rsid w:val="000543D5"/>
    <w:rsid w:val="00057512"/>
    <w:rsid w:val="00057862"/>
    <w:rsid w:val="00057EFE"/>
    <w:rsid w:val="000616A5"/>
    <w:rsid w:val="00063A03"/>
    <w:rsid w:val="00064512"/>
    <w:rsid w:val="00067A07"/>
    <w:rsid w:val="00071081"/>
    <w:rsid w:val="00072823"/>
    <w:rsid w:val="000772EB"/>
    <w:rsid w:val="00082FC0"/>
    <w:rsid w:val="000833C0"/>
    <w:rsid w:val="00094D25"/>
    <w:rsid w:val="000A0769"/>
    <w:rsid w:val="000A2615"/>
    <w:rsid w:val="000A44C6"/>
    <w:rsid w:val="000A51E4"/>
    <w:rsid w:val="000B3D5D"/>
    <w:rsid w:val="000C215C"/>
    <w:rsid w:val="000D31EC"/>
    <w:rsid w:val="000D51AF"/>
    <w:rsid w:val="000D58AA"/>
    <w:rsid w:val="000D6607"/>
    <w:rsid w:val="000D7256"/>
    <w:rsid w:val="000E168E"/>
    <w:rsid w:val="000E4AA3"/>
    <w:rsid w:val="000E70DA"/>
    <w:rsid w:val="000F15FB"/>
    <w:rsid w:val="00100889"/>
    <w:rsid w:val="001034AA"/>
    <w:rsid w:val="001054A8"/>
    <w:rsid w:val="00106025"/>
    <w:rsid w:val="00106C1A"/>
    <w:rsid w:val="00107A41"/>
    <w:rsid w:val="00115964"/>
    <w:rsid w:val="0013339F"/>
    <w:rsid w:val="00137287"/>
    <w:rsid w:val="00151274"/>
    <w:rsid w:val="001524CC"/>
    <w:rsid w:val="00153B03"/>
    <w:rsid w:val="001551D1"/>
    <w:rsid w:val="0015553A"/>
    <w:rsid w:val="00163D0F"/>
    <w:rsid w:val="00165AE5"/>
    <w:rsid w:val="00171970"/>
    <w:rsid w:val="0017474E"/>
    <w:rsid w:val="00187ADD"/>
    <w:rsid w:val="001915A7"/>
    <w:rsid w:val="00191873"/>
    <w:rsid w:val="001A0B2E"/>
    <w:rsid w:val="001A4B24"/>
    <w:rsid w:val="001B0DAD"/>
    <w:rsid w:val="001B47FA"/>
    <w:rsid w:val="001B58FE"/>
    <w:rsid w:val="001B6F7D"/>
    <w:rsid w:val="001B778A"/>
    <w:rsid w:val="001C2A81"/>
    <w:rsid w:val="001C2C85"/>
    <w:rsid w:val="001C338A"/>
    <w:rsid w:val="001D48DF"/>
    <w:rsid w:val="001E639F"/>
    <w:rsid w:val="001F3E65"/>
    <w:rsid w:val="001F7A3C"/>
    <w:rsid w:val="00201CD5"/>
    <w:rsid w:val="002034D3"/>
    <w:rsid w:val="00224755"/>
    <w:rsid w:val="00227721"/>
    <w:rsid w:val="00231217"/>
    <w:rsid w:val="00233585"/>
    <w:rsid w:val="00235F60"/>
    <w:rsid w:val="0023683F"/>
    <w:rsid w:val="00242C17"/>
    <w:rsid w:val="002544DB"/>
    <w:rsid w:val="00265130"/>
    <w:rsid w:val="00267B19"/>
    <w:rsid w:val="00270BF3"/>
    <w:rsid w:val="00272807"/>
    <w:rsid w:val="00275747"/>
    <w:rsid w:val="00282562"/>
    <w:rsid w:val="002849AD"/>
    <w:rsid w:val="00284CEB"/>
    <w:rsid w:val="00286B10"/>
    <w:rsid w:val="00287059"/>
    <w:rsid w:val="00293E7D"/>
    <w:rsid w:val="002A084A"/>
    <w:rsid w:val="002A2C6F"/>
    <w:rsid w:val="002B2871"/>
    <w:rsid w:val="002B7D0B"/>
    <w:rsid w:val="002D09C4"/>
    <w:rsid w:val="002D54D1"/>
    <w:rsid w:val="002D5AF9"/>
    <w:rsid w:val="002D5BE1"/>
    <w:rsid w:val="002D727F"/>
    <w:rsid w:val="002E2CD0"/>
    <w:rsid w:val="002E5EA6"/>
    <w:rsid w:val="002E7C42"/>
    <w:rsid w:val="002F286F"/>
    <w:rsid w:val="00300BD4"/>
    <w:rsid w:val="00303875"/>
    <w:rsid w:val="00303E75"/>
    <w:rsid w:val="00304152"/>
    <w:rsid w:val="00304332"/>
    <w:rsid w:val="00306CE0"/>
    <w:rsid w:val="00307540"/>
    <w:rsid w:val="00314F7B"/>
    <w:rsid w:val="00317601"/>
    <w:rsid w:val="00320394"/>
    <w:rsid w:val="003219CF"/>
    <w:rsid w:val="00322F79"/>
    <w:rsid w:val="00323BF8"/>
    <w:rsid w:val="0034179F"/>
    <w:rsid w:val="00342F48"/>
    <w:rsid w:val="00343E9C"/>
    <w:rsid w:val="00346A32"/>
    <w:rsid w:val="00354F77"/>
    <w:rsid w:val="003569FA"/>
    <w:rsid w:val="003574D9"/>
    <w:rsid w:val="00361430"/>
    <w:rsid w:val="003635EA"/>
    <w:rsid w:val="00371171"/>
    <w:rsid w:val="00375151"/>
    <w:rsid w:val="00375F6B"/>
    <w:rsid w:val="003775C6"/>
    <w:rsid w:val="00381609"/>
    <w:rsid w:val="00391E09"/>
    <w:rsid w:val="003963F8"/>
    <w:rsid w:val="0039679A"/>
    <w:rsid w:val="00396A70"/>
    <w:rsid w:val="00397FA8"/>
    <w:rsid w:val="003A031C"/>
    <w:rsid w:val="003A1DCA"/>
    <w:rsid w:val="003A5479"/>
    <w:rsid w:val="003A56DA"/>
    <w:rsid w:val="003B0D08"/>
    <w:rsid w:val="003B38F4"/>
    <w:rsid w:val="003C1F87"/>
    <w:rsid w:val="003C3C3A"/>
    <w:rsid w:val="003C6F05"/>
    <w:rsid w:val="003C7688"/>
    <w:rsid w:val="003D0549"/>
    <w:rsid w:val="003D07EA"/>
    <w:rsid w:val="003D1529"/>
    <w:rsid w:val="003E18D5"/>
    <w:rsid w:val="003E4624"/>
    <w:rsid w:val="003E762B"/>
    <w:rsid w:val="003F2E6D"/>
    <w:rsid w:val="003F2E96"/>
    <w:rsid w:val="003F33D0"/>
    <w:rsid w:val="003F7822"/>
    <w:rsid w:val="00403F02"/>
    <w:rsid w:val="004130F5"/>
    <w:rsid w:val="00420967"/>
    <w:rsid w:val="004243C8"/>
    <w:rsid w:val="0042511C"/>
    <w:rsid w:val="004262FB"/>
    <w:rsid w:val="00431116"/>
    <w:rsid w:val="0043596A"/>
    <w:rsid w:val="00444BB7"/>
    <w:rsid w:val="00444CF9"/>
    <w:rsid w:val="00447A25"/>
    <w:rsid w:val="00453D51"/>
    <w:rsid w:val="00456BF6"/>
    <w:rsid w:val="00457B99"/>
    <w:rsid w:val="00457FB5"/>
    <w:rsid w:val="004620B3"/>
    <w:rsid w:val="00470050"/>
    <w:rsid w:val="004702A3"/>
    <w:rsid w:val="00472BDF"/>
    <w:rsid w:val="00481C72"/>
    <w:rsid w:val="0048251A"/>
    <w:rsid w:val="004862B0"/>
    <w:rsid w:val="004872BB"/>
    <w:rsid w:val="00490528"/>
    <w:rsid w:val="00492301"/>
    <w:rsid w:val="004925CD"/>
    <w:rsid w:val="00495517"/>
    <w:rsid w:val="004958D0"/>
    <w:rsid w:val="0049601C"/>
    <w:rsid w:val="00496928"/>
    <w:rsid w:val="004A215C"/>
    <w:rsid w:val="004A2D0F"/>
    <w:rsid w:val="004A47E7"/>
    <w:rsid w:val="004A7394"/>
    <w:rsid w:val="004A7D48"/>
    <w:rsid w:val="004B04BF"/>
    <w:rsid w:val="004B1BBF"/>
    <w:rsid w:val="004B6127"/>
    <w:rsid w:val="004C28BB"/>
    <w:rsid w:val="004C7841"/>
    <w:rsid w:val="004D4482"/>
    <w:rsid w:val="004D6E16"/>
    <w:rsid w:val="004E426A"/>
    <w:rsid w:val="004F0043"/>
    <w:rsid w:val="00504868"/>
    <w:rsid w:val="00513E5A"/>
    <w:rsid w:val="00521922"/>
    <w:rsid w:val="00526F53"/>
    <w:rsid w:val="00530A1C"/>
    <w:rsid w:val="00547605"/>
    <w:rsid w:val="005525B2"/>
    <w:rsid w:val="005602B9"/>
    <w:rsid w:val="0056173B"/>
    <w:rsid w:val="005625C3"/>
    <w:rsid w:val="005656BE"/>
    <w:rsid w:val="005659ED"/>
    <w:rsid w:val="00567371"/>
    <w:rsid w:val="00567604"/>
    <w:rsid w:val="005706C2"/>
    <w:rsid w:val="00574A02"/>
    <w:rsid w:val="00577725"/>
    <w:rsid w:val="0058087B"/>
    <w:rsid w:val="00581239"/>
    <w:rsid w:val="00584C90"/>
    <w:rsid w:val="0058619B"/>
    <w:rsid w:val="00596109"/>
    <w:rsid w:val="005A0D91"/>
    <w:rsid w:val="005A24C5"/>
    <w:rsid w:val="005A3F93"/>
    <w:rsid w:val="005B3E1A"/>
    <w:rsid w:val="005C0A03"/>
    <w:rsid w:val="005C0F61"/>
    <w:rsid w:val="005C2A31"/>
    <w:rsid w:val="005C3663"/>
    <w:rsid w:val="005C4ED9"/>
    <w:rsid w:val="005D72FC"/>
    <w:rsid w:val="005E028D"/>
    <w:rsid w:val="005E3840"/>
    <w:rsid w:val="005F4841"/>
    <w:rsid w:val="005F5F6D"/>
    <w:rsid w:val="005F663A"/>
    <w:rsid w:val="006133B0"/>
    <w:rsid w:val="00613D6A"/>
    <w:rsid w:val="00627B90"/>
    <w:rsid w:val="0063229B"/>
    <w:rsid w:val="006434B6"/>
    <w:rsid w:val="006446A5"/>
    <w:rsid w:val="00647661"/>
    <w:rsid w:val="0065608E"/>
    <w:rsid w:val="00661EF5"/>
    <w:rsid w:val="00664170"/>
    <w:rsid w:val="00667DF5"/>
    <w:rsid w:val="0068098E"/>
    <w:rsid w:val="0068306C"/>
    <w:rsid w:val="00684F3C"/>
    <w:rsid w:val="006912AC"/>
    <w:rsid w:val="006946FF"/>
    <w:rsid w:val="006A33F0"/>
    <w:rsid w:val="006A619D"/>
    <w:rsid w:val="006B2E1D"/>
    <w:rsid w:val="006B2F01"/>
    <w:rsid w:val="006B510F"/>
    <w:rsid w:val="006B6B1D"/>
    <w:rsid w:val="006B6E44"/>
    <w:rsid w:val="006C0497"/>
    <w:rsid w:val="006C3160"/>
    <w:rsid w:val="006C57B8"/>
    <w:rsid w:val="006D000E"/>
    <w:rsid w:val="006D00D3"/>
    <w:rsid w:val="006D0921"/>
    <w:rsid w:val="006E2AF5"/>
    <w:rsid w:val="006E317C"/>
    <w:rsid w:val="006E384D"/>
    <w:rsid w:val="006F1E79"/>
    <w:rsid w:val="006F6D10"/>
    <w:rsid w:val="00700692"/>
    <w:rsid w:val="00700A8A"/>
    <w:rsid w:val="007045FB"/>
    <w:rsid w:val="00704F04"/>
    <w:rsid w:val="00705FBE"/>
    <w:rsid w:val="00722396"/>
    <w:rsid w:val="007236E6"/>
    <w:rsid w:val="00724519"/>
    <w:rsid w:val="00732EF6"/>
    <w:rsid w:val="00736A00"/>
    <w:rsid w:val="00740386"/>
    <w:rsid w:val="00740DB9"/>
    <w:rsid w:val="007452C4"/>
    <w:rsid w:val="00747707"/>
    <w:rsid w:val="00755196"/>
    <w:rsid w:val="007622B0"/>
    <w:rsid w:val="00764522"/>
    <w:rsid w:val="007667FD"/>
    <w:rsid w:val="00772FC6"/>
    <w:rsid w:val="00777F17"/>
    <w:rsid w:val="0079063F"/>
    <w:rsid w:val="00791F99"/>
    <w:rsid w:val="007975F7"/>
    <w:rsid w:val="007A1469"/>
    <w:rsid w:val="007A58E7"/>
    <w:rsid w:val="007A5C60"/>
    <w:rsid w:val="007A6957"/>
    <w:rsid w:val="007B14C2"/>
    <w:rsid w:val="007B3BB8"/>
    <w:rsid w:val="007C5E69"/>
    <w:rsid w:val="007D2911"/>
    <w:rsid w:val="007E4DD7"/>
    <w:rsid w:val="007E70F9"/>
    <w:rsid w:val="007F1929"/>
    <w:rsid w:val="007F4B7C"/>
    <w:rsid w:val="008060F8"/>
    <w:rsid w:val="008117A3"/>
    <w:rsid w:val="00812687"/>
    <w:rsid w:val="00814125"/>
    <w:rsid w:val="008148FE"/>
    <w:rsid w:val="00815191"/>
    <w:rsid w:val="00822AD6"/>
    <w:rsid w:val="00831C90"/>
    <w:rsid w:val="00833C88"/>
    <w:rsid w:val="00837313"/>
    <w:rsid w:val="00847C39"/>
    <w:rsid w:val="00850778"/>
    <w:rsid w:val="00853806"/>
    <w:rsid w:val="008551B4"/>
    <w:rsid w:val="008671A4"/>
    <w:rsid w:val="00870483"/>
    <w:rsid w:val="00870B22"/>
    <w:rsid w:val="00871241"/>
    <w:rsid w:val="0087540E"/>
    <w:rsid w:val="008759D3"/>
    <w:rsid w:val="00882EBB"/>
    <w:rsid w:val="008849D7"/>
    <w:rsid w:val="008903EE"/>
    <w:rsid w:val="008917F2"/>
    <w:rsid w:val="00893A0A"/>
    <w:rsid w:val="008961CF"/>
    <w:rsid w:val="008975BE"/>
    <w:rsid w:val="008A41B3"/>
    <w:rsid w:val="008A5F14"/>
    <w:rsid w:val="008A6245"/>
    <w:rsid w:val="008B6575"/>
    <w:rsid w:val="008B66B3"/>
    <w:rsid w:val="008C6A41"/>
    <w:rsid w:val="008C7B23"/>
    <w:rsid w:val="008D45B4"/>
    <w:rsid w:val="008E15AF"/>
    <w:rsid w:val="008E4A21"/>
    <w:rsid w:val="008E604F"/>
    <w:rsid w:val="008F1574"/>
    <w:rsid w:val="008F706A"/>
    <w:rsid w:val="008F7C10"/>
    <w:rsid w:val="00901C95"/>
    <w:rsid w:val="00911F7F"/>
    <w:rsid w:val="0091479F"/>
    <w:rsid w:val="009147E2"/>
    <w:rsid w:val="009246C3"/>
    <w:rsid w:val="00931B18"/>
    <w:rsid w:val="00936DAC"/>
    <w:rsid w:val="009447BA"/>
    <w:rsid w:val="0094519A"/>
    <w:rsid w:val="00953089"/>
    <w:rsid w:val="0095446D"/>
    <w:rsid w:val="00954DC5"/>
    <w:rsid w:val="009740D8"/>
    <w:rsid w:val="00975CA2"/>
    <w:rsid w:val="009824B3"/>
    <w:rsid w:val="00984DA3"/>
    <w:rsid w:val="009904AA"/>
    <w:rsid w:val="009A4F88"/>
    <w:rsid w:val="009B16C1"/>
    <w:rsid w:val="009B402A"/>
    <w:rsid w:val="009C3B3E"/>
    <w:rsid w:val="009C42C0"/>
    <w:rsid w:val="009C621C"/>
    <w:rsid w:val="009C751F"/>
    <w:rsid w:val="009D3872"/>
    <w:rsid w:val="009E4E86"/>
    <w:rsid w:val="009F2788"/>
    <w:rsid w:val="00A00E02"/>
    <w:rsid w:val="00A05979"/>
    <w:rsid w:val="00A06833"/>
    <w:rsid w:val="00A165A7"/>
    <w:rsid w:val="00A27D58"/>
    <w:rsid w:val="00A27F9D"/>
    <w:rsid w:val="00A338EE"/>
    <w:rsid w:val="00A401FC"/>
    <w:rsid w:val="00A40F0D"/>
    <w:rsid w:val="00A40F6C"/>
    <w:rsid w:val="00A447F2"/>
    <w:rsid w:val="00A44E12"/>
    <w:rsid w:val="00A46176"/>
    <w:rsid w:val="00A5388D"/>
    <w:rsid w:val="00A619C6"/>
    <w:rsid w:val="00A6651C"/>
    <w:rsid w:val="00A73179"/>
    <w:rsid w:val="00A81B30"/>
    <w:rsid w:val="00A851A1"/>
    <w:rsid w:val="00A85E8A"/>
    <w:rsid w:val="00A867E4"/>
    <w:rsid w:val="00A9292A"/>
    <w:rsid w:val="00A930B0"/>
    <w:rsid w:val="00A93E5A"/>
    <w:rsid w:val="00A94154"/>
    <w:rsid w:val="00A97898"/>
    <w:rsid w:val="00A97B4A"/>
    <w:rsid w:val="00AA14EA"/>
    <w:rsid w:val="00AB339D"/>
    <w:rsid w:val="00AC14D2"/>
    <w:rsid w:val="00AC3E6D"/>
    <w:rsid w:val="00AC665D"/>
    <w:rsid w:val="00AD3638"/>
    <w:rsid w:val="00AD6A7F"/>
    <w:rsid w:val="00AD76C5"/>
    <w:rsid w:val="00AE0FBD"/>
    <w:rsid w:val="00AE2FD0"/>
    <w:rsid w:val="00AE4087"/>
    <w:rsid w:val="00AF7E53"/>
    <w:rsid w:val="00B00B84"/>
    <w:rsid w:val="00B03553"/>
    <w:rsid w:val="00B06D83"/>
    <w:rsid w:val="00B15048"/>
    <w:rsid w:val="00B16096"/>
    <w:rsid w:val="00B22282"/>
    <w:rsid w:val="00B232EF"/>
    <w:rsid w:val="00B2344C"/>
    <w:rsid w:val="00B2369B"/>
    <w:rsid w:val="00B24DD7"/>
    <w:rsid w:val="00B27CF3"/>
    <w:rsid w:val="00B42889"/>
    <w:rsid w:val="00B44AB9"/>
    <w:rsid w:val="00B47CD8"/>
    <w:rsid w:val="00B50048"/>
    <w:rsid w:val="00B5094A"/>
    <w:rsid w:val="00B66C22"/>
    <w:rsid w:val="00B67437"/>
    <w:rsid w:val="00B7267E"/>
    <w:rsid w:val="00B730BA"/>
    <w:rsid w:val="00B77ECC"/>
    <w:rsid w:val="00B80889"/>
    <w:rsid w:val="00B8414A"/>
    <w:rsid w:val="00B925EA"/>
    <w:rsid w:val="00BA3ACF"/>
    <w:rsid w:val="00BA4099"/>
    <w:rsid w:val="00BA463F"/>
    <w:rsid w:val="00BA73C7"/>
    <w:rsid w:val="00BB0689"/>
    <w:rsid w:val="00BB265B"/>
    <w:rsid w:val="00BC0B31"/>
    <w:rsid w:val="00BC43BB"/>
    <w:rsid w:val="00BC4AAC"/>
    <w:rsid w:val="00BD1AE3"/>
    <w:rsid w:val="00BE2C6B"/>
    <w:rsid w:val="00BE3D50"/>
    <w:rsid w:val="00BE5306"/>
    <w:rsid w:val="00BE6AB0"/>
    <w:rsid w:val="00BE7444"/>
    <w:rsid w:val="00BF05A9"/>
    <w:rsid w:val="00BF59D4"/>
    <w:rsid w:val="00C00DFA"/>
    <w:rsid w:val="00C04A48"/>
    <w:rsid w:val="00C12106"/>
    <w:rsid w:val="00C14736"/>
    <w:rsid w:val="00C16042"/>
    <w:rsid w:val="00C300E3"/>
    <w:rsid w:val="00C31ADE"/>
    <w:rsid w:val="00C321B9"/>
    <w:rsid w:val="00C443B8"/>
    <w:rsid w:val="00C5033E"/>
    <w:rsid w:val="00C523F4"/>
    <w:rsid w:val="00C6631D"/>
    <w:rsid w:val="00C7173F"/>
    <w:rsid w:val="00C7671E"/>
    <w:rsid w:val="00C926D5"/>
    <w:rsid w:val="00C94891"/>
    <w:rsid w:val="00C95A21"/>
    <w:rsid w:val="00CA3524"/>
    <w:rsid w:val="00CA3EA0"/>
    <w:rsid w:val="00CA5FC3"/>
    <w:rsid w:val="00CA64C7"/>
    <w:rsid w:val="00CA67B7"/>
    <w:rsid w:val="00CA6D32"/>
    <w:rsid w:val="00CA7CE8"/>
    <w:rsid w:val="00CB0B9C"/>
    <w:rsid w:val="00CB0DF2"/>
    <w:rsid w:val="00CB41EB"/>
    <w:rsid w:val="00CC302F"/>
    <w:rsid w:val="00CC5F71"/>
    <w:rsid w:val="00CD015F"/>
    <w:rsid w:val="00CE31A3"/>
    <w:rsid w:val="00CE7A12"/>
    <w:rsid w:val="00CF4B87"/>
    <w:rsid w:val="00D00960"/>
    <w:rsid w:val="00D04A5C"/>
    <w:rsid w:val="00D201F7"/>
    <w:rsid w:val="00D22CBA"/>
    <w:rsid w:val="00D24669"/>
    <w:rsid w:val="00D319E3"/>
    <w:rsid w:val="00D33B5F"/>
    <w:rsid w:val="00D3752F"/>
    <w:rsid w:val="00D52058"/>
    <w:rsid w:val="00D528EE"/>
    <w:rsid w:val="00D6526A"/>
    <w:rsid w:val="00D67B77"/>
    <w:rsid w:val="00D700A7"/>
    <w:rsid w:val="00D70123"/>
    <w:rsid w:val="00D70B0B"/>
    <w:rsid w:val="00D84605"/>
    <w:rsid w:val="00D84A1E"/>
    <w:rsid w:val="00D85AE5"/>
    <w:rsid w:val="00D969FC"/>
    <w:rsid w:val="00D96BA5"/>
    <w:rsid w:val="00D9733A"/>
    <w:rsid w:val="00DA27A4"/>
    <w:rsid w:val="00DA3456"/>
    <w:rsid w:val="00DA6685"/>
    <w:rsid w:val="00DB007C"/>
    <w:rsid w:val="00DB6087"/>
    <w:rsid w:val="00DB729C"/>
    <w:rsid w:val="00DD1208"/>
    <w:rsid w:val="00DD2D6F"/>
    <w:rsid w:val="00DE20A2"/>
    <w:rsid w:val="00DF0A5D"/>
    <w:rsid w:val="00DF7F7C"/>
    <w:rsid w:val="00E01CC8"/>
    <w:rsid w:val="00E039C4"/>
    <w:rsid w:val="00E06965"/>
    <w:rsid w:val="00E07A4E"/>
    <w:rsid w:val="00E14B44"/>
    <w:rsid w:val="00E20470"/>
    <w:rsid w:val="00E228FA"/>
    <w:rsid w:val="00E22C32"/>
    <w:rsid w:val="00E239BD"/>
    <w:rsid w:val="00E345C2"/>
    <w:rsid w:val="00E355B2"/>
    <w:rsid w:val="00E40257"/>
    <w:rsid w:val="00E424E4"/>
    <w:rsid w:val="00E55C3F"/>
    <w:rsid w:val="00E56827"/>
    <w:rsid w:val="00E60EA1"/>
    <w:rsid w:val="00E61D46"/>
    <w:rsid w:val="00E74667"/>
    <w:rsid w:val="00E7792B"/>
    <w:rsid w:val="00E874AE"/>
    <w:rsid w:val="00E91D11"/>
    <w:rsid w:val="00E92F41"/>
    <w:rsid w:val="00E931C5"/>
    <w:rsid w:val="00E95156"/>
    <w:rsid w:val="00E95DFD"/>
    <w:rsid w:val="00E969C9"/>
    <w:rsid w:val="00E972E8"/>
    <w:rsid w:val="00EA2B88"/>
    <w:rsid w:val="00EA7397"/>
    <w:rsid w:val="00EA7CA8"/>
    <w:rsid w:val="00EB591C"/>
    <w:rsid w:val="00EC14E6"/>
    <w:rsid w:val="00ED1DD8"/>
    <w:rsid w:val="00EE0D95"/>
    <w:rsid w:val="00EE3658"/>
    <w:rsid w:val="00EE39BD"/>
    <w:rsid w:val="00EE48AD"/>
    <w:rsid w:val="00EF1666"/>
    <w:rsid w:val="00EF5D82"/>
    <w:rsid w:val="00EF7B3C"/>
    <w:rsid w:val="00F0105A"/>
    <w:rsid w:val="00F02FB9"/>
    <w:rsid w:val="00F03FF7"/>
    <w:rsid w:val="00F077BF"/>
    <w:rsid w:val="00F1059E"/>
    <w:rsid w:val="00F11033"/>
    <w:rsid w:val="00F11ADD"/>
    <w:rsid w:val="00F155A2"/>
    <w:rsid w:val="00F166E9"/>
    <w:rsid w:val="00F233BF"/>
    <w:rsid w:val="00F26692"/>
    <w:rsid w:val="00F30A34"/>
    <w:rsid w:val="00F30C8F"/>
    <w:rsid w:val="00F32A7A"/>
    <w:rsid w:val="00F33114"/>
    <w:rsid w:val="00F452AC"/>
    <w:rsid w:val="00F45C9C"/>
    <w:rsid w:val="00F501F3"/>
    <w:rsid w:val="00F54460"/>
    <w:rsid w:val="00F56913"/>
    <w:rsid w:val="00F7086D"/>
    <w:rsid w:val="00F70C77"/>
    <w:rsid w:val="00F722E5"/>
    <w:rsid w:val="00F761CD"/>
    <w:rsid w:val="00F76B0F"/>
    <w:rsid w:val="00F82B82"/>
    <w:rsid w:val="00F83B1F"/>
    <w:rsid w:val="00F84B80"/>
    <w:rsid w:val="00F84B9D"/>
    <w:rsid w:val="00F944D8"/>
    <w:rsid w:val="00F9469C"/>
    <w:rsid w:val="00FA0AD9"/>
    <w:rsid w:val="00FA0E68"/>
    <w:rsid w:val="00FA4158"/>
    <w:rsid w:val="00FA75B5"/>
    <w:rsid w:val="00FA7701"/>
    <w:rsid w:val="00FB120C"/>
    <w:rsid w:val="00FB1C02"/>
    <w:rsid w:val="00FB2417"/>
    <w:rsid w:val="00FB2682"/>
    <w:rsid w:val="00FB2DFF"/>
    <w:rsid w:val="00FB6837"/>
    <w:rsid w:val="00FC0285"/>
    <w:rsid w:val="00FC7650"/>
    <w:rsid w:val="00FD2AA7"/>
    <w:rsid w:val="00FD57C3"/>
    <w:rsid w:val="00FD66CA"/>
    <w:rsid w:val="00FD69A2"/>
    <w:rsid w:val="00FE48A2"/>
    <w:rsid w:val="00FE6326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8E0BF"/>
  <w15:docId w15:val="{130FFFD5-6982-42D8-BCB9-A922D237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CDDCF-05F1-4051-96A7-6A99F935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9</TotalTime>
  <Pages>1</Pages>
  <Words>1292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Grzegorz Polkowski</cp:lastModifiedBy>
  <cp:revision>12</cp:revision>
  <cp:lastPrinted>2021-07-20T13:09:00Z</cp:lastPrinted>
  <dcterms:created xsi:type="dcterms:W3CDTF">2021-06-29T12:17:00Z</dcterms:created>
  <dcterms:modified xsi:type="dcterms:W3CDTF">2021-07-20T13:09:00Z</dcterms:modified>
</cp:coreProperties>
</file>