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57EEEB36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65353">
        <w:rPr>
          <w:rFonts w:ascii="Lato" w:hAnsi="Lato" w:cs="Arial-BoldMT"/>
          <w:bCs/>
          <w:sz w:val="18"/>
          <w:szCs w:val="18"/>
        </w:rPr>
        <w:t>ZP</w:t>
      </w:r>
      <w:r w:rsidR="00AC6D7A" w:rsidRPr="00D65353">
        <w:rPr>
          <w:rFonts w:ascii="Lato" w:hAnsi="Lato" w:cs="Arial-BoldMT"/>
          <w:bCs/>
          <w:sz w:val="18"/>
          <w:szCs w:val="18"/>
        </w:rPr>
        <w:t>.26</w:t>
      </w:r>
      <w:r w:rsidR="00D907E2">
        <w:rPr>
          <w:rFonts w:ascii="Lato" w:hAnsi="Lato" w:cs="Arial-BoldMT"/>
          <w:bCs/>
          <w:sz w:val="18"/>
          <w:szCs w:val="18"/>
        </w:rPr>
        <w:t>.7.2021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7D335C7C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Pr="0097756A">
        <w:rPr>
          <w:rFonts w:ascii="Lato" w:hAnsi="Lato"/>
        </w:rPr>
        <w:t>„</w:t>
      </w:r>
      <w:r w:rsidR="00CC2411" w:rsidRPr="00941796">
        <w:rPr>
          <w:rFonts w:ascii="Lato" w:eastAsia="Calibri" w:hAnsi="Lato" w:cs="Times New Roman"/>
          <w:b/>
          <w:bCs/>
          <w:szCs w:val="24"/>
        </w:rPr>
        <w:t>Wykonanie zabiegów ochrony czynnej – ręczne koszenie z wywozem biomasy na obszarze Górnej Biebrzy w obrębach: Szuszalewo (S3, S4/2021), Lipsk (L3, L7, L13/2021)</w:t>
      </w:r>
      <w:r w:rsidRPr="0097756A">
        <w:rPr>
          <w:rFonts w:ascii="Lato" w:hAnsi="Lato"/>
        </w:rPr>
        <w:t>”</w:t>
      </w: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6BD1F982" w:rsidR="009C61D7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376B30EC" w:rsidR="00CD1A15" w:rsidRPr="009C61D7" w:rsidRDefault="009C61D7" w:rsidP="009C61D7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9C61D7" w:rsidRPr="00071081" w14:paraId="037E55CD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7BAABEBD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0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06450D8" w14:textId="77777777" w:rsidR="009C61D7" w:rsidRPr="00071081" w:rsidRDefault="009C61D7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EE7C1A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20AE3918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56D11A38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D8A63C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BFC8E9E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2F7F54C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0"/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5353">
        <w:rPr>
          <w:rFonts w:ascii="Lato" w:hAnsi="Lato"/>
          <w:i/>
        </w:rPr>
        <w:t>ami</w:t>
      </w:r>
      <w:proofErr w:type="spellEnd"/>
      <w:r w:rsidRPr="00D65353">
        <w:rPr>
          <w:rFonts w:ascii="Lato" w:hAnsi="Lato"/>
          <w:i/>
        </w:rPr>
        <w:t>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1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1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AE86" w14:textId="77777777" w:rsidR="00912523" w:rsidRDefault="00912523" w:rsidP="006C57B8">
      <w:r>
        <w:separator/>
      </w:r>
    </w:p>
  </w:endnote>
  <w:endnote w:type="continuationSeparator" w:id="0">
    <w:p w14:paraId="1AD98648" w14:textId="77777777" w:rsidR="00912523" w:rsidRDefault="00912523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21B" w14:textId="77777777" w:rsidR="00912523" w:rsidRDefault="00912523" w:rsidP="006C57B8">
      <w:r>
        <w:separator/>
      </w:r>
    </w:p>
  </w:footnote>
  <w:footnote w:type="continuationSeparator" w:id="0">
    <w:p w14:paraId="484B2901" w14:textId="77777777" w:rsidR="00912523" w:rsidRDefault="00912523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2289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4769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13F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2523"/>
    <w:rsid w:val="0091479F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1D7"/>
    <w:rsid w:val="009C621C"/>
    <w:rsid w:val="009C751F"/>
    <w:rsid w:val="009D3872"/>
    <w:rsid w:val="009D6DC8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84A1E"/>
    <w:rsid w:val="00D85AE5"/>
    <w:rsid w:val="00D907E2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5650"/>
    <w:rsid w:val="00ED1DD8"/>
    <w:rsid w:val="00ED58F4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42</cp:revision>
  <cp:lastPrinted>2021-07-06T11:48:00Z</cp:lastPrinted>
  <dcterms:created xsi:type="dcterms:W3CDTF">2020-06-08T12:35:00Z</dcterms:created>
  <dcterms:modified xsi:type="dcterms:W3CDTF">2021-07-06T11:49:00Z</dcterms:modified>
</cp:coreProperties>
</file>