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033" w14:textId="7C697E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75C86">
        <w:rPr>
          <w:rFonts w:eastAsia="Times New Roman" w:cs="Arial"/>
          <w:b/>
          <w:bCs/>
          <w:color w:val="323232"/>
          <w:szCs w:val="16"/>
          <w:lang w:eastAsia="ar-SA"/>
        </w:rPr>
        <w:t>10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CC38BA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259D9A29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 xml:space="preserve">„Przygotowanie </w:t>
      </w:r>
      <w:r w:rsidR="001910A6">
        <w:t>operatu ochrony grzybów 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</w:t>
      </w:r>
      <w:r w:rsidRPr="00275C86">
        <w:rPr>
          <w:rFonts w:ascii="Lato" w:hAnsi="Lato" w:cstheme="minorHAnsi"/>
          <w:sz w:val="20"/>
          <w:szCs w:val="20"/>
        </w:rPr>
        <w:lastRenderedPageBreak/>
        <w:t>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4A0CF4E" w14:textId="183DAC65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0B55FE" w14:textId="77777777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AD32CC7" w14:textId="3B5B26E7" w:rsidR="005D0E42" w:rsidRPr="00487A81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5269AE93" w14:textId="77777777" w:rsidR="005D0E42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F82C2A3" w14:textId="77777777" w:rsidR="005D0E42" w:rsidRPr="00487A81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3671C4E0" w14:textId="77777777" w:rsidR="005D0E42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735E738" w14:textId="6FC28F0F" w:rsidR="00110B6B" w:rsidRPr="00487A81" w:rsidRDefault="00110B6B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79F4335F" w14:textId="77777777" w:rsidR="00110B6B" w:rsidRDefault="00110B6B" w:rsidP="00110B6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F1F2" w14:textId="77777777" w:rsidR="0086389D" w:rsidRDefault="0086389D" w:rsidP="006C57B8">
      <w:pPr>
        <w:spacing w:after="0" w:line="240" w:lineRule="auto"/>
      </w:pPr>
      <w:r>
        <w:separator/>
      </w:r>
    </w:p>
  </w:endnote>
  <w:endnote w:type="continuationSeparator" w:id="0">
    <w:p w14:paraId="4997D5F5" w14:textId="77777777" w:rsidR="0086389D" w:rsidRDefault="0086389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6CD0" w14:textId="77777777" w:rsidR="0086389D" w:rsidRDefault="0086389D" w:rsidP="006C57B8">
      <w:pPr>
        <w:spacing w:after="0" w:line="240" w:lineRule="auto"/>
      </w:pPr>
      <w:r>
        <w:separator/>
      </w:r>
    </w:p>
  </w:footnote>
  <w:footnote w:type="continuationSeparator" w:id="0">
    <w:p w14:paraId="484D0DBD" w14:textId="77777777" w:rsidR="0086389D" w:rsidRDefault="0086389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75747"/>
    <w:rsid w:val="00275C86"/>
    <w:rsid w:val="002C4620"/>
    <w:rsid w:val="002C7617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9063F"/>
    <w:rsid w:val="00791F99"/>
    <w:rsid w:val="007A4CAA"/>
    <w:rsid w:val="007A58E7"/>
    <w:rsid w:val="007C5E69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429C5"/>
    <w:rsid w:val="00D60746"/>
    <w:rsid w:val="00D70B0B"/>
    <w:rsid w:val="00D9733A"/>
    <w:rsid w:val="00DB3C9A"/>
    <w:rsid w:val="00DB729C"/>
    <w:rsid w:val="00E11DE1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60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17</cp:revision>
  <cp:lastPrinted>2021-03-09T12:41:00Z</cp:lastPrinted>
  <dcterms:created xsi:type="dcterms:W3CDTF">2020-11-30T09:32:00Z</dcterms:created>
  <dcterms:modified xsi:type="dcterms:W3CDTF">2021-03-09T12:41:00Z</dcterms:modified>
</cp:coreProperties>
</file>