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A4F4B" w14:textId="5E9C1263" w:rsidR="002330C7" w:rsidRPr="004667B3" w:rsidRDefault="002330C7" w:rsidP="00EF5E11">
      <w:pPr>
        <w:pStyle w:val="Tytu"/>
        <w:jc w:val="right"/>
        <w:rPr>
          <w:sz w:val="20"/>
          <w:szCs w:val="20"/>
          <w:lang w:eastAsia="ar-SA"/>
        </w:rPr>
      </w:pPr>
      <w:r w:rsidRPr="004667B3">
        <w:rPr>
          <w:sz w:val="20"/>
          <w:szCs w:val="20"/>
          <w:lang w:eastAsia="ar-SA"/>
        </w:rPr>
        <w:t>Załącznik nr 5</w:t>
      </w:r>
      <w:r w:rsidR="00D02B35">
        <w:rPr>
          <w:sz w:val="20"/>
          <w:szCs w:val="20"/>
          <w:lang w:eastAsia="ar-SA"/>
        </w:rPr>
        <w:t xml:space="preserve"> do SWZ</w:t>
      </w:r>
    </w:p>
    <w:p w14:paraId="4D80E79B" w14:textId="5C7691EB" w:rsidR="002330C7" w:rsidRPr="002330C7" w:rsidRDefault="002330C7" w:rsidP="002330C7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2330C7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4A4AAA">
        <w:rPr>
          <w:rFonts w:eastAsia="Times New Roman" w:cs="Calibri"/>
          <w:szCs w:val="20"/>
          <w:lang w:eastAsia="ar-SA"/>
        </w:rPr>
        <w:t>ZP</w:t>
      </w:r>
      <w:r w:rsidR="00AC7F7B">
        <w:rPr>
          <w:rFonts w:eastAsia="Times New Roman" w:cs="Calibri"/>
          <w:szCs w:val="20"/>
          <w:lang w:eastAsia="ar-SA"/>
        </w:rPr>
        <w:t>.26.1.</w:t>
      </w:r>
      <w:r w:rsidRPr="004A4AAA">
        <w:rPr>
          <w:rFonts w:eastAsia="Times New Roman" w:cs="Calibri"/>
          <w:szCs w:val="20"/>
          <w:lang w:eastAsia="ar-SA"/>
        </w:rPr>
        <w:t>20</w:t>
      </w:r>
      <w:bookmarkEnd w:id="0"/>
      <w:r w:rsidR="000E305D" w:rsidRPr="004A4AAA">
        <w:rPr>
          <w:rFonts w:eastAsia="Times New Roman" w:cs="Calibri"/>
          <w:szCs w:val="20"/>
          <w:lang w:eastAsia="ar-SA"/>
        </w:rPr>
        <w:t>2</w:t>
      </w:r>
      <w:r w:rsidR="0078473E">
        <w:rPr>
          <w:rFonts w:eastAsia="Times New Roman" w:cs="Calibri"/>
          <w:szCs w:val="20"/>
          <w:lang w:eastAsia="ar-SA"/>
        </w:rPr>
        <w:t>1</w:t>
      </w:r>
    </w:p>
    <w:p w14:paraId="65420CC8" w14:textId="77777777" w:rsidR="002330C7" w:rsidRPr="002330C7" w:rsidRDefault="002330C7" w:rsidP="002330C7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31F14EF1" w14:textId="77777777" w:rsidR="002330C7" w:rsidRPr="002330C7" w:rsidRDefault="002330C7" w:rsidP="002330C7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330C7">
        <w:rPr>
          <w:rFonts w:eastAsia="Times New Roman" w:cs="Calibri"/>
          <w:b/>
          <w:szCs w:val="20"/>
          <w:lang w:eastAsia="zh-CN"/>
        </w:rPr>
        <w:t>Zamawiający:</w:t>
      </w:r>
    </w:p>
    <w:p w14:paraId="116E37D0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4C5FEC3F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Osowiec Twierdza 8</w:t>
      </w:r>
    </w:p>
    <w:p w14:paraId="16F703E2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19-110 Goniądz</w:t>
      </w:r>
      <w:r w:rsidRPr="002330C7">
        <w:rPr>
          <w:rFonts w:eastAsia="Times New Roman" w:cs="Calibri"/>
          <w:b/>
          <w:szCs w:val="20"/>
          <w:lang w:eastAsia="ar-SA"/>
        </w:rPr>
        <w:tab/>
      </w:r>
      <w:r w:rsidRPr="002330C7">
        <w:rPr>
          <w:rFonts w:eastAsia="Times New Roman" w:cs="Calibri"/>
          <w:b/>
          <w:szCs w:val="20"/>
          <w:lang w:eastAsia="ar-SA"/>
        </w:rPr>
        <w:tab/>
      </w:r>
    </w:p>
    <w:p w14:paraId="1D5CA429" w14:textId="77777777" w:rsidR="002330C7" w:rsidRPr="002330C7" w:rsidRDefault="002330C7" w:rsidP="002330C7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330C7">
        <w:rPr>
          <w:rFonts w:eastAsia="Times New Roman" w:cs="Calibri"/>
          <w:b/>
          <w:szCs w:val="20"/>
          <w:lang w:eastAsia="ar-SA"/>
        </w:rPr>
        <w:t>Wykonawca:</w:t>
      </w:r>
    </w:p>
    <w:p w14:paraId="06126F12" w14:textId="381BD057" w:rsidR="002330C7" w:rsidRDefault="002330C7" w:rsidP="002330C7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1E1473D2" w14:textId="77777777" w:rsidR="000E305D" w:rsidRPr="002330C7" w:rsidRDefault="000E305D" w:rsidP="002330C7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0C3BC588" w14:textId="77777777" w:rsidR="002330C7" w:rsidRPr="002330C7" w:rsidRDefault="002330C7" w:rsidP="002330C7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2330C7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6C15AA86" w14:textId="77777777" w:rsidR="002330C7" w:rsidRPr="002330C7" w:rsidRDefault="002330C7" w:rsidP="002330C7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2330C7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163BD8C2" w14:textId="77777777" w:rsidR="002330C7" w:rsidRPr="002330C7" w:rsidRDefault="002330C7" w:rsidP="002330C7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10F74A8B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9F37595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ZOBOWIĄZANIE INNYCH PODMIOTÓW</w:t>
      </w:r>
    </w:p>
    <w:p w14:paraId="0BF2D316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DO ODDANIA WYKONAWCY DO DYSPOZYCJI NIEZBĘDNYCH ZASOBÓW</w:t>
      </w:r>
    </w:p>
    <w:p w14:paraId="7D98B381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662B44C3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24F9D212" w14:textId="4688B723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Ja niżej podpisany, reprezentujący </w:t>
      </w:r>
      <w:r w:rsidRPr="002330C7">
        <w:rPr>
          <w:rFonts w:eastAsia="Times New Roman" w:cs="Calibri"/>
          <w:i/>
          <w:szCs w:val="20"/>
          <w:lang w:eastAsia="ar-SA"/>
        </w:rPr>
        <w:t xml:space="preserve">(nazwa podmiotu)…………………………………………….. </w:t>
      </w:r>
      <w:r w:rsidRPr="002330C7">
        <w:rPr>
          <w:rFonts w:eastAsia="Times New Roman" w:cs="Calibri"/>
          <w:szCs w:val="20"/>
          <w:lang w:eastAsia="ar-SA"/>
        </w:rPr>
        <w:t>zobowiązuję/</w:t>
      </w:r>
      <w:proofErr w:type="spellStart"/>
      <w:r w:rsidRPr="002330C7">
        <w:rPr>
          <w:rFonts w:eastAsia="Times New Roman" w:cs="Calibri"/>
          <w:szCs w:val="20"/>
          <w:lang w:eastAsia="ar-SA"/>
        </w:rPr>
        <w:t>emy</w:t>
      </w:r>
      <w:proofErr w:type="spellEnd"/>
      <w:r w:rsidRPr="002330C7">
        <w:rPr>
          <w:rFonts w:eastAsia="Times New Roman" w:cs="Calibri"/>
          <w:szCs w:val="20"/>
          <w:lang w:eastAsia="ar-SA"/>
        </w:rPr>
        <w:t xml:space="preserve"> się do oddania na rzecz (</w:t>
      </w:r>
      <w:r w:rsidRPr="002330C7">
        <w:rPr>
          <w:rFonts w:eastAsia="Times New Roman" w:cs="Calibri"/>
          <w:i/>
          <w:szCs w:val="20"/>
          <w:lang w:eastAsia="ar-SA"/>
        </w:rPr>
        <w:t xml:space="preserve">nazwa wykonawcy składającego ofertę)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  <w:r w:rsidRPr="002330C7">
        <w:rPr>
          <w:rFonts w:eastAsia="Times New Roman" w:cs="Calibri"/>
          <w:szCs w:val="20"/>
          <w:lang w:eastAsia="ar-SA"/>
        </w:rPr>
        <w:t>....................................</w:t>
      </w:r>
    </w:p>
    <w:p w14:paraId="1EFCBF3A" w14:textId="04C9D6F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 ………………………………………………………………………………………………………………………………..……………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…………………..…</w:t>
      </w:r>
    </w:p>
    <w:p w14:paraId="6140E0DF" w14:textId="46901922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do dyspozycji następujące niezbędne zasoby </w:t>
      </w:r>
      <w:r w:rsidRPr="002330C7">
        <w:rPr>
          <w:rFonts w:eastAsia="Times New Roman" w:cs="Calibri"/>
          <w:i/>
          <w:szCs w:val="20"/>
          <w:lang w:eastAsia="ar-SA"/>
        </w:rPr>
        <w:t>(wymienić zasoby)</w:t>
      </w:r>
      <w:r w:rsidRPr="002330C7">
        <w:rPr>
          <w:rFonts w:eastAsia="Times New Roman" w:cs="Calibri"/>
          <w:szCs w:val="20"/>
          <w:lang w:eastAsia="ar-SA"/>
        </w:rPr>
        <w:t xml:space="preserve">   ……………………………………………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…………………..</w:t>
      </w:r>
    </w:p>
    <w:p w14:paraId="10FFABD3" w14:textId="54689AAD" w:rsidR="002330C7" w:rsidRPr="00884272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…………………………………………………………………………………………………………………………………………………...………………..…</w:t>
      </w:r>
    </w:p>
    <w:p w14:paraId="3B6F64D7" w14:textId="73F0EE55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na okres korzystania z nich przy wykonywaniu zamówienia:</w:t>
      </w:r>
      <w:bookmarkStart w:id="1" w:name="Tekst78"/>
      <w:r w:rsidRPr="00884272">
        <w:rPr>
          <w:rFonts w:eastAsia="Times New Roman" w:cs="Calibri"/>
          <w:szCs w:val="20"/>
          <w:lang w:eastAsia="ar-SA"/>
        </w:rPr>
        <w:t xml:space="preserve"> „</w:t>
      </w:r>
      <w:bookmarkEnd w:id="1"/>
      <w:r w:rsidR="00BF5FF4" w:rsidRPr="00E51D38">
        <w:rPr>
          <w:szCs w:val="24"/>
        </w:rPr>
        <w:t xml:space="preserve">Przygotowanie </w:t>
      </w:r>
      <w:r w:rsidR="00BF5FF4">
        <w:rPr>
          <w:szCs w:val="24"/>
        </w:rPr>
        <w:t>operatu ochrony grzybów Biebrzańskiego Parku Narodowego</w:t>
      </w:r>
      <w:r w:rsidRPr="002330C7">
        <w:rPr>
          <w:rFonts w:eastAsia="Times New Roman" w:cs="Calibri"/>
          <w:szCs w:val="20"/>
          <w:lang w:eastAsia="ar-SA"/>
        </w:rPr>
        <w:t>”.</w:t>
      </w:r>
    </w:p>
    <w:p w14:paraId="3B7C65DF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E5CE6B7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3D0BD7FE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>…………………………………………………                                            ………........................................................................................</w:t>
      </w:r>
    </w:p>
    <w:p w14:paraId="0A69F921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(Miejscowość i data</w:t>
      </w:r>
      <w:r w:rsidRPr="002330C7">
        <w:rPr>
          <w:rFonts w:eastAsia="Times New Roman" w:cs="Calibri"/>
          <w:szCs w:val="20"/>
          <w:lang w:eastAsia="ar-SA"/>
        </w:rPr>
        <w:t xml:space="preserve"> )                                           </w:t>
      </w:r>
      <w:r w:rsidRPr="002330C7">
        <w:rPr>
          <w:rFonts w:eastAsia="Times New Roman" w:cs="Calibri"/>
          <w:szCs w:val="20"/>
          <w:lang w:eastAsia="ar-SA"/>
        </w:rPr>
        <w:tab/>
        <w:t xml:space="preserve">         (</w:t>
      </w:r>
      <w:r w:rsidRPr="002330C7">
        <w:rPr>
          <w:rFonts w:eastAsia="Times New Roman" w:cs="Calibri"/>
          <w:i/>
          <w:szCs w:val="20"/>
          <w:lang w:eastAsia="ar-SA"/>
        </w:rPr>
        <w:t>podpis i pieczęć osoby(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ób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>) upełnomocnionej(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ych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 xml:space="preserve">)  </w:t>
      </w:r>
    </w:p>
    <w:p w14:paraId="1E870FE7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                                                                                </w:t>
      </w:r>
      <w:r w:rsidRPr="002330C7">
        <w:rPr>
          <w:rFonts w:eastAsia="Times New Roman" w:cs="Calibri"/>
          <w:i/>
          <w:szCs w:val="20"/>
          <w:lang w:eastAsia="ar-SA"/>
        </w:rPr>
        <w:tab/>
      </w:r>
      <w:r w:rsidRPr="002330C7">
        <w:rPr>
          <w:rFonts w:eastAsia="Times New Roman" w:cs="Calibri"/>
          <w:i/>
          <w:szCs w:val="20"/>
          <w:lang w:eastAsia="ar-SA"/>
        </w:rPr>
        <w:tab/>
        <w:t xml:space="preserve">     do złożenia podpisu w imieniu podmiotu oddającego do </w:t>
      </w:r>
    </w:p>
    <w:p w14:paraId="3E79CB23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                                                                                                                                  dyspozycji niezbędne zasoby)</w:t>
      </w:r>
    </w:p>
    <w:p w14:paraId="6172DCB9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E8A8B56" w14:textId="77777777" w:rsidR="002330C7" w:rsidRPr="002330C7" w:rsidRDefault="002330C7" w:rsidP="002330C7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74102BD2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>…………………………………………………                              ….………........................................................................................</w:t>
      </w:r>
    </w:p>
    <w:p w14:paraId="2B6DFF5E" w14:textId="77777777" w:rsidR="002330C7" w:rsidRPr="002330C7" w:rsidRDefault="002330C7" w:rsidP="002330C7">
      <w:pPr>
        <w:suppressAutoHyphens/>
        <w:spacing w:after="0" w:line="276" w:lineRule="auto"/>
        <w:ind w:left="4963" w:hanging="4905"/>
        <w:jc w:val="center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(Miejscowość i data)                                     (podpis i pieczęć osoby/osób uprawnionych w imieniu Wykonawcy)</w:t>
      </w:r>
    </w:p>
    <w:p w14:paraId="599939F3" w14:textId="27385778" w:rsidR="00D70B0B" w:rsidRDefault="00D70B0B" w:rsidP="002330C7"/>
    <w:p w14:paraId="6FA8D992" w14:textId="023FD5BC" w:rsidR="0035521A" w:rsidRPr="0035521A" w:rsidRDefault="0035521A" w:rsidP="001B79FF">
      <w:pPr>
        <w:tabs>
          <w:tab w:val="left" w:pos="3408"/>
        </w:tabs>
      </w:pPr>
      <w:r>
        <w:tab/>
      </w:r>
    </w:p>
    <w:sectPr w:rsidR="0035521A" w:rsidRPr="0035521A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481F2" w14:textId="77777777" w:rsidR="00A50841" w:rsidRDefault="00A50841" w:rsidP="006C57B8">
      <w:pPr>
        <w:spacing w:after="0" w:line="240" w:lineRule="auto"/>
      </w:pPr>
      <w:r>
        <w:separator/>
      </w:r>
    </w:p>
  </w:endnote>
  <w:endnote w:type="continuationSeparator" w:id="0">
    <w:p w14:paraId="534C4849" w14:textId="77777777" w:rsidR="00A50841" w:rsidRDefault="00A50841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2F1C" w14:textId="67322178" w:rsidR="003F33D0" w:rsidRPr="00495517" w:rsidRDefault="0035521A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2BF862BA" wp14:editId="1B44A175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184C0" w14:textId="77777777" w:rsidR="00A50841" w:rsidRDefault="00A50841" w:rsidP="006C57B8">
      <w:pPr>
        <w:spacing w:after="0" w:line="240" w:lineRule="auto"/>
      </w:pPr>
      <w:r>
        <w:separator/>
      </w:r>
    </w:p>
  </w:footnote>
  <w:footnote w:type="continuationSeparator" w:id="0">
    <w:p w14:paraId="79CDEF40" w14:textId="77777777" w:rsidR="00A50841" w:rsidRDefault="00A50841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0663"/>
    <w:rsid w:val="00026553"/>
    <w:rsid w:val="00030B8B"/>
    <w:rsid w:val="000441D8"/>
    <w:rsid w:val="00057EFE"/>
    <w:rsid w:val="00061C2B"/>
    <w:rsid w:val="00064512"/>
    <w:rsid w:val="0006745C"/>
    <w:rsid w:val="000B3D5D"/>
    <w:rsid w:val="000C215C"/>
    <w:rsid w:val="000D51AF"/>
    <w:rsid w:val="000E305D"/>
    <w:rsid w:val="00151274"/>
    <w:rsid w:val="00153B03"/>
    <w:rsid w:val="00162C5A"/>
    <w:rsid w:val="00180120"/>
    <w:rsid w:val="001A0B2E"/>
    <w:rsid w:val="001B79FF"/>
    <w:rsid w:val="001F7A3C"/>
    <w:rsid w:val="00201CD5"/>
    <w:rsid w:val="002330C7"/>
    <w:rsid w:val="00244A1D"/>
    <w:rsid w:val="00275747"/>
    <w:rsid w:val="002C4620"/>
    <w:rsid w:val="002C4C50"/>
    <w:rsid w:val="00304152"/>
    <w:rsid w:val="00306CE0"/>
    <w:rsid w:val="00307A50"/>
    <w:rsid w:val="0035521A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667B3"/>
    <w:rsid w:val="00490528"/>
    <w:rsid w:val="00495517"/>
    <w:rsid w:val="004A4AAA"/>
    <w:rsid w:val="004B78D7"/>
    <w:rsid w:val="004C3588"/>
    <w:rsid w:val="004D4482"/>
    <w:rsid w:val="004D6E16"/>
    <w:rsid w:val="00513E5A"/>
    <w:rsid w:val="00521921"/>
    <w:rsid w:val="005435E7"/>
    <w:rsid w:val="00546F1F"/>
    <w:rsid w:val="00567604"/>
    <w:rsid w:val="00577725"/>
    <w:rsid w:val="00581239"/>
    <w:rsid w:val="0058723F"/>
    <w:rsid w:val="005C0A03"/>
    <w:rsid w:val="005E3840"/>
    <w:rsid w:val="005F5F6D"/>
    <w:rsid w:val="005F663A"/>
    <w:rsid w:val="005F7A56"/>
    <w:rsid w:val="00613D6A"/>
    <w:rsid w:val="00631319"/>
    <w:rsid w:val="006434B6"/>
    <w:rsid w:val="0064691A"/>
    <w:rsid w:val="00665838"/>
    <w:rsid w:val="00667DF5"/>
    <w:rsid w:val="006A5AA4"/>
    <w:rsid w:val="006B6B1D"/>
    <w:rsid w:val="006C57B8"/>
    <w:rsid w:val="006D6B7A"/>
    <w:rsid w:val="006E2AF5"/>
    <w:rsid w:val="006E384D"/>
    <w:rsid w:val="006F1CC3"/>
    <w:rsid w:val="00704F04"/>
    <w:rsid w:val="00740386"/>
    <w:rsid w:val="0078473E"/>
    <w:rsid w:val="00784B59"/>
    <w:rsid w:val="0079063F"/>
    <w:rsid w:val="00791F99"/>
    <w:rsid w:val="007A4CAA"/>
    <w:rsid w:val="007A58E7"/>
    <w:rsid w:val="007C5E69"/>
    <w:rsid w:val="007F4B7C"/>
    <w:rsid w:val="00814125"/>
    <w:rsid w:val="00822AD6"/>
    <w:rsid w:val="00826048"/>
    <w:rsid w:val="00834247"/>
    <w:rsid w:val="00855CA4"/>
    <w:rsid w:val="008671A4"/>
    <w:rsid w:val="00870483"/>
    <w:rsid w:val="00870491"/>
    <w:rsid w:val="00871241"/>
    <w:rsid w:val="008759D3"/>
    <w:rsid w:val="00884272"/>
    <w:rsid w:val="008903EE"/>
    <w:rsid w:val="008B66B3"/>
    <w:rsid w:val="008D449D"/>
    <w:rsid w:val="00901C95"/>
    <w:rsid w:val="00914F44"/>
    <w:rsid w:val="009407D2"/>
    <w:rsid w:val="009447BA"/>
    <w:rsid w:val="00954DC5"/>
    <w:rsid w:val="009740D8"/>
    <w:rsid w:val="009904AA"/>
    <w:rsid w:val="009B402A"/>
    <w:rsid w:val="009D5ED0"/>
    <w:rsid w:val="00A165A7"/>
    <w:rsid w:val="00A447F2"/>
    <w:rsid w:val="00A46176"/>
    <w:rsid w:val="00A50841"/>
    <w:rsid w:val="00A851A1"/>
    <w:rsid w:val="00A96682"/>
    <w:rsid w:val="00AC7F7B"/>
    <w:rsid w:val="00AF33EB"/>
    <w:rsid w:val="00B128A3"/>
    <w:rsid w:val="00B42889"/>
    <w:rsid w:val="00B62D08"/>
    <w:rsid w:val="00B77ECC"/>
    <w:rsid w:val="00B8414A"/>
    <w:rsid w:val="00B936A6"/>
    <w:rsid w:val="00BA463F"/>
    <w:rsid w:val="00BE2C6B"/>
    <w:rsid w:val="00BE3D50"/>
    <w:rsid w:val="00BE7444"/>
    <w:rsid w:val="00BF5FF4"/>
    <w:rsid w:val="00CA64C7"/>
    <w:rsid w:val="00CA67B7"/>
    <w:rsid w:val="00CB0DF2"/>
    <w:rsid w:val="00CC4E71"/>
    <w:rsid w:val="00D02B35"/>
    <w:rsid w:val="00D46B65"/>
    <w:rsid w:val="00D70B0B"/>
    <w:rsid w:val="00D9733A"/>
    <w:rsid w:val="00DB3C9A"/>
    <w:rsid w:val="00DB729C"/>
    <w:rsid w:val="00E14B44"/>
    <w:rsid w:val="00E258E7"/>
    <w:rsid w:val="00E3320C"/>
    <w:rsid w:val="00E56827"/>
    <w:rsid w:val="00E61D46"/>
    <w:rsid w:val="00EA7397"/>
    <w:rsid w:val="00EE39BD"/>
    <w:rsid w:val="00EF14F1"/>
    <w:rsid w:val="00EF5382"/>
    <w:rsid w:val="00EF5E11"/>
    <w:rsid w:val="00F077BF"/>
    <w:rsid w:val="00F155A2"/>
    <w:rsid w:val="00F27574"/>
    <w:rsid w:val="00F30A34"/>
    <w:rsid w:val="00F33114"/>
    <w:rsid w:val="00F56C9E"/>
    <w:rsid w:val="00F70C77"/>
    <w:rsid w:val="00F86CBE"/>
    <w:rsid w:val="00FA4158"/>
    <w:rsid w:val="00FB6837"/>
    <w:rsid w:val="00FC3D04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BFB0EA72-C2FE-4580-9983-F03C542A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6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13</cp:revision>
  <cp:lastPrinted>2021-03-09T12:39:00Z</cp:lastPrinted>
  <dcterms:created xsi:type="dcterms:W3CDTF">2019-09-19T07:53:00Z</dcterms:created>
  <dcterms:modified xsi:type="dcterms:W3CDTF">2021-03-09T12:39:00Z</dcterms:modified>
</cp:coreProperties>
</file>