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36E8B11A" w:rsidR="003C63BD" w:rsidRPr="00C47BE1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C47BE1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r w:rsidRPr="00F91F38">
        <w:rPr>
          <w:rFonts w:eastAsia="Times New Roman" w:cs="Calibri"/>
          <w:szCs w:val="20"/>
          <w:lang w:eastAsia="ar-SA"/>
        </w:rPr>
        <w:t>ZP</w:t>
      </w:r>
      <w:r w:rsidR="00735716">
        <w:rPr>
          <w:rFonts w:eastAsia="Times New Roman" w:cs="Calibri"/>
          <w:szCs w:val="20"/>
          <w:lang w:eastAsia="ar-SA"/>
        </w:rPr>
        <w:t>.26.1.</w:t>
      </w:r>
      <w:r w:rsidRPr="00F91F38">
        <w:rPr>
          <w:rFonts w:eastAsia="Times New Roman" w:cs="Calibri"/>
          <w:szCs w:val="20"/>
          <w:lang w:eastAsia="ar-SA"/>
        </w:rPr>
        <w:t>20</w:t>
      </w:r>
      <w:r w:rsidR="00F069A9" w:rsidRPr="00F91F38">
        <w:rPr>
          <w:rFonts w:eastAsia="Times New Roman" w:cs="Calibri"/>
          <w:szCs w:val="20"/>
          <w:lang w:eastAsia="ar-SA"/>
        </w:rPr>
        <w:t>2</w:t>
      </w:r>
      <w:r w:rsidR="00C93143">
        <w:rPr>
          <w:rFonts w:eastAsia="Times New Roman" w:cs="Calibri"/>
          <w:szCs w:val="20"/>
          <w:lang w:eastAsia="ar-SA"/>
        </w:rPr>
        <w:t>1</w:t>
      </w:r>
      <w:r>
        <w:rPr>
          <w:rFonts w:eastAsia="Times New Roman" w:cs="Calibri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41C25F06" w14:textId="426D6B76" w:rsid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7AC07018" w14:textId="77777777" w:rsidR="00F069A9" w:rsidRPr="00244A1D" w:rsidRDefault="00F069A9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8C43455" w14:textId="77777777" w:rsidR="00244A1D" w:rsidRPr="00244A1D" w:rsidRDefault="00244A1D" w:rsidP="00244A1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44A1D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A1881D5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44A1D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1939CA3B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9100B08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57840454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 xml:space="preserve">WYKAZ CZĘŚCI </w:t>
      </w:r>
      <w:r w:rsidRPr="00B058CF">
        <w:rPr>
          <w:rFonts w:eastAsia="Times New Roman" w:cs="Calibri"/>
          <w:b/>
          <w:sz w:val="24"/>
          <w:szCs w:val="20"/>
          <w:lang w:eastAsia="ar-SA"/>
        </w:rPr>
        <w:t>ZAMÓWIENIA, KTÓRE ZOSTANĄ POWIERZONE PODWYKONAWCOM</w:t>
      </w:r>
    </w:p>
    <w:p w14:paraId="7EA6DCDC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6273D5A9" w14:textId="2A7DD4EE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B058CF">
        <w:rPr>
          <w:rFonts w:eastAsia="Times New Roman" w:cs="Calibri"/>
          <w:bCs/>
          <w:szCs w:val="20"/>
          <w:lang w:eastAsia="ar-SA"/>
        </w:rPr>
        <w:t>Zamówienie na:</w:t>
      </w:r>
      <w:r w:rsidRPr="00B058CF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bookmarkStart w:id="0" w:name="Tekst78"/>
      <w:r w:rsidRPr="00B058CF">
        <w:rPr>
          <w:rFonts w:eastAsia="Times New Roman" w:cs="Calibri"/>
          <w:szCs w:val="20"/>
          <w:lang w:eastAsia="ar-SA"/>
        </w:rPr>
        <w:t>„</w:t>
      </w:r>
      <w:bookmarkEnd w:id="0"/>
      <w:r w:rsidR="00EC0563" w:rsidRPr="00E51D38">
        <w:rPr>
          <w:szCs w:val="24"/>
        </w:rPr>
        <w:t xml:space="preserve">Przygotowanie </w:t>
      </w:r>
      <w:r w:rsidR="00EC0563">
        <w:rPr>
          <w:szCs w:val="24"/>
        </w:rPr>
        <w:t>operatu ochrony grzybów Biebrzańskiego Parku Narodowego</w:t>
      </w:r>
      <w:r w:rsidRPr="00244A1D">
        <w:rPr>
          <w:rFonts w:eastAsia="Times New Roman" w:cs="Calibri"/>
          <w:szCs w:val="20"/>
          <w:lang w:eastAsia="ar-SA"/>
        </w:rPr>
        <w:t>”.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4CB7BABA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3D10AF03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416E46D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3D45F76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402FE62E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089E576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D8C5C25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7ECE9F9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                   ………………………..…………………….…..................</w:t>
      </w:r>
    </w:p>
    <w:p w14:paraId="3FF534B8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          (</w:t>
      </w:r>
      <w:r w:rsidRPr="00244A1D">
        <w:rPr>
          <w:rFonts w:eastAsia="Times New Roman" w:cs="Calibri"/>
          <w:i/>
          <w:szCs w:val="20"/>
          <w:lang w:eastAsia="ar-SA"/>
        </w:rPr>
        <w:t>Miejscowość i data)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(Podpis i pieczęć osoby/osób uprawnionych)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03D95A79" w14:textId="77777777" w:rsidR="00D70B0B" w:rsidRDefault="00D70B0B" w:rsidP="00244A1D"/>
    <w:p w14:paraId="4470949F" w14:textId="77777777" w:rsidR="00DB497E" w:rsidRPr="00DB497E" w:rsidRDefault="00DB497E" w:rsidP="00DB497E"/>
    <w:sectPr w:rsidR="00DB497E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6C17" w14:textId="77777777" w:rsidR="00ED4E9D" w:rsidRDefault="00ED4E9D" w:rsidP="006C57B8">
      <w:pPr>
        <w:spacing w:after="0" w:line="240" w:lineRule="auto"/>
      </w:pPr>
      <w:r>
        <w:separator/>
      </w:r>
    </w:p>
  </w:endnote>
  <w:endnote w:type="continuationSeparator" w:id="0">
    <w:p w14:paraId="16FEC344" w14:textId="77777777" w:rsidR="00ED4E9D" w:rsidRDefault="00ED4E9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E480" w14:textId="77777777" w:rsidR="003F33D0" w:rsidRPr="00495517" w:rsidRDefault="00DB497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E2CC9ED" wp14:editId="474B8CF9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4FED" w14:textId="77777777" w:rsidR="00ED4E9D" w:rsidRDefault="00ED4E9D" w:rsidP="006C57B8">
      <w:pPr>
        <w:spacing w:after="0" w:line="240" w:lineRule="auto"/>
      </w:pPr>
      <w:r>
        <w:separator/>
      </w:r>
    </w:p>
  </w:footnote>
  <w:footnote w:type="continuationSeparator" w:id="0">
    <w:p w14:paraId="06A25469" w14:textId="77777777" w:rsidR="00ED4E9D" w:rsidRDefault="00ED4E9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44A1D"/>
    <w:rsid w:val="00275747"/>
    <w:rsid w:val="00281851"/>
    <w:rsid w:val="002C4620"/>
    <w:rsid w:val="00304152"/>
    <w:rsid w:val="00306CE0"/>
    <w:rsid w:val="00307A50"/>
    <w:rsid w:val="00385C1F"/>
    <w:rsid w:val="003963F8"/>
    <w:rsid w:val="0039679A"/>
    <w:rsid w:val="003C63BD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B007B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3768A"/>
    <w:rsid w:val="009407D2"/>
    <w:rsid w:val="009447BA"/>
    <w:rsid w:val="00954DC5"/>
    <w:rsid w:val="00957BF9"/>
    <w:rsid w:val="009740D8"/>
    <w:rsid w:val="009904AA"/>
    <w:rsid w:val="009B402A"/>
    <w:rsid w:val="00A165A7"/>
    <w:rsid w:val="00A16EC9"/>
    <w:rsid w:val="00A447F2"/>
    <w:rsid w:val="00A46176"/>
    <w:rsid w:val="00A851A1"/>
    <w:rsid w:val="00A971A3"/>
    <w:rsid w:val="00AB3938"/>
    <w:rsid w:val="00B058CF"/>
    <w:rsid w:val="00B128A3"/>
    <w:rsid w:val="00B42889"/>
    <w:rsid w:val="00B52FB7"/>
    <w:rsid w:val="00B77ECC"/>
    <w:rsid w:val="00B8414A"/>
    <w:rsid w:val="00BA463F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7F0F"/>
    <w:rsid w:val="00D70B0B"/>
    <w:rsid w:val="00D9324B"/>
    <w:rsid w:val="00D9733A"/>
    <w:rsid w:val="00DB3C9A"/>
    <w:rsid w:val="00DB497E"/>
    <w:rsid w:val="00DB729C"/>
    <w:rsid w:val="00E14B44"/>
    <w:rsid w:val="00E3320C"/>
    <w:rsid w:val="00E56827"/>
    <w:rsid w:val="00E61D46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12</cp:revision>
  <cp:lastPrinted>2021-03-09T12:37:00Z</cp:lastPrinted>
  <dcterms:created xsi:type="dcterms:W3CDTF">2019-09-13T11:21:00Z</dcterms:created>
  <dcterms:modified xsi:type="dcterms:W3CDTF">2021-03-09T12:37:00Z</dcterms:modified>
</cp:coreProperties>
</file>