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033" w14:textId="3CE8F1A3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Załącznik nr 1</w:t>
      </w:r>
      <w:r w:rsidR="005F1AB1">
        <w:rPr>
          <w:rFonts w:eastAsia="Times New Roman" w:cs="Arial"/>
          <w:b/>
          <w:bCs/>
          <w:color w:val="323232"/>
          <w:szCs w:val="16"/>
          <w:lang w:eastAsia="ar-SA"/>
        </w:rPr>
        <w:t>1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05CE4CDF" w14:textId="38C81CE4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2330C6" w:rsidRPr="002330C6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77777777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</w:p>
    <w:p w14:paraId="2C4588E9" w14:textId="77777777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składane na podstawie art. 25a ust. 1 ustawy z dnia 29 stycznia 2004 r.</w:t>
      </w:r>
    </w:p>
    <w:p w14:paraId="02A22B24" w14:textId="34A9A675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225DA50C" w14:textId="77777777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DOTYCZĄCE PRZESŁANEK WYKLUCZENIA Z POSTĘPOWANIA</w:t>
      </w:r>
    </w:p>
    <w:p w14:paraId="7D919433" w14:textId="77777777" w:rsidR="00555813" w:rsidRPr="00E54EA3" w:rsidRDefault="00555813" w:rsidP="00555813">
      <w:pPr>
        <w:spacing w:after="0" w:line="360" w:lineRule="auto"/>
        <w:contextualSpacing/>
        <w:jc w:val="both"/>
        <w:rPr>
          <w:b/>
          <w:caps/>
          <w:szCs w:val="20"/>
        </w:rPr>
      </w:pPr>
    </w:p>
    <w:p w14:paraId="54EF6D60" w14:textId="38546424" w:rsidR="00555813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przetargu nieograniczonego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bookmarkStart w:id="0" w:name="Tekst78"/>
      <w:r w:rsidRPr="00487A81">
        <w:rPr>
          <w:rFonts w:eastAsia="Times New Roman" w:cs="Calibri"/>
          <w:szCs w:val="20"/>
          <w:lang w:eastAsia="ar-SA"/>
        </w:rPr>
        <w:t>„</w:t>
      </w:r>
      <w:bookmarkEnd w:id="0"/>
      <w:r w:rsidRPr="00A40603">
        <w:rPr>
          <w:rFonts w:eastAsia="Lato" w:cs="Lato"/>
        </w:rPr>
        <w:t>Aktualizacja operatu ochrony zasobów i walorów krajobrazowych</w:t>
      </w:r>
      <w:r>
        <w:rPr>
          <w:rFonts w:eastAsia="Lato" w:cs="Lato"/>
        </w:rPr>
        <w:t xml:space="preserve"> Biebrzańskiego Parku Narodowego</w:t>
      </w:r>
      <w:r w:rsidRPr="00487A81">
        <w:rPr>
          <w:rFonts w:eastAsia="Times New Roman" w:cs="Calibri"/>
          <w:szCs w:val="20"/>
          <w:lang w:eastAsia="ar-SA"/>
        </w:rPr>
        <w:t>”,</w:t>
      </w:r>
      <w:r w:rsidRPr="00E54EA3">
        <w:rPr>
          <w:szCs w:val="20"/>
        </w:rPr>
        <w:t xml:space="preserve"> oświadczam, że nie podlegam wykluczeniu z</w:t>
      </w:r>
      <w:r>
        <w:rPr>
          <w:szCs w:val="20"/>
        </w:rPr>
        <w:t> </w:t>
      </w:r>
      <w:r w:rsidRPr="00E54EA3">
        <w:rPr>
          <w:szCs w:val="20"/>
        </w:rPr>
        <w:t xml:space="preserve">postępowania na podstawie art. 24 ust. 1 pkt 12-23 ustawy </w:t>
      </w:r>
      <w:r>
        <w:rPr>
          <w:szCs w:val="20"/>
        </w:rPr>
        <w:t>Pzp</w:t>
      </w:r>
      <w:r w:rsidRPr="00E54EA3">
        <w:rPr>
          <w:szCs w:val="20"/>
        </w:rPr>
        <w:t xml:space="preserve"> oraz art. 24 ust. 5 pkt. 1 ustawy </w:t>
      </w:r>
      <w:r>
        <w:rPr>
          <w:szCs w:val="20"/>
        </w:rPr>
        <w:t>P</w:t>
      </w:r>
      <w:r w:rsidRPr="00E54EA3">
        <w:rPr>
          <w:szCs w:val="20"/>
        </w:rPr>
        <w:t>zp.</w:t>
      </w:r>
    </w:p>
    <w:p w14:paraId="0043D7AB" w14:textId="77777777" w:rsidR="00555813" w:rsidRPr="00E54EA3" w:rsidRDefault="00555813" w:rsidP="00555813">
      <w:pPr>
        <w:spacing w:after="0" w:line="360" w:lineRule="auto"/>
        <w:contextualSpacing/>
        <w:jc w:val="both"/>
        <w:rPr>
          <w:szCs w:val="20"/>
        </w:rPr>
      </w:pPr>
    </w:p>
    <w:p w14:paraId="45B55BCA" w14:textId="2200E66C" w:rsidR="00555813" w:rsidRPr="00087115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087115">
        <w:rPr>
          <w:szCs w:val="20"/>
        </w:rPr>
        <w:t>Wskazuję adresy stron internetowych, z których Zamawiający może bezpłatnie pozyskać określone oświadczenia i</w:t>
      </w:r>
      <w:r>
        <w:rPr>
          <w:szCs w:val="20"/>
        </w:rPr>
        <w:t> </w:t>
      </w:r>
      <w:r w:rsidRPr="00087115">
        <w:rPr>
          <w:szCs w:val="20"/>
        </w:rPr>
        <w:t xml:space="preserve">dokumenty, o których mowa w </w:t>
      </w:r>
      <w:r w:rsidRPr="00087115">
        <w:rPr>
          <w:b/>
          <w:szCs w:val="20"/>
        </w:rPr>
        <w:t>§</w:t>
      </w:r>
      <w:r>
        <w:rPr>
          <w:b/>
          <w:szCs w:val="20"/>
        </w:rPr>
        <w:t xml:space="preserve"> </w:t>
      </w:r>
      <w:r w:rsidRPr="00087115">
        <w:rPr>
          <w:b/>
          <w:szCs w:val="20"/>
        </w:rPr>
        <w:t>2, §</w:t>
      </w:r>
      <w:r>
        <w:rPr>
          <w:b/>
          <w:szCs w:val="20"/>
        </w:rPr>
        <w:t xml:space="preserve"> </w:t>
      </w:r>
      <w:r w:rsidRPr="00087115">
        <w:rPr>
          <w:b/>
          <w:szCs w:val="20"/>
        </w:rPr>
        <w:t>5, §</w:t>
      </w:r>
      <w:r>
        <w:rPr>
          <w:b/>
          <w:szCs w:val="20"/>
        </w:rPr>
        <w:t xml:space="preserve"> </w:t>
      </w:r>
      <w:r w:rsidRPr="00087115">
        <w:rPr>
          <w:b/>
          <w:szCs w:val="20"/>
        </w:rPr>
        <w:t>7</w:t>
      </w:r>
      <w:r w:rsidRPr="00087115">
        <w:rPr>
          <w:szCs w:val="20"/>
        </w:rPr>
        <w:t xml:space="preserve"> Rozporządzenia Ministra Rozwoju z dnia 26 lipca 2016 r</w:t>
      </w:r>
      <w:r>
        <w:rPr>
          <w:szCs w:val="20"/>
        </w:rPr>
        <w:t>.</w:t>
      </w:r>
      <w:r w:rsidRPr="00087115">
        <w:rPr>
          <w:szCs w:val="20"/>
        </w:rPr>
        <w:t xml:space="preserve"> w sprawie rodzajów dokumentów, jakich może żądać zamawiający od wykonawcy w postępowaniu o udzielenie zamówienia (Dz. U. z 2016 r. poz. 1126):</w:t>
      </w:r>
    </w:p>
    <w:p w14:paraId="598F35B7" w14:textId="77777777" w:rsidR="00555813" w:rsidRPr="00087115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087115">
        <w:rPr>
          <w:szCs w:val="20"/>
        </w:rPr>
        <w:t>- na potwierdzenie, że nie podlegam wykluczeniu z udziału w postępowaniu na podstawie art. 24 ust. 5 pkt 1 ustawy Pzp, wskazuję adresy stron internetowych, z których Zamawiający może bezpłatnie pozyskać określone dokumenty:</w:t>
      </w:r>
    </w:p>
    <w:p w14:paraId="660C93D5" w14:textId="77777777" w:rsidR="00555813" w:rsidRPr="00087115" w:rsidRDefault="00555813" w:rsidP="00555813">
      <w:pPr>
        <w:spacing w:after="0" w:line="360" w:lineRule="auto"/>
        <w:contextualSpacing/>
        <w:jc w:val="both"/>
        <w:rPr>
          <w:bCs/>
          <w:szCs w:val="20"/>
        </w:rPr>
      </w:pPr>
      <w:r w:rsidRPr="00087115">
        <w:rPr>
          <w:b/>
          <w:bCs/>
          <w:szCs w:val="20"/>
        </w:rPr>
        <w:t>c</w:t>
      </w:r>
      <w:r w:rsidRPr="00087115">
        <w:rPr>
          <w:b/>
          <w:bCs/>
          <w:szCs w:val="20"/>
          <w:lang w:val="x-none"/>
        </w:rPr>
        <w:t>eidg.gov.pl</w:t>
      </w:r>
      <w:r w:rsidRPr="00087115">
        <w:rPr>
          <w:b/>
          <w:bCs/>
          <w:szCs w:val="20"/>
        </w:rPr>
        <w:t xml:space="preserve"> </w:t>
      </w:r>
      <w:r w:rsidRPr="00087115">
        <w:rPr>
          <w:bCs/>
          <w:szCs w:val="20"/>
          <w:lang w:val="x-none"/>
        </w:rPr>
        <w:t>- Centralna Ewidencja i Informacja o Działalności Gospodarczej (jeżeli dotyczy)</w:t>
      </w:r>
      <w:r w:rsidRPr="00087115">
        <w:rPr>
          <w:bCs/>
          <w:szCs w:val="20"/>
        </w:rPr>
        <w:t>,</w:t>
      </w:r>
    </w:p>
    <w:p w14:paraId="0B9030DE" w14:textId="77777777" w:rsidR="00555813" w:rsidRPr="00087115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087115">
        <w:rPr>
          <w:szCs w:val="20"/>
        </w:rPr>
        <w:t>lub</w:t>
      </w:r>
    </w:p>
    <w:p w14:paraId="35AF6A00" w14:textId="77777777" w:rsidR="00555813" w:rsidRPr="00087115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087115">
        <w:rPr>
          <w:b/>
          <w:szCs w:val="20"/>
        </w:rPr>
        <w:t xml:space="preserve">ems.ms.gov.pl - </w:t>
      </w:r>
      <w:r w:rsidRPr="00087115">
        <w:rPr>
          <w:szCs w:val="20"/>
        </w:rPr>
        <w:t>Elektroniczny dostęp do Krajowego Rejestru Sądowego (jeżeli dotyczy).</w:t>
      </w:r>
    </w:p>
    <w:p w14:paraId="25824211" w14:textId="77777777" w:rsidR="00555813" w:rsidRPr="00087115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087115">
        <w:rPr>
          <w:szCs w:val="20"/>
        </w:rPr>
        <w:lastRenderedPageBreak/>
        <w:t>- w prz</w:t>
      </w:r>
      <w:r>
        <w:rPr>
          <w:szCs w:val="20"/>
        </w:rPr>
        <w:t xml:space="preserve">ypadku jeżeli Wykonawca jest z </w:t>
      </w:r>
      <w:r w:rsidRPr="00087115">
        <w:rPr>
          <w:szCs w:val="20"/>
        </w:rPr>
        <w:t>zagranicy dokumenty należy pozyskać bezpłatnie: ……………………………………………………………….……</w:t>
      </w:r>
      <w:r>
        <w:rPr>
          <w:szCs w:val="20"/>
        </w:rPr>
        <w:t>………………………………….</w:t>
      </w:r>
      <w:r w:rsidRPr="00087115">
        <w:rPr>
          <w:szCs w:val="20"/>
        </w:rPr>
        <w:t xml:space="preserve"> (podać adres strony internetowej).</w:t>
      </w:r>
    </w:p>
    <w:p w14:paraId="1DA7E8FD" w14:textId="1AB6FC69" w:rsidR="00555813" w:rsidRPr="00E54EA3" w:rsidRDefault="00555813" w:rsidP="00555813">
      <w:pPr>
        <w:spacing w:after="0" w:line="360" w:lineRule="auto"/>
        <w:contextualSpacing/>
        <w:jc w:val="both"/>
        <w:rPr>
          <w:rFonts w:cs="Arial"/>
          <w:szCs w:val="20"/>
        </w:rPr>
      </w:pPr>
      <w:r w:rsidRPr="00E54EA3">
        <w:rPr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54EA3">
        <w:rPr>
          <w:szCs w:val="20"/>
        </w:rPr>
        <w:t>pzp</w:t>
      </w:r>
      <w:proofErr w:type="spellEnd"/>
      <w:r w:rsidRPr="00E54EA3">
        <w:rPr>
          <w:szCs w:val="20"/>
        </w:rPr>
        <w:t xml:space="preserve"> </w:t>
      </w:r>
      <w:r w:rsidRPr="00E54EA3">
        <w:rPr>
          <w:i/>
          <w:szCs w:val="20"/>
        </w:rPr>
        <w:t xml:space="preserve">(podać mającą zastosowanie podstawę wykluczenia spośród wymienionych w art. 24 ust. 1 pkt. 13-14, 16-20 lub art. 24 ust. 5 ustawy </w:t>
      </w:r>
      <w:r>
        <w:rPr>
          <w:i/>
          <w:szCs w:val="20"/>
        </w:rPr>
        <w:t>P</w:t>
      </w:r>
      <w:r w:rsidRPr="00E54EA3">
        <w:rPr>
          <w:i/>
          <w:szCs w:val="20"/>
        </w:rPr>
        <w:t>zp).</w:t>
      </w:r>
      <w:r w:rsidRPr="00E54EA3">
        <w:rPr>
          <w:szCs w:val="20"/>
        </w:rPr>
        <w:t xml:space="preserve"> Jednocześnie oświadczam, że w związku </w:t>
      </w:r>
      <w:r w:rsidRPr="00E54EA3">
        <w:rPr>
          <w:szCs w:val="20"/>
        </w:rPr>
        <w:br/>
        <w:t xml:space="preserve">z ww. okolicznością, na podstawie art. 24 ust. 8 ustawy </w:t>
      </w:r>
      <w:r>
        <w:rPr>
          <w:szCs w:val="20"/>
        </w:rPr>
        <w:t>P</w:t>
      </w:r>
      <w:r w:rsidRPr="00E54EA3">
        <w:rPr>
          <w:szCs w:val="20"/>
        </w:rPr>
        <w:t>zp podjąłem następujące środki naprawcze:</w:t>
      </w:r>
      <w:r w:rsidRPr="00E54EA3">
        <w:rPr>
          <w:rFonts w:cs="Arial"/>
          <w:szCs w:val="20"/>
        </w:rPr>
        <w:t xml:space="preserve"> 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……………………………………………………………………………….</w:t>
      </w:r>
      <w:r w:rsidRPr="00E54EA3">
        <w:rPr>
          <w:rFonts w:cs="Arial"/>
          <w:szCs w:val="20"/>
        </w:rPr>
        <w:t>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………………………………………………</w:t>
      </w:r>
    </w:p>
    <w:p w14:paraId="4DA1FCC3" w14:textId="77777777" w:rsidR="00555813" w:rsidRPr="00E54EA3" w:rsidRDefault="00555813" w:rsidP="00555813">
      <w:pPr>
        <w:spacing w:after="0" w:line="360" w:lineRule="auto"/>
        <w:contextualSpacing/>
        <w:jc w:val="both"/>
        <w:rPr>
          <w:rFonts w:cs="Arial"/>
          <w:szCs w:val="20"/>
        </w:rPr>
      </w:pPr>
    </w:p>
    <w:p w14:paraId="5A6AB049" w14:textId="77777777" w:rsidR="00555813" w:rsidRPr="00E54EA3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E54EA3">
        <w:rPr>
          <w:szCs w:val="20"/>
        </w:rPr>
        <w:t>Oświadczam, że w stosunku do następującego/</w:t>
      </w:r>
      <w:proofErr w:type="spellStart"/>
      <w:r w:rsidRPr="00E54EA3">
        <w:rPr>
          <w:szCs w:val="20"/>
        </w:rPr>
        <w:t>ych</w:t>
      </w:r>
      <w:proofErr w:type="spellEnd"/>
      <w:r w:rsidRPr="00E54EA3">
        <w:rPr>
          <w:szCs w:val="20"/>
        </w:rPr>
        <w:t xml:space="preserve"> podmiotu/</w:t>
      </w:r>
      <w:proofErr w:type="spellStart"/>
      <w:r w:rsidRPr="00E54EA3">
        <w:rPr>
          <w:szCs w:val="20"/>
        </w:rPr>
        <w:t>tów</w:t>
      </w:r>
      <w:proofErr w:type="spellEnd"/>
      <w:r w:rsidRPr="00E54EA3">
        <w:rPr>
          <w:szCs w:val="20"/>
        </w:rPr>
        <w:t>,</w:t>
      </w:r>
      <w:r>
        <w:rPr>
          <w:szCs w:val="20"/>
        </w:rPr>
        <w:t xml:space="preserve"> na którego/</w:t>
      </w:r>
      <w:proofErr w:type="spellStart"/>
      <w:r>
        <w:rPr>
          <w:szCs w:val="20"/>
        </w:rPr>
        <w:t>ych</w:t>
      </w:r>
      <w:proofErr w:type="spellEnd"/>
      <w:r>
        <w:rPr>
          <w:szCs w:val="20"/>
        </w:rPr>
        <w:t xml:space="preserve"> zasoby powołuję się w niniejszym postępowaniu, tj.: </w:t>
      </w:r>
      <w:r w:rsidRPr="00E54EA3">
        <w:rPr>
          <w:szCs w:val="20"/>
        </w:rPr>
        <w:t xml:space="preserve">………...……………………………………………… </w:t>
      </w:r>
      <w:r w:rsidRPr="00E54EA3">
        <w:rPr>
          <w:i/>
          <w:szCs w:val="20"/>
        </w:rPr>
        <w:t>(podać pełną nazwę/firmę, adres, a</w:t>
      </w:r>
      <w:r>
        <w:rPr>
          <w:i/>
          <w:szCs w:val="20"/>
        </w:rPr>
        <w:t> </w:t>
      </w:r>
      <w:r w:rsidRPr="00E54EA3">
        <w:rPr>
          <w:i/>
          <w:szCs w:val="20"/>
        </w:rPr>
        <w:t>także w zależności od podmiotu: NIP/PESEL, KRS/</w:t>
      </w:r>
      <w:proofErr w:type="spellStart"/>
      <w:r w:rsidRPr="00E54EA3">
        <w:rPr>
          <w:i/>
          <w:szCs w:val="20"/>
        </w:rPr>
        <w:t>CEiDG</w:t>
      </w:r>
      <w:proofErr w:type="spellEnd"/>
      <w:r w:rsidRPr="00E54EA3">
        <w:rPr>
          <w:i/>
          <w:szCs w:val="20"/>
        </w:rPr>
        <w:t xml:space="preserve">) </w:t>
      </w:r>
      <w:r w:rsidRPr="00E54EA3">
        <w:rPr>
          <w:szCs w:val="20"/>
        </w:rPr>
        <w:t>nie zachodzą podstawy wykluczenia z</w:t>
      </w:r>
      <w:r>
        <w:rPr>
          <w:szCs w:val="20"/>
        </w:rPr>
        <w:t> </w:t>
      </w:r>
      <w:r w:rsidRPr="00E54EA3">
        <w:rPr>
          <w:szCs w:val="20"/>
        </w:rPr>
        <w:t>postępowania o</w:t>
      </w:r>
      <w:r>
        <w:rPr>
          <w:szCs w:val="20"/>
        </w:rPr>
        <w:t> </w:t>
      </w:r>
      <w:r w:rsidRPr="00E54EA3">
        <w:rPr>
          <w:szCs w:val="20"/>
        </w:rPr>
        <w:t>udzielenie zamówienia.</w:t>
      </w:r>
    </w:p>
    <w:p w14:paraId="49F9CC7E" w14:textId="77777777" w:rsidR="00555813" w:rsidRPr="00E54EA3" w:rsidRDefault="00555813" w:rsidP="00555813">
      <w:pPr>
        <w:spacing w:after="0" w:line="360" w:lineRule="auto"/>
        <w:contextualSpacing/>
        <w:jc w:val="both"/>
        <w:rPr>
          <w:rFonts w:cs="Arial"/>
          <w:szCs w:val="20"/>
        </w:rPr>
      </w:pPr>
    </w:p>
    <w:p w14:paraId="0F26CDCD" w14:textId="77777777" w:rsidR="00555813" w:rsidRPr="00E54EA3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E54EA3">
        <w:rPr>
          <w:szCs w:val="20"/>
        </w:rPr>
        <w:t>Oświadczam, że w stosunku do następującego/</w:t>
      </w:r>
      <w:proofErr w:type="spellStart"/>
      <w:r w:rsidRPr="00E54EA3">
        <w:rPr>
          <w:szCs w:val="20"/>
        </w:rPr>
        <w:t>ych</w:t>
      </w:r>
      <w:proofErr w:type="spellEnd"/>
      <w:r w:rsidRPr="00E54EA3">
        <w:rPr>
          <w:szCs w:val="20"/>
        </w:rPr>
        <w:t xml:space="preserve"> podmiotu/</w:t>
      </w:r>
      <w:proofErr w:type="spellStart"/>
      <w:r w:rsidRPr="00E54EA3">
        <w:rPr>
          <w:szCs w:val="20"/>
        </w:rPr>
        <w:t>tów</w:t>
      </w:r>
      <w:proofErr w:type="spellEnd"/>
      <w:r w:rsidRPr="00E54EA3">
        <w:rPr>
          <w:szCs w:val="20"/>
        </w:rPr>
        <w:t>, będącego/</w:t>
      </w:r>
      <w:proofErr w:type="spellStart"/>
      <w:r w:rsidRPr="00E54EA3">
        <w:rPr>
          <w:szCs w:val="20"/>
        </w:rPr>
        <w:t>ych</w:t>
      </w:r>
      <w:proofErr w:type="spellEnd"/>
      <w:r w:rsidRPr="00E54EA3">
        <w:rPr>
          <w:szCs w:val="20"/>
        </w:rPr>
        <w:t xml:space="preserve"> podwykonawcą/</w:t>
      </w:r>
      <w:proofErr w:type="spellStart"/>
      <w:r w:rsidRPr="00E54EA3">
        <w:rPr>
          <w:szCs w:val="20"/>
        </w:rPr>
        <w:t>ami</w:t>
      </w:r>
      <w:proofErr w:type="spellEnd"/>
      <w:r w:rsidRPr="00E54EA3">
        <w:rPr>
          <w:szCs w:val="20"/>
        </w:rPr>
        <w:t>:</w:t>
      </w:r>
      <w:r w:rsidRPr="00E54EA3">
        <w:rPr>
          <w:rFonts w:cs="Arial"/>
          <w:szCs w:val="20"/>
        </w:rPr>
        <w:t xml:space="preserve"> ……………….…………………………………………………………..….…… </w:t>
      </w:r>
      <w:r w:rsidRPr="00E54EA3">
        <w:rPr>
          <w:rFonts w:cs="Arial"/>
          <w:i/>
          <w:szCs w:val="20"/>
        </w:rPr>
        <w:t>(podać pełną nazwę/firmę, adres, a także w zależności od podmiotu: NIP/PESEL, KRS/</w:t>
      </w:r>
      <w:proofErr w:type="spellStart"/>
      <w:r w:rsidRPr="00E54EA3">
        <w:rPr>
          <w:rFonts w:cs="Arial"/>
          <w:i/>
          <w:szCs w:val="20"/>
        </w:rPr>
        <w:t>CEiDG</w:t>
      </w:r>
      <w:proofErr w:type="spellEnd"/>
      <w:r w:rsidRPr="00E54EA3">
        <w:rPr>
          <w:rFonts w:cs="Arial"/>
          <w:i/>
          <w:szCs w:val="20"/>
        </w:rPr>
        <w:t>)</w:t>
      </w:r>
      <w:r w:rsidRPr="00E54EA3">
        <w:rPr>
          <w:rFonts w:cs="Arial"/>
          <w:szCs w:val="20"/>
        </w:rPr>
        <w:t xml:space="preserve">, </w:t>
      </w:r>
      <w:r w:rsidRPr="00E54EA3">
        <w:rPr>
          <w:szCs w:val="20"/>
        </w:rPr>
        <w:t>nie zachodzą podstawy wykluczenia z postępowania o udzielenie zamówienia.</w:t>
      </w:r>
    </w:p>
    <w:p w14:paraId="5EB1E4A6" w14:textId="77777777" w:rsidR="00555813" w:rsidRPr="00E54EA3" w:rsidRDefault="00555813" w:rsidP="00555813">
      <w:pPr>
        <w:spacing w:after="0" w:line="360" w:lineRule="auto"/>
        <w:contextualSpacing/>
        <w:jc w:val="both"/>
        <w:rPr>
          <w:rFonts w:cs="Arial"/>
          <w:szCs w:val="20"/>
        </w:rPr>
      </w:pPr>
    </w:p>
    <w:p w14:paraId="699D9077" w14:textId="77777777" w:rsidR="00555813" w:rsidRPr="00E54EA3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E54EA3">
        <w:rPr>
          <w:szCs w:val="20"/>
        </w:rPr>
        <w:t xml:space="preserve">Oświadczam, że wszystkie informacje podane w powyższych oświadczeniach są aktualne </w:t>
      </w:r>
      <w:r w:rsidRPr="00E54EA3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BC0F1A" w14:textId="77777777" w:rsidR="00555813" w:rsidRPr="00E54EA3" w:rsidRDefault="00555813" w:rsidP="0055581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szCs w:val="20"/>
        </w:rPr>
      </w:pPr>
    </w:p>
    <w:p w14:paraId="359C4B89" w14:textId="77777777" w:rsidR="00555813" w:rsidRPr="00E54EA3" w:rsidRDefault="00555813" w:rsidP="0055581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szCs w:val="20"/>
        </w:rPr>
      </w:pPr>
    </w:p>
    <w:p w14:paraId="480AA09C" w14:textId="77777777" w:rsidR="00555813" w:rsidRPr="00E54EA3" w:rsidRDefault="00555813" w:rsidP="00555813">
      <w:pPr>
        <w:tabs>
          <w:tab w:val="right" w:pos="284"/>
          <w:tab w:val="left" w:pos="408"/>
        </w:tabs>
        <w:spacing w:after="0" w:line="360" w:lineRule="auto"/>
        <w:contextualSpacing/>
        <w:jc w:val="both"/>
        <w:rPr>
          <w:szCs w:val="20"/>
        </w:rPr>
      </w:pPr>
    </w:p>
    <w:p w14:paraId="5AC05258" w14:textId="77777777" w:rsidR="00555813" w:rsidRPr="00E54EA3" w:rsidRDefault="00555813" w:rsidP="00555813">
      <w:pPr>
        <w:spacing w:after="0" w:line="360" w:lineRule="auto"/>
        <w:contextualSpacing/>
        <w:jc w:val="both"/>
        <w:rPr>
          <w:szCs w:val="20"/>
        </w:rPr>
      </w:pPr>
      <w:r w:rsidRPr="00E54EA3">
        <w:rPr>
          <w:szCs w:val="20"/>
        </w:rPr>
        <w:t xml:space="preserve">  </w:t>
      </w:r>
      <w:r>
        <w:rPr>
          <w:szCs w:val="20"/>
        </w:rPr>
        <w:t xml:space="preserve">  </w:t>
      </w:r>
      <w:r w:rsidRPr="00E54EA3">
        <w:rPr>
          <w:szCs w:val="20"/>
        </w:rPr>
        <w:t xml:space="preserve"> ....................................................</w:t>
      </w:r>
      <w:r w:rsidRPr="00E54EA3">
        <w:rPr>
          <w:szCs w:val="20"/>
        </w:rPr>
        <w:tab/>
        <w:t xml:space="preserve">    </w:t>
      </w:r>
      <w:r w:rsidRPr="00E54EA3">
        <w:rPr>
          <w:szCs w:val="20"/>
        </w:rPr>
        <w:tab/>
        <w:t xml:space="preserve">      </w:t>
      </w:r>
      <w:r>
        <w:rPr>
          <w:szCs w:val="20"/>
        </w:rPr>
        <w:t xml:space="preserve">                                     …………</w:t>
      </w:r>
      <w:r w:rsidRPr="00E54EA3">
        <w:rPr>
          <w:szCs w:val="20"/>
        </w:rPr>
        <w:t>………………………....................................</w:t>
      </w:r>
    </w:p>
    <w:p w14:paraId="1F23D35C" w14:textId="77777777" w:rsidR="00555813" w:rsidRPr="00E54EA3" w:rsidRDefault="00555813" w:rsidP="00555813">
      <w:pPr>
        <w:spacing w:after="0" w:line="360" w:lineRule="auto"/>
        <w:contextualSpacing/>
        <w:jc w:val="both"/>
        <w:rPr>
          <w:color w:val="FF0000"/>
          <w:szCs w:val="20"/>
        </w:rPr>
      </w:pPr>
      <w:r w:rsidRPr="00E54EA3">
        <w:rPr>
          <w:szCs w:val="20"/>
        </w:rPr>
        <w:t xml:space="preserve">          </w:t>
      </w:r>
      <w:r>
        <w:rPr>
          <w:szCs w:val="20"/>
        </w:rPr>
        <w:t xml:space="preserve">   </w:t>
      </w:r>
      <w:r w:rsidRPr="00E54EA3">
        <w:rPr>
          <w:szCs w:val="20"/>
        </w:rPr>
        <w:t xml:space="preserve"> (Miejscowość i data)</w:t>
      </w:r>
      <w:r w:rsidRPr="00E54EA3">
        <w:rPr>
          <w:szCs w:val="20"/>
        </w:rPr>
        <w:tab/>
      </w:r>
      <w:r w:rsidRPr="00E54EA3">
        <w:rPr>
          <w:szCs w:val="20"/>
        </w:rPr>
        <w:tab/>
      </w:r>
      <w:r w:rsidRPr="00E54EA3">
        <w:rPr>
          <w:szCs w:val="20"/>
        </w:rPr>
        <w:tab/>
        <w:t xml:space="preserve">               </w:t>
      </w:r>
      <w:r w:rsidRPr="00E54EA3">
        <w:rPr>
          <w:szCs w:val="20"/>
        </w:rPr>
        <w:tab/>
        <w:t>(Podpis i pieczęć osoby/osób</w:t>
      </w:r>
      <w:r w:rsidRPr="00E54EA3">
        <w:rPr>
          <w:color w:val="FF0000"/>
          <w:szCs w:val="20"/>
        </w:rPr>
        <w:t xml:space="preserve"> </w:t>
      </w:r>
      <w:r w:rsidRPr="00E54EA3">
        <w:rPr>
          <w:szCs w:val="20"/>
        </w:rPr>
        <w:t>uprawnionych)</w:t>
      </w:r>
    </w:p>
    <w:p w14:paraId="28FEA7E2" w14:textId="695AFEDE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2F08694" w14:textId="4067C63D" w:rsidR="0051720E" w:rsidRDefault="0051720E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82CF045" w14:textId="77777777" w:rsidR="0051720E" w:rsidRPr="00487A81" w:rsidRDefault="0051720E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4C7B5AB3" w14:textId="2F4E4933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  <w:r w:rsidR="0051720E">
        <w:rPr>
          <w:rFonts w:eastAsia="Times New Roman" w:cs="Calibri"/>
          <w:szCs w:val="20"/>
          <w:lang w:eastAsia="ar-SA"/>
        </w:rPr>
        <w:t>……….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  <w:r w:rsidR="0051720E">
        <w:rPr>
          <w:rFonts w:eastAsia="Times New Roman" w:cs="Calibri"/>
          <w:szCs w:val="20"/>
          <w:lang w:eastAsia="ar-SA"/>
        </w:rPr>
        <w:t>..........</w:t>
      </w:r>
    </w:p>
    <w:p w14:paraId="599939F3" w14:textId="4513F776" w:rsidR="00D70B0B" w:rsidRDefault="00487A81" w:rsidP="004C4A5B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i pieczęć osoby/osób uprawnionych w imieniu Wykonawcy)</w:t>
      </w: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p w14:paraId="778CB1AB" w14:textId="77777777" w:rsidR="00C83D10" w:rsidRPr="00C83D10" w:rsidRDefault="00C83D10" w:rsidP="00C83D10"/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5468" w14:textId="77777777" w:rsidR="0026287B" w:rsidRDefault="0026287B" w:rsidP="006C57B8">
      <w:pPr>
        <w:spacing w:after="0" w:line="240" w:lineRule="auto"/>
      </w:pPr>
      <w:r>
        <w:separator/>
      </w:r>
    </w:p>
  </w:endnote>
  <w:endnote w:type="continuationSeparator" w:id="0">
    <w:p w14:paraId="0D4630C5" w14:textId="77777777" w:rsidR="0026287B" w:rsidRDefault="0026287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9281" w14:textId="77777777" w:rsidR="0026287B" w:rsidRDefault="0026287B" w:rsidP="006C57B8">
      <w:pPr>
        <w:spacing w:after="0" w:line="240" w:lineRule="auto"/>
      </w:pPr>
      <w:r>
        <w:separator/>
      </w:r>
    </w:p>
  </w:footnote>
  <w:footnote w:type="continuationSeparator" w:id="0">
    <w:p w14:paraId="1505D656" w14:textId="77777777" w:rsidR="0026287B" w:rsidRDefault="0026287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D5D"/>
    <w:rsid w:val="000B4A15"/>
    <w:rsid w:val="000C215C"/>
    <w:rsid w:val="000D51AF"/>
    <w:rsid w:val="000F6D67"/>
    <w:rsid w:val="00151274"/>
    <w:rsid w:val="00153B03"/>
    <w:rsid w:val="00162C5A"/>
    <w:rsid w:val="00187A7E"/>
    <w:rsid w:val="001A0B2E"/>
    <w:rsid w:val="001E6D09"/>
    <w:rsid w:val="001F7A3C"/>
    <w:rsid w:val="00201CD5"/>
    <w:rsid w:val="002330C6"/>
    <w:rsid w:val="002330C7"/>
    <w:rsid w:val="00244A1D"/>
    <w:rsid w:val="0026287B"/>
    <w:rsid w:val="00275747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C0A03"/>
    <w:rsid w:val="005E3840"/>
    <w:rsid w:val="005F1AB1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9063F"/>
    <w:rsid w:val="00791F99"/>
    <w:rsid w:val="007A4CAA"/>
    <w:rsid w:val="007A58E7"/>
    <w:rsid w:val="007C5E69"/>
    <w:rsid w:val="007F156E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850FE"/>
    <w:rsid w:val="00A851A1"/>
    <w:rsid w:val="00AB053C"/>
    <w:rsid w:val="00B128A3"/>
    <w:rsid w:val="00B42889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F1725"/>
    <w:rsid w:val="00D60746"/>
    <w:rsid w:val="00D70B0B"/>
    <w:rsid w:val="00D9733A"/>
    <w:rsid w:val="00DB3C9A"/>
    <w:rsid w:val="00DB729C"/>
    <w:rsid w:val="00E11DE1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588F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</cp:revision>
  <cp:lastPrinted>2020-12-03T13:57:00Z</cp:lastPrinted>
  <dcterms:created xsi:type="dcterms:W3CDTF">2020-11-30T09:32:00Z</dcterms:created>
  <dcterms:modified xsi:type="dcterms:W3CDTF">2020-12-03T13:57:00Z</dcterms:modified>
</cp:coreProperties>
</file>