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CA65" w14:textId="48C1E04E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Lato" w:hAnsi="Lato"/>
          <w:b/>
          <w:i/>
          <w:color w:val="000000"/>
          <w:sz w:val="20"/>
          <w:szCs w:val="20"/>
          <w:lang w:bidi="pl-PL"/>
        </w:rPr>
      </w:pPr>
      <w:bookmarkStart w:id="0" w:name="_GoBack"/>
      <w:bookmarkEnd w:id="0"/>
      <w:r w:rsidRPr="00D267A7">
        <w:rPr>
          <w:rFonts w:ascii="Lato" w:hAnsi="Lato"/>
          <w:b/>
          <w:i/>
          <w:color w:val="000000"/>
          <w:sz w:val="20"/>
          <w:szCs w:val="20"/>
          <w:lang w:bidi="pl-PL"/>
        </w:rPr>
        <w:t xml:space="preserve">Załącznik nr </w:t>
      </w:r>
      <w:r w:rsidR="00235E88">
        <w:rPr>
          <w:rFonts w:ascii="Lato" w:hAnsi="Lato"/>
          <w:b/>
          <w:i/>
          <w:color w:val="000000"/>
          <w:sz w:val="20"/>
          <w:szCs w:val="20"/>
          <w:lang w:bidi="pl-PL"/>
        </w:rPr>
        <w:t>8</w:t>
      </w:r>
      <w:r w:rsidR="00235E88" w:rsidRPr="00D267A7">
        <w:rPr>
          <w:rFonts w:ascii="Lato" w:hAnsi="Lato"/>
          <w:b/>
          <w:i/>
          <w:color w:val="000000"/>
          <w:sz w:val="20"/>
          <w:szCs w:val="20"/>
          <w:lang w:bidi="pl-PL"/>
        </w:rPr>
        <w:t xml:space="preserve"> </w:t>
      </w:r>
      <w:r w:rsidRPr="00D267A7">
        <w:rPr>
          <w:rFonts w:ascii="Lato" w:hAnsi="Lato"/>
          <w:b/>
          <w:i/>
          <w:color w:val="000000"/>
          <w:sz w:val="20"/>
          <w:szCs w:val="20"/>
          <w:lang w:bidi="pl-PL"/>
        </w:rPr>
        <w:t>do SIWZ</w:t>
      </w:r>
    </w:p>
    <w:p w14:paraId="1B9968B9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 xml:space="preserve">Nr referencyjny Zamówienia: </w:t>
      </w:r>
      <w:r w:rsidRPr="00D267A7">
        <w:rPr>
          <w:rFonts w:ascii="Lato" w:hAnsi="Lato"/>
          <w:b/>
          <w:sz w:val="20"/>
          <w:szCs w:val="20"/>
        </w:rPr>
        <w:t>ZP.26.</w:t>
      </w:r>
      <w:r w:rsidR="008C62FF">
        <w:rPr>
          <w:rFonts w:ascii="Lato" w:hAnsi="Lato"/>
          <w:b/>
          <w:sz w:val="20"/>
          <w:szCs w:val="20"/>
        </w:rPr>
        <w:t>10</w:t>
      </w:r>
      <w:r w:rsidRPr="00D267A7">
        <w:rPr>
          <w:rFonts w:ascii="Lato" w:hAnsi="Lato"/>
          <w:b/>
          <w:sz w:val="20"/>
          <w:szCs w:val="20"/>
        </w:rPr>
        <w:t>.2019</w:t>
      </w:r>
    </w:p>
    <w:p w14:paraId="6753477D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</w:p>
    <w:p w14:paraId="00EA6ECA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u w:val="single"/>
          <w:lang w:bidi="pl-PL"/>
        </w:rPr>
        <w:t>Zamawiający:</w:t>
      </w:r>
    </w:p>
    <w:p w14:paraId="3CA8EFD5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</w:p>
    <w:p w14:paraId="38059DEA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Biebrzański Park Narodowy</w:t>
      </w:r>
    </w:p>
    <w:p w14:paraId="4A87EFA7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Osowiec-Twierdza 8</w:t>
      </w:r>
    </w:p>
    <w:p w14:paraId="5C01A4BF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19-110 Goniądz</w:t>
      </w:r>
    </w:p>
    <w:p w14:paraId="461A0D60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lang w:bidi="pl-PL"/>
        </w:rPr>
      </w:pPr>
    </w:p>
    <w:p w14:paraId="707FFB7B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u w:val="single"/>
          <w:lang w:bidi="pl-PL"/>
        </w:rPr>
        <w:t>Wykonawca:</w:t>
      </w:r>
    </w:p>
    <w:p w14:paraId="78DF9531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b/>
          <w:color w:val="000000"/>
          <w:sz w:val="20"/>
          <w:szCs w:val="20"/>
          <w:u w:val="single"/>
          <w:lang w:bidi="pl-PL"/>
        </w:rPr>
      </w:pPr>
    </w:p>
    <w:p w14:paraId="346B6E37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186FFFBC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1BB29B47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2DFBAD50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color w:val="000000"/>
          <w:sz w:val="20"/>
          <w:szCs w:val="20"/>
          <w:lang w:bidi="pl-PL"/>
        </w:rPr>
        <w:t>...............................................................................................</w:t>
      </w:r>
    </w:p>
    <w:p w14:paraId="2B34AA95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1E80EBC6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52E1D602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 xml:space="preserve">WYKAZ CZĘŚCI ZAMÓWIENIA </w:t>
      </w:r>
    </w:p>
    <w:p w14:paraId="3CDBE4B7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b/>
          <w:color w:val="000000"/>
          <w:sz w:val="20"/>
          <w:szCs w:val="20"/>
          <w:lang w:bidi="pl-PL"/>
        </w:rPr>
      </w:pPr>
      <w:r w:rsidRPr="00D267A7">
        <w:rPr>
          <w:rFonts w:ascii="Lato" w:hAnsi="Lato"/>
          <w:b/>
          <w:color w:val="000000"/>
          <w:sz w:val="20"/>
          <w:szCs w:val="20"/>
          <w:lang w:bidi="pl-PL"/>
        </w:rPr>
        <w:t>KTÓRE ZOSTANĄ POWIERZONE PODWYKONAWCOM</w:t>
      </w:r>
    </w:p>
    <w:p w14:paraId="5AE22016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/>
          <w:color w:val="000000"/>
          <w:sz w:val="20"/>
          <w:szCs w:val="20"/>
          <w:lang w:bidi="pl-PL"/>
        </w:rPr>
      </w:pPr>
    </w:p>
    <w:p w14:paraId="40BB627F" w14:textId="674EF0A7" w:rsidR="00235E88" w:rsidRPr="00A61681" w:rsidRDefault="00035FF9" w:rsidP="00235E88">
      <w:pPr>
        <w:spacing w:line="276" w:lineRule="auto"/>
        <w:contextualSpacing/>
        <w:jc w:val="both"/>
        <w:rPr>
          <w:b/>
          <w:color w:val="000000"/>
          <w:szCs w:val="20"/>
          <w:lang w:eastAsia="pl-PL" w:bidi="pl-PL"/>
        </w:rPr>
      </w:pPr>
      <w:r w:rsidRPr="00D267A7">
        <w:rPr>
          <w:color w:val="000000"/>
          <w:szCs w:val="20"/>
          <w:lang w:bidi="pl-PL"/>
        </w:rPr>
        <w:t xml:space="preserve">Zamówienie: </w:t>
      </w:r>
      <w:r w:rsidR="00235E88">
        <w:rPr>
          <w:color w:val="000000"/>
          <w:szCs w:val="20"/>
          <w:lang w:bidi="pl-PL"/>
        </w:rPr>
        <w:t>„</w:t>
      </w:r>
      <w:r w:rsidR="00235E88">
        <w:rPr>
          <w:rFonts w:cs="F2"/>
          <w:b/>
          <w:szCs w:val="20"/>
          <w:lang w:eastAsia="pl-PL"/>
        </w:rPr>
        <w:t>P</w:t>
      </w:r>
      <w:r w:rsidR="00235E88" w:rsidRPr="003868EB">
        <w:rPr>
          <w:b/>
          <w:szCs w:val="20"/>
        </w:rPr>
        <w:t xml:space="preserve">rzygotowanie i przeprowadzenie szkolenia pod tytułem: </w:t>
      </w:r>
      <w:r w:rsidR="00235E88" w:rsidRPr="00156ED7">
        <w:rPr>
          <w:b/>
          <w:i/>
          <w:iCs/>
          <w:szCs w:val="20"/>
        </w:rPr>
        <w:t>Szkoła teledetekcji w Biebrzańskim Parku Narodowym</w:t>
      </w:r>
      <w:r w:rsidR="00235E88" w:rsidRPr="00A61681">
        <w:rPr>
          <w:b/>
          <w:color w:val="000000"/>
          <w:szCs w:val="20"/>
          <w:lang w:eastAsia="pl-PL" w:bidi="pl-PL"/>
        </w:rPr>
        <w:t xml:space="preserve"> realizowanego w ramach projektu POIS.02.04.00-00-0001/18</w:t>
      </w:r>
      <w:r w:rsidR="00972D9E">
        <w:rPr>
          <w:b/>
          <w:color w:val="000000"/>
          <w:szCs w:val="20"/>
          <w:lang w:eastAsia="pl-PL" w:bidi="pl-PL"/>
        </w:rPr>
        <w:t>-00</w:t>
      </w:r>
      <w:r w:rsidR="00235E88" w:rsidRPr="00A61681">
        <w:rPr>
          <w:b/>
          <w:color w:val="000000"/>
          <w:szCs w:val="20"/>
          <w:lang w:eastAsia="pl-PL" w:bidi="pl-PL"/>
        </w:rPr>
        <w:t xml:space="preserve"> </w:t>
      </w:r>
      <w:r w:rsidR="00235E88" w:rsidRPr="00A61681">
        <w:rPr>
          <w:b/>
          <w:szCs w:val="20"/>
        </w:rPr>
        <w:t xml:space="preserve">dofinansowanego przez </w:t>
      </w:r>
      <w:r w:rsidR="00235E88"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="00235E88" w:rsidRPr="00A61681">
        <w:rPr>
          <w:rFonts w:cs="F2"/>
          <w:b/>
          <w:bCs/>
          <w:szCs w:val="20"/>
          <w:lang w:eastAsia="pl-PL"/>
        </w:rPr>
        <w:t>mowa Nr 29/2019/Wn10/OP-DO-YS/D.</w:t>
      </w:r>
      <w:r w:rsidR="00235E88" w:rsidRPr="00A61681">
        <w:rPr>
          <w:b/>
          <w:color w:val="000000"/>
          <w:szCs w:val="20"/>
          <w:lang w:eastAsia="pl-PL" w:bidi="pl-PL"/>
        </w:rPr>
        <w:t xml:space="preserve">” </w:t>
      </w:r>
    </w:p>
    <w:p w14:paraId="2FF5E381" w14:textId="6FBE7C1F" w:rsidR="00035FF9" w:rsidRPr="00D267A7" w:rsidRDefault="00035FF9" w:rsidP="008268A7">
      <w:pPr>
        <w:spacing w:line="240" w:lineRule="auto"/>
        <w:jc w:val="both"/>
        <w:rPr>
          <w:rFonts w:cstheme="minorHAnsi"/>
          <w:b/>
          <w:color w:val="000000"/>
          <w:szCs w:val="20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3742"/>
        <w:gridCol w:w="1496"/>
      </w:tblGrid>
      <w:tr w:rsidR="00035FF9" w:rsidRPr="00D267A7" w14:paraId="73558714" w14:textId="77777777" w:rsidTr="00D5296E">
        <w:trPr>
          <w:trHeight w:val="874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7259AD7" w14:textId="77777777"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Nazwa podwykonawcy</w:t>
            </w:r>
          </w:p>
          <w:p w14:paraId="48B1EED1" w14:textId="77777777" w:rsidR="0084393D" w:rsidRPr="00D267A7" w:rsidRDefault="0084393D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(o ile jest znana)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23910E" w14:textId="77777777"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Nazwa części zamówienia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14:paraId="0880AAB8" w14:textId="77777777"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Opis powierzonej części zamówienia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B220639" w14:textId="77777777" w:rsidR="00035FF9" w:rsidRPr="00D267A7" w:rsidRDefault="00035FF9" w:rsidP="00D5296E">
            <w:pPr>
              <w:spacing w:line="240" w:lineRule="auto"/>
              <w:contextualSpacing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D267A7">
              <w:rPr>
                <w:rFonts w:cstheme="minorHAnsi"/>
                <w:b/>
                <w:color w:val="000000"/>
                <w:sz w:val="18"/>
                <w:szCs w:val="18"/>
              </w:rPr>
              <w:t>Wartość części zamówienia brutto [zł]</w:t>
            </w:r>
          </w:p>
        </w:tc>
      </w:tr>
      <w:tr w:rsidR="00035FF9" w:rsidRPr="00D267A7" w14:paraId="6089C421" w14:textId="77777777" w:rsidTr="00D5296E">
        <w:tc>
          <w:tcPr>
            <w:tcW w:w="1951" w:type="dxa"/>
          </w:tcPr>
          <w:p w14:paraId="332C0A52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4AF9A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</w:tcPr>
          <w:p w14:paraId="5221692E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6CCF96D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35FF9" w:rsidRPr="00D267A7" w14:paraId="26A3FE45" w14:textId="77777777" w:rsidTr="00D5296E">
        <w:tc>
          <w:tcPr>
            <w:tcW w:w="1951" w:type="dxa"/>
          </w:tcPr>
          <w:p w14:paraId="203617A8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65090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</w:tcPr>
          <w:p w14:paraId="7CBD778E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BA07B39" w14:textId="77777777" w:rsidR="00035FF9" w:rsidRPr="00D267A7" w:rsidRDefault="00035FF9" w:rsidP="00D5296E">
            <w:pPr>
              <w:spacing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C5E5842" w14:textId="77777777"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14:paraId="4A6CC8D9" w14:textId="77777777"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14:paraId="4A6203D3" w14:textId="77777777" w:rsidR="00035FF9" w:rsidRPr="00D267A7" w:rsidRDefault="00035FF9" w:rsidP="00035FF9">
      <w:pPr>
        <w:spacing w:line="240" w:lineRule="auto"/>
        <w:jc w:val="both"/>
        <w:rPr>
          <w:rFonts w:cstheme="minorHAnsi"/>
          <w:color w:val="000000"/>
          <w:szCs w:val="20"/>
          <w:lang w:bidi="pl-PL"/>
        </w:rPr>
      </w:pPr>
    </w:p>
    <w:p w14:paraId="2D398B12" w14:textId="77777777" w:rsidR="00035FF9" w:rsidRPr="00D267A7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Cs w:val="20"/>
          <w:lang w:bidi="pl-PL"/>
        </w:rPr>
      </w:pPr>
      <w:r w:rsidRPr="00D267A7">
        <w:rPr>
          <w:rFonts w:cstheme="minorHAnsi"/>
          <w:color w:val="000000"/>
          <w:szCs w:val="20"/>
          <w:lang w:bidi="pl-PL"/>
        </w:rPr>
        <w:t xml:space="preserve">    ......................................................                                                        .........................................................................</w:t>
      </w:r>
    </w:p>
    <w:p w14:paraId="13990E14" w14:textId="77777777" w:rsidR="00035FF9" w:rsidRPr="00D267A7" w:rsidRDefault="00035FF9" w:rsidP="00035FF9">
      <w:pPr>
        <w:spacing w:line="240" w:lineRule="auto"/>
        <w:contextualSpacing/>
        <w:jc w:val="both"/>
        <w:rPr>
          <w:rFonts w:cstheme="minorHAnsi"/>
          <w:color w:val="000000"/>
          <w:szCs w:val="20"/>
          <w:lang w:bidi="pl-PL"/>
        </w:rPr>
      </w:pPr>
      <w:r w:rsidRPr="00D267A7">
        <w:rPr>
          <w:rFonts w:cstheme="minorHAnsi"/>
          <w:color w:val="000000"/>
          <w:szCs w:val="20"/>
          <w:lang w:bidi="pl-PL"/>
        </w:rPr>
        <w:t xml:space="preserve">         (Miejscowość i data)                                                 (Podpis i pieczęć osoby/osób uprawnionych)</w:t>
      </w:r>
    </w:p>
    <w:p w14:paraId="71BDD540" w14:textId="77777777" w:rsidR="00035FF9" w:rsidRPr="00D267A7" w:rsidRDefault="00035FF9" w:rsidP="00035FF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Lato" w:hAnsi="Lato"/>
          <w:color w:val="000000"/>
          <w:sz w:val="20"/>
          <w:szCs w:val="20"/>
          <w:lang w:bidi="pl-PL"/>
        </w:rPr>
      </w:pPr>
    </w:p>
    <w:p w14:paraId="1AAAFD1A" w14:textId="77777777" w:rsidR="007B5C59" w:rsidRPr="00D267A7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D267A7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33F6" w14:textId="77777777" w:rsidR="00D5296E" w:rsidRDefault="00D5296E" w:rsidP="006C57B8">
      <w:pPr>
        <w:spacing w:after="0" w:line="240" w:lineRule="auto"/>
      </w:pPr>
      <w:r>
        <w:separator/>
      </w:r>
    </w:p>
  </w:endnote>
  <w:endnote w:type="continuationSeparator" w:id="0">
    <w:p w14:paraId="4385DC41" w14:textId="77777777" w:rsidR="00D5296E" w:rsidRDefault="00D5296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087F" w14:textId="77777777" w:rsidR="00D5296E" w:rsidRDefault="00D5296E">
    <w:pPr>
      <w:pStyle w:val="Stopka"/>
    </w:pPr>
  </w:p>
  <w:p w14:paraId="130BE39B" w14:textId="77777777" w:rsidR="00D5296E" w:rsidRDefault="00D5296E"/>
  <w:p w14:paraId="4A276143" w14:textId="77777777" w:rsidR="00D5296E" w:rsidRDefault="00D529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A2D5" w14:textId="77777777" w:rsidR="00D5296E" w:rsidRPr="00495517" w:rsidRDefault="00D5296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11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8268A7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  <w:p w14:paraId="725781FE" w14:textId="77777777" w:rsidR="00D5296E" w:rsidRDefault="00D5296E"/>
  <w:p w14:paraId="2222EB74" w14:textId="77777777" w:rsidR="00D5296E" w:rsidRDefault="00D529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02E5" w14:textId="77777777" w:rsidR="00D5296E" w:rsidRPr="00495517" w:rsidRDefault="00D5296E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06B2D543" wp14:editId="15AC306D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83DF" w14:textId="77777777" w:rsidR="00D5296E" w:rsidRDefault="00D5296E" w:rsidP="006C57B8">
      <w:pPr>
        <w:spacing w:after="0" w:line="240" w:lineRule="auto"/>
      </w:pPr>
      <w:r>
        <w:separator/>
      </w:r>
    </w:p>
  </w:footnote>
  <w:footnote w:type="continuationSeparator" w:id="0">
    <w:p w14:paraId="5FFC8C54" w14:textId="77777777" w:rsidR="00D5296E" w:rsidRDefault="00D5296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AAAF" w14:textId="77777777" w:rsidR="00D5296E" w:rsidRDefault="00D5296E">
    <w:pPr>
      <w:pStyle w:val="Nagwek"/>
    </w:pPr>
  </w:p>
  <w:p w14:paraId="33B1D0D8" w14:textId="77777777" w:rsidR="00D5296E" w:rsidRDefault="00D5296E"/>
  <w:p w14:paraId="47A5C888" w14:textId="77777777" w:rsidR="00D5296E" w:rsidRDefault="00D529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6393" w14:textId="77777777" w:rsidR="00D5296E" w:rsidRDefault="00D5296E">
    <w:pPr>
      <w:pStyle w:val="Nagwek"/>
    </w:pPr>
  </w:p>
  <w:p w14:paraId="17E9CDC1" w14:textId="77777777" w:rsidR="00D5296E" w:rsidRDefault="00D5296E"/>
  <w:p w14:paraId="7F87264C" w14:textId="77777777" w:rsidR="00D5296E" w:rsidRDefault="00D529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D5296E" w:rsidRPr="006434B6" w14:paraId="35AD8E56" w14:textId="77777777" w:rsidTr="00D5296E">
      <w:trPr>
        <w:cantSplit/>
        <w:trHeight w:val="390"/>
      </w:trPr>
      <w:tc>
        <w:tcPr>
          <w:tcW w:w="3712" w:type="dxa"/>
          <w:gridSpan w:val="2"/>
        </w:tcPr>
        <w:p w14:paraId="5B2CE89D" w14:textId="77777777" w:rsidR="00D5296E" w:rsidRPr="006434B6" w:rsidRDefault="00D5296E" w:rsidP="00D5296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3681072" wp14:editId="3A4BBD88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64E4B982" w14:textId="77777777" w:rsidR="00D5296E" w:rsidRPr="006434B6" w:rsidRDefault="00D5296E" w:rsidP="00D5296E">
          <w:pPr>
            <w:pStyle w:val="Nagwek2"/>
          </w:pPr>
        </w:p>
      </w:tc>
    </w:tr>
    <w:tr w:rsidR="00D5296E" w:rsidRPr="006434B6" w14:paraId="7F6114FC" w14:textId="77777777" w:rsidTr="00D5296E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5E3A5879" w14:textId="77777777" w:rsidR="00D5296E" w:rsidRPr="006434B6" w:rsidRDefault="00D5296E" w:rsidP="00D5296E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D5296E" w:rsidRPr="006434B6" w14:paraId="06AD869B" w14:textId="77777777" w:rsidTr="00D5296E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A6F117D" w14:textId="77777777" w:rsidR="00D5296E" w:rsidRPr="006434B6" w:rsidRDefault="00D5296E" w:rsidP="00D5296E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1FED1B0" w14:textId="77777777"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47BF0848" w14:textId="77777777" w:rsidR="00D5296E" w:rsidRPr="006434B6" w:rsidRDefault="00D5296E" w:rsidP="00D5296E">
          <w:pPr>
            <w:pStyle w:val="Nagwek"/>
            <w:rPr>
              <w:sz w:val="16"/>
              <w:szCs w:val="16"/>
            </w:rPr>
          </w:pPr>
        </w:p>
      </w:tc>
    </w:tr>
    <w:tr w:rsidR="00D5296E" w:rsidRPr="008268A7" w14:paraId="1EE5F2F7" w14:textId="77777777" w:rsidTr="00D5296E">
      <w:trPr>
        <w:cantSplit/>
        <w:trHeight w:val="567"/>
      </w:trPr>
      <w:tc>
        <w:tcPr>
          <w:tcW w:w="9405" w:type="dxa"/>
          <w:gridSpan w:val="4"/>
          <w:vAlign w:val="bottom"/>
        </w:tcPr>
        <w:p w14:paraId="4A11909F" w14:textId="77777777" w:rsidR="00D5296E" w:rsidRPr="006434B6" w:rsidRDefault="00D5296E" w:rsidP="00D5296E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76A6A0FA" w14:textId="77777777" w:rsidR="00D5296E" w:rsidRPr="00D267A7" w:rsidRDefault="00D5296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5FF9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84812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35E88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755E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3CEA"/>
    <w:rsid w:val="00567604"/>
    <w:rsid w:val="005708F4"/>
    <w:rsid w:val="00577725"/>
    <w:rsid w:val="00581239"/>
    <w:rsid w:val="00582541"/>
    <w:rsid w:val="005979EF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7275A"/>
    <w:rsid w:val="0079063F"/>
    <w:rsid w:val="00791F99"/>
    <w:rsid w:val="00794863"/>
    <w:rsid w:val="007A4CAA"/>
    <w:rsid w:val="007A58E7"/>
    <w:rsid w:val="007B5C59"/>
    <w:rsid w:val="007C5E69"/>
    <w:rsid w:val="007E3E6A"/>
    <w:rsid w:val="007E7ACA"/>
    <w:rsid w:val="007F08B9"/>
    <w:rsid w:val="007F4B7C"/>
    <w:rsid w:val="007F7777"/>
    <w:rsid w:val="00802705"/>
    <w:rsid w:val="00813E9B"/>
    <w:rsid w:val="00814125"/>
    <w:rsid w:val="00822AD6"/>
    <w:rsid w:val="008268A7"/>
    <w:rsid w:val="0084068E"/>
    <w:rsid w:val="0084393D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C62FF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2D9E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96288"/>
    <w:rsid w:val="00AA5A45"/>
    <w:rsid w:val="00AB381F"/>
    <w:rsid w:val="00AB72FB"/>
    <w:rsid w:val="00AC3773"/>
    <w:rsid w:val="00AC7AD7"/>
    <w:rsid w:val="00AD4825"/>
    <w:rsid w:val="00AE6B3E"/>
    <w:rsid w:val="00B02800"/>
    <w:rsid w:val="00B04775"/>
    <w:rsid w:val="00B128A3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C2735"/>
    <w:rsid w:val="00BD11FA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A64C7"/>
    <w:rsid w:val="00CA67B7"/>
    <w:rsid w:val="00CB0DF2"/>
    <w:rsid w:val="00CC1823"/>
    <w:rsid w:val="00CC4E71"/>
    <w:rsid w:val="00CC7E3E"/>
    <w:rsid w:val="00D1590B"/>
    <w:rsid w:val="00D267A7"/>
    <w:rsid w:val="00D506D4"/>
    <w:rsid w:val="00D5296E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4B4047"/>
  <w15:docId w15:val="{9AA09C56-D9C6-42BC-9030-9A33785C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035FF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267A7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B4AF-D551-4B75-83AA-FECE2257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Krzysztof Bach</cp:lastModifiedBy>
  <cp:revision>11</cp:revision>
  <cp:lastPrinted>2020-01-28T10:33:00Z</cp:lastPrinted>
  <dcterms:created xsi:type="dcterms:W3CDTF">2019-04-02T09:47:00Z</dcterms:created>
  <dcterms:modified xsi:type="dcterms:W3CDTF">2020-01-28T10:33:00Z</dcterms:modified>
</cp:coreProperties>
</file>