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E799" w14:textId="4F25059A" w:rsidR="00E34887" w:rsidRPr="006079A7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  <w:sz w:val="20"/>
          <w:szCs w:val="20"/>
        </w:rPr>
      </w:pPr>
      <w:r w:rsidRPr="006079A7">
        <w:rPr>
          <w:rFonts w:ascii="Lato" w:hAnsi="Lato" w:cs="Tahoma"/>
          <w:b/>
          <w:i/>
          <w:sz w:val="20"/>
          <w:szCs w:val="20"/>
        </w:rPr>
        <w:t xml:space="preserve">Załącznik nr </w:t>
      </w:r>
      <w:r w:rsidR="0074628B">
        <w:rPr>
          <w:rFonts w:ascii="Lato" w:hAnsi="Lato" w:cs="Tahoma"/>
          <w:b/>
          <w:i/>
          <w:sz w:val="20"/>
          <w:szCs w:val="20"/>
        </w:rPr>
        <w:t>3</w:t>
      </w:r>
      <w:bookmarkStart w:id="0" w:name="_GoBack"/>
      <w:bookmarkEnd w:id="0"/>
      <w:r w:rsidRPr="006079A7">
        <w:rPr>
          <w:rFonts w:ascii="Lato" w:hAnsi="Lato" w:cs="Tahoma"/>
          <w:b/>
          <w:i/>
          <w:sz w:val="20"/>
          <w:szCs w:val="20"/>
        </w:rPr>
        <w:t xml:space="preserve"> do SIWZ</w:t>
      </w:r>
    </w:p>
    <w:p w14:paraId="5F69BA36" w14:textId="5F84438A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Nr referencyjny Zamówienia</w:t>
      </w:r>
      <w:r w:rsidRPr="00972744">
        <w:rPr>
          <w:rFonts w:ascii="Lato" w:hAnsi="Lato" w:cs="Tahoma"/>
          <w:b/>
          <w:sz w:val="20"/>
          <w:szCs w:val="20"/>
        </w:rPr>
        <w:t xml:space="preserve">: </w:t>
      </w:r>
      <w:r w:rsidR="007A5BEC" w:rsidRPr="00972744">
        <w:rPr>
          <w:rFonts w:ascii="Lato" w:hAnsi="Lato" w:cs="Tahoma"/>
          <w:b/>
          <w:sz w:val="20"/>
          <w:szCs w:val="20"/>
        </w:rPr>
        <w:t>ZP.26.1</w:t>
      </w:r>
      <w:r w:rsidRPr="00972744">
        <w:rPr>
          <w:rFonts w:ascii="Lato" w:hAnsi="Lato" w:cs="Tahoma"/>
          <w:b/>
          <w:sz w:val="20"/>
          <w:szCs w:val="20"/>
        </w:rPr>
        <w:t>.20</w:t>
      </w:r>
      <w:r w:rsidR="00972744">
        <w:rPr>
          <w:rFonts w:ascii="Lato" w:hAnsi="Lato" w:cs="Tahoma"/>
          <w:b/>
          <w:sz w:val="20"/>
          <w:szCs w:val="20"/>
        </w:rPr>
        <w:t>20</w:t>
      </w:r>
    </w:p>
    <w:p w14:paraId="76199D74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4FBA644D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Zamawiający:</w:t>
      </w:r>
    </w:p>
    <w:p w14:paraId="3CA6ACDF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14:paraId="6142CB1D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Biebrzański Park Narodowy</w:t>
      </w:r>
    </w:p>
    <w:p w14:paraId="5A770B26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Osowiec-Twierdza 8</w:t>
      </w:r>
    </w:p>
    <w:p w14:paraId="23F39510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19-110 Goniądz</w:t>
      </w:r>
    </w:p>
    <w:p w14:paraId="52AA3BA3" w14:textId="77777777" w:rsidR="00217F64" w:rsidRPr="00217F64" w:rsidRDefault="00217F64" w:rsidP="00217F64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217F64">
        <w:rPr>
          <w:rFonts w:cs="Tahoma"/>
          <w:szCs w:val="20"/>
        </w:rPr>
        <w:t>NIP: 546-13-90-705, REGON: 200667985</w:t>
      </w:r>
    </w:p>
    <w:p w14:paraId="67BEB83A" w14:textId="77777777" w:rsidR="00217F64" w:rsidRPr="00217F64" w:rsidRDefault="00217F64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1AAE6503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Wykonawca:</w:t>
      </w:r>
    </w:p>
    <w:p w14:paraId="2F65D2B2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050CFC0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73EF7D4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5B65C40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FFDF417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14:paraId="7C8A0579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5600DB2E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</w:p>
    <w:p w14:paraId="79E56706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OŚWIADCZENIE WYKONAWCY</w:t>
      </w:r>
    </w:p>
    <w:p w14:paraId="70AE3FEC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DOTYCZĄCE SPEŁNIANIA WARUNKÓW UDZIAŁU W POSTĘPOWANIU</w:t>
      </w:r>
    </w:p>
    <w:p w14:paraId="67D72C8E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jc w:val="center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składane na podstawie art. 25a ust. 1 ustawy z dnia 29 stycznia 2004 r. Prawo zamówień publicznych</w:t>
      </w:r>
    </w:p>
    <w:p w14:paraId="44D52C1C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76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3B1E3307" w14:textId="63891A07" w:rsidR="00E34887" w:rsidRPr="007A5BEC" w:rsidRDefault="00E34887" w:rsidP="00A35540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b/>
          <w:color w:val="000000"/>
          <w:szCs w:val="20"/>
          <w:lang w:eastAsia="pl-PL" w:bidi="pl-PL"/>
        </w:rPr>
      </w:pPr>
      <w:r w:rsidRPr="00217F64">
        <w:rPr>
          <w:rFonts w:ascii="Lato" w:hAnsi="Lato" w:cs="Tahoma"/>
          <w:sz w:val="20"/>
          <w:szCs w:val="20"/>
        </w:rPr>
        <w:t>Przystępując do postępowania o udzielenie zamówienia publicznego prowadzonego w trybie przetargu nieograniczonego o nadanej nazwie:</w:t>
      </w:r>
      <w:r w:rsidR="00A35540">
        <w:rPr>
          <w:rFonts w:ascii="Lato" w:hAnsi="Lato" w:cs="Tahoma"/>
          <w:sz w:val="20"/>
          <w:szCs w:val="20"/>
        </w:rPr>
        <w:t xml:space="preserve"> </w:t>
      </w:r>
      <w:r w:rsidR="00A16DC9" w:rsidRPr="00A16DC9">
        <w:rPr>
          <w:rFonts w:ascii="Lato" w:hAnsi="Lato" w:cs="Tahoma"/>
          <w:b/>
          <w:bCs/>
          <w:sz w:val="20"/>
          <w:szCs w:val="20"/>
        </w:rPr>
        <w:t>„</w:t>
      </w:r>
      <w:r w:rsidR="00A16DC9">
        <w:rPr>
          <w:rFonts w:ascii="Lato" w:hAnsi="Lato" w:cs="F2"/>
          <w:b/>
          <w:sz w:val="20"/>
          <w:szCs w:val="20"/>
          <w:lang w:eastAsia="pl-PL"/>
        </w:rPr>
        <w:t>P</w:t>
      </w:r>
      <w:r w:rsidR="00A35540" w:rsidRPr="003868EB">
        <w:rPr>
          <w:rFonts w:ascii="Lato" w:hAnsi="Lato"/>
          <w:b/>
          <w:sz w:val="20"/>
          <w:szCs w:val="20"/>
        </w:rPr>
        <w:t xml:space="preserve">rzygotowanie i przeprowadzenie szkolenia pod tytułem: </w:t>
      </w:r>
      <w:r w:rsidR="00A35540" w:rsidRPr="00A16DC9">
        <w:rPr>
          <w:rFonts w:ascii="Lato" w:hAnsi="Lato"/>
          <w:b/>
          <w:i/>
          <w:iCs/>
          <w:sz w:val="20"/>
          <w:szCs w:val="20"/>
        </w:rPr>
        <w:t>Szkoła teledetekcji w Biebrzańskim Parku Narodowym</w:t>
      </w:r>
      <w:r w:rsidR="00A35540" w:rsidRPr="003868EB">
        <w:rPr>
          <w:rFonts w:ascii="Lato" w:hAnsi="Lato"/>
          <w:b/>
          <w:sz w:val="20"/>
          <w:szCs w:val="20"/>
        </w:rPr>
        <w:t>”</w:t>
      </w:r>
      <w:r w:rsidR="00A35540" w:rsidRPr="003868EB">
        <w:rPr>
          <w:rFonts w:ascii="Lato" w:hAnsi="Lato"/>
          <w:sz w:val="20"/>
          <w:szCs w:val="20"/>
        </w:rPr>
        <w:t xml:space="preserve"> </w:t>
      </w:r>
      <w:r w:rsidR="003068A4" w:rsidRPr="00A61681">
        <w:rPr>
          <w:b/>
          <w:color w:val="000000"/>
          <w:szCs w:val="20"/>
          <w:lang w:eastAsia="pl-PL" w:bidi="pl-PL"/>
        </w:rPr>
        <w:t xml:space="preserve">– w ramach Zadania nr </w:t>
      </w:r>
      <w:r w:rsidR="00A35540">
        <w:rPr>
          <w:b/>
          <w:color w:val="000000"/>
          <w:szCs w:val="20"/>
          <w:lang w:eastAsia="pl-PL" w:bidi="pl-PL"/>
        </w:rPr>
        <w:t xml:space="preserve">6 </w:t>
      </w:r>
      <w:r w:rsidR="00A16DC9">
        <w:rPr>
          <w:b/>
          <w:color w:val="000000"/>
          <w:szCs w:val="20"/>
          <w:lang w:eastAsia="pl-PL" w:bidi="pl-PL"/>
        </w:rPr>
        <w:t xml:space="preserve">- </w:t>
      </w:r>
      <w:r w:rsidR="00A35540" w:rsidRPr="00A35540">
        <w:rPr>
          <w:rFonts w:cstheme="minorHAnsi"/>
          <w:b/>
          <w:bCs/>
          <w:color w:val="000000"/>
          <w:szCs w:val="20"/>
          <w:lang w:bidi="pl-PL"/>
        </w:rPr>
        <w:t xml:space="preserve">Wykonanie i uruchomienie Teledetekcyjnego Systemu Analitycznego (TSA) w </w:t>
      </w:r>
      <w:r w:rsidR="00A16DC9">
        <w:rPr>
          <w:rFonts w:cstheme="minorHAnsi"/>
          <w:b/>
          <w:bCs/>
          <w:color w:val="000000"/>
          <w:szCs w:val="20"/>
          <w:lang w:bidi="pl-PL"/>
        </w:rPr>
        <w:t>P</w:t>
      </w:r>
      <w:r w:rsidR="00A35540" w:rsidRPr="00A35540">
        <w:rPr>
          <w:rFonts w:cstheme="minorHAnsi"/>
          <w:b/>
          <w:bCs/>
          <w:color w:val="000000"/>
          <w:szCs w:val="20"/>
          <w:lang w:bidi="pl-PL"/>
        </w:rPr>
        <w:t>rojekcie</w:t>
      </w:r>
      <w:r w:rsidR="00A35540">
        <w:rPr>
          <w:b/>
          <w:color w:val="000000"/>
          <w:szCs w:val="20"/>
          <w:lang w:eastAsia="pl-PL" w:bidi="pl-PL"/>
        </w:rPr>
        <w:t xml:space="preserve"> </w:t>
      </w:r>
      <w:r w:rsidR="003068A4" w:rsidRPr="00A61681">
        <w:rPr>
          <w:b/>
          <w:color w:val="000000"/>
          <w:szCs w:val="20"/>
          <w:lang w:eastAsia="pl-PL" w:bidi="pl-PL"/>
        </w:rPr>
        <w:t>POIS.02.04.00-00-0001/18</w:t>
      </w:r>
      <w:r w:rsidR="009A2280">
        <w:rPr>
          <w:b/>
          <w:color w:val="000000"/>
          <w:szCs w:val="20"/>
          <w:lang w:eastAsia="pl-PL" w:bidi="pl-PL"/>
        </w:rPr>
        <w:t>-00</w:t>
      </w:r>
      <w:r w:rsidR="003068A4" w:rsidRPr="00A61681">
        <w:rPr>
          <w:b/>
          <w:color w:val="000000"/>
          <w:szCs w:val="20"/>
          <w:lang w:eastAsia="pl-PL" w:bidi="pl-PL"/>
        </w:rPr>
        <w:t xml:space="preserve"> </w:t>
      </w:r>
      <w:r w:rsidR="003068A4" w:rsidRPr="00A61681">
        <w:rPr>
          <w:b/>
          <w:szCs w:val="20"/>
        </w:rPr>
        <w:t xml:space="preserve">dofinansowanego przez </w:t>
      </w:r>
      <w:r w:rsidR="003068A4"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="003068A4" w:rsidRPr="00A61681">
        <w:rPr>
          <w:rFonts w:cs="F2"/>
          <w:b/>
          <w:bCs/>
          <w:szCs w:val="20"/>
          <w:lang w:eastAsia="pl-PL"/>
        </w:rPr>
        <w:t>mowa Nr 29/2019/Wn10/OP-DO-YS/D.</w:t>
      </w:r>
      <w:r w:rsidR="003068A4" w:rsidRPr="00A61681">
        <w:rPr>
          <w:b/>
          <w:color w:val="000000"/>
          <w:szCs w:val="20"/>
          <w:lang w:eastAsia="pl-PL" w:bidi="pl-PL"/>
        </w:rPr>
        <w:t>”</w:t>
      </w:r>
      <w:r w:rsidR="003068A4">
        <w:rPr>
          <w:b/>
          <w:color w:val="000000"/>
          <w:szCs w:val="20"/>
          <w:lang w:eastAsia="pl-PL" w:bidi="pl-PL"/>
        </w:rPr>
        <w:t xml:space="preserve"> </w:t>
      </w:r>
      <w:r w:rsidRPr="00217F64">
        <w:rPr>
          <w:rFonts w:cstheme="minorHAnsi"/>
          <w:color w:val="000000"/>
          <w:szCs w:val="20"/>
          <w:lang w:bidi="pl-PL"/>
        </w:rPr>
        <w:t>prowadzonego przez Biebrzański Park Narodowy, oświadczam, co następuje:</w:t>
      </w:r>
    </w:p>
    <w:p w14:paraId="10985E79" w14:textId="77777777" w:rsidR="00E34887" w:rsidRPr="00217F64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406D1402" w14:textId="77777777" w:rsidR="00E34887" w:rsidRPr="00217F64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217F64">
        <w:rPr>
          <w:rFonts w:ascii="Lato" w:hAnsi="Lato" w:cstheme="minorHAnsi"/>
          <w:b/>
          <w:color w:val="000000"/>
          <w:sz w:val="20"/>
          <w:szCs w:val="20"/>
          <w:lang w:bidi="pl-PL"/>
        </w:rPr>
        <w:t>INFORMACJA DOTYCZĄCA WYKONAWCY:</w:t>
      </w:r>
    </w:p>
    <w:p w14:paraId="33A57894" w14:textId="77777777" w:rsidR="00E34887" w:rsidRPr="00217F64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6E0F9629" w14:textId="417D7920" w:rsidR="00E34887" w:rsidRPr="00217F64" w:rsidRDefault="00E34887" w:rsidP="00E34887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Oświadczam, że spełniam warunki udziału w postępowaniu określone przez Zamawiającego w Rozdziale</w:t>
      </w:r>
      <w:r w:rsidR="00A35540">
        <w:rPr>
          <w:rFonts w:ascii="Lato" w:hAnsi="Lato" w:cstheme="minorHAnsi"/>
          <w:color w:val="000000"/>
          <w:sz w:val="20"/>
          <w:szCs w:val="20"/>
          <w:lang w:bidi="pl-PL"/>
        </w:rPr>
        <w:t> 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V</w:t>
      </w:r>
      <w:r w:rsidR="00A35540">
        <w:rPr>
          <w:rFonts w:ascii="Lato" w:hAnsi="Lato" w:cstheme="minorHAnsi"/>
          <w:color w:val="000000"/>
          <w:sz w:val="20"/>
          <w:szCs w:val="20"/>
          <w:lang w:bidi="pl-PL"/>
        </w:rPr>
        <w:t>I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 xml:space="preserve"> SIWZ. </w:t>
      </w:r>
    </w:p>
    <w:p w14:paraId="67009F46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DEB2E5A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625DF814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4A02F8BF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6F0D9D49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7857FAEB" w14:textId="77777777" w:rsidR="00E34887" w:rsidRPr="00217F64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14:paraId="6241FDE2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18B5B254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1118398D" w14:textId="77777777" w:rsidR="00A16DC9" w:rsidRDefault="00A16DC9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0D86F139" w14:textId="6964843A" w:rsidR="00E34887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lastRenderedPageBreak/>
        <w:t>INFORMACJA W ZWIĄZKU Z POLEGANIEM NA ZASOBACH INNYCH PODMIOTÓW:</w:t>
      </w:r>
    </w:p>
    <w:p w14:paraId="50319324" w14:textId="77777777" w:rsidR="00A16DC9" w:rsidRPr="00217F64" w:rsidRDefault="00A16DC9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2741575A" w14:textId="059C9A65" w:rsidR="00E34887" w:rsidRPr="00217F64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Oświadczam, że w celu wykazania spełniania warunków udziału w postępowaniu, określonych w art. 22 ust. 1b ustawy </w:t>
      </w:r>
      <w:proofErr w:type="spellStart"/>
      <w:r w:rsidRPr="00217F64">
        <w:rPr>
          <w:rFonts w:ascii="Lato" w:hAnsi="Lato" w:cs="Tahoma"/>
          <w:sz w:val="20"/>
          <w:szCs w:val="20"/>
        </w:rPr>
        <w:t>Pzp</w:t>
      </w:r>
      <w:proofErr w:type="spellEnd"/>
      <w:r w:rsidRPr="00217F64">
        <w:rPr>
          <w:rFonts w:ascii="Lato" w:hAnsi="Lato" w:cs="Tahoma"/>
          <w:sz w:val="20"/>
          <w:szCs w:val="20"/>
        </w:rPr>
        <w:t xml:space="preserve"> oraz w Rozdziale V</w:t>
      </w:r>
      <w:r w:rsidR="00A35540">
        <w:rPr>
          <w:rFonts w:ascii="Lato" w:hAnsi="Lato" w:cs="Tahoma"/>
          <w:sz w:val="20"/>
          <w:szCs w:val="20"/>
        </w:rPr>
        <w:t>I</w:t>
      </w:r>
      <w:r w:rsidRPr="00217F64">
        <w:rPr>
          <w:rFonts w:ascii="Lato" w:hAnsi="Lato" w:cs="Tahoma"/>
          <w:sz w:val="20"/>
          <w:szCs w:val="20"/>
        </w:rPr>
        <w:t xml:space="preserve"> SIWZ, polegam na zasobach następującego/-</w:t>
      </w:r>
      <w:proofErr w:type="spellStart"/>
      <w:r w:rsidRPr="00217F64">
        <w:rPr>
          <w:rFonts w:ascii="Lato" w:hAnsi="Lato" w:cs="Tahoma"/>
          <w:sz w:val="20"/>
          <w:szCs w:val="20"/>
        </w:rPr>
        <w:t>ych</w:t>
      </w:r>
      <w:proofErr w:type="spellEnd"/>
      <w:r w:rsidRPr="00217F64">
        <w:rPr>
          <w:rFonts w:ascii="Lato" w:hAnsi="Lato" w:cs="Tahoma"/>
          <w:sz w:val="20"/>
          <w:szCs w:val="20"/>
        </w:rPr>
        <w:t xml:space="preserve"> podmiotu/-ów: ......................................................................................................................................................................................................</w:t>
      </w:r>
    </w:p>
    <w:p w14:paraId="10C0D810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36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.............................................................................................................................................. 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D9269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(wskazać podmiot i określić odpowiedni zakres dla wskazanego podmiotu).  </w:t>
      </w:r>
    </w:p>
    <w:p w14:paraId="5C56B39D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5357657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F099516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5DA950A5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4387BA42" w14:textId="77777777" w:rsidR="00E34887" w:rsidRPr="00217F64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...................................................................</w:t>
      </w:r>
    </w:p>
    <w:p w14:paraId="49015A88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53FAE41A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5B0DAB56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 xml:space="preserve"> </w:t>
      </w:r>
    </w:p>
    <w:p w14:paraId="3672DFA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6FFBDD17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OŚWIADCZENIE DOTYCZĄCE PODANYCH INFORMACJI:</w:t>
      </w:r>
    </w:p>
    <w:p w14:paraId="2C5DB51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21F9F9D2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DF1B06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C0A15D9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9F4EDE9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4457F9C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E173EE8" w14:textId="77777777" w:rsidR="00E34887" w:rsidRPr="00217F64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b/>
          <w:i/>
          <w:sz w:val="20"/>
          <w:szCs w:val="20"/>
        </w:rPr>
        <w:t xml:space="preserve"> 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</w:t>
      </w:r>
      <w:r w:rsidR="007A5BEC">
        <w:rPr>
          <w:rFonts w:ascii="Lato" w:hAnsi="Lato" w:cstheme="minorHAnsi"/>
          <w:color w:val="000000"/>
          <w:sz w:val="20"/>
          <w:szCs w:val="20"/>
          <w:lang w:bidi="pl-PL"/>
        </w:rPr>
        <w:t>...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................</w:t>
      </w:r>
      <w:r w:rsidR="007A5BEC">
        <w:rPr>
          <w:rFonts w:ascii="Lato" w:hAnsi="Lato" w:cstheme="minorHAnsi"/>
          <w:color w:val="000000"/>
          <w:sz w:val="20"/>
          <w:szCs w:val="20"/>
          <w:lang w:bidi="pl-PL"/>
        </w:rPr>
        <w:t>....................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</w:t>
      </w:r>
    </w:p>
    <w:p w14:paraId="5CD539C6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</w:t>
      </w:r>
      <w:r w:rsidR="007A5BEC">
        <w:rPr>
          <w:rFonts w:ascii="Lato" w:hAnsi="Lato" w:cs="Tahoma"/>
          <w:sz w:val="20"/>
          <w:szCs w:val="20"/>
        </w:rPr>
        <w:t xml:space="preserve">             </w:t>
      </w:r>
      <w:r w:rsidRPr="00217F64">
        <w:rPr>
          <w:rFonts w:ascii="Lato" w:hAnsi="Lato" w:cs="Tahoma"/>
          <w:sz w:val="20"/>
          <w:szCs w:val="20"/>
        </w:rPr>
        <w:t>(podpis i pieczęć osoby/osób uprawnionych)</w:t>
      </w:r>
    </w:p>
    <w:p w14:paraId="7B16458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i/>
          <w:sz w:val="20"/>
          <w:szCs w:val="20"/>
        </w:rPr>
      </w:pPr>
    </w:p>
    <w:p w14:paraId="2077569E" w14:textId="77777777" w:rsidR="007B5C59" w:rsidRPr="00217F64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p w14:paraId="1D42B2F5" w14:textId="77777777" w:rsidR="00217F64" w:rsidRPr="00217F64" w:rsidRDefault="00217F64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217F64" w:rsidRPr="00217F64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954F" w14:textId="77777777" w:rsidR="000946E5" w:rsidRDefault="000946E5" w:rsidP="006C57B8">
      <w:pPr>
        <w:spacing w:after="0" w:line="240" w:lineRule="auto"/>
      </w:pPr>
      <w:r>
        <w:separator/>
      </w:r>
    </w:p>
  </w:endnote>
  <w:endnote w:type="continuationSeparator" w:id="0">
    <w:p w14:paraId="33D75D2C" w14:textId="77777777" w:rsidR="000946E5" w:rsidRDefault="000946E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3C29" w14:textId="77777777" w:rsidR="000946E5" w:rsidRDefault="000946E5">
    <w:pPr>
      <w:pStyle w:val="Stopka"/>
    </w:pPr>
  </w:p>
  <w:p w14:paraId="2F37C50A" w14:textId="77777777" w:rsidR="000946E5" w:rsidRDefault="000946E5"/>
  <w:p w14:paraId="098EE9CD" w14:textId="77777777" w:rsidR="000946E5" w:rsidRDefault="000946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41DD" w14:textId="77777777" w:rsidR="000946E5" w:rsidRPr="00495517" w:rsidRDefault="00F22406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3068A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0946E5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0946E5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3068A4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14:paraId="7D328623" w14:textId="77777777" w:rsidR="000946E5" w:rsidRDefault="000946E5"/>
  <w:p w14:paraId="1650D82A" w14:textId="77777777" w:rsidR="000946E5" w:rsidRDefault="000946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E05C" w14:textId="77777777" w:rsidR="000946E5" w:rsidRPr="00495517" w:rsidRDefault="000946E5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4E531BBE" wp14:editId="655C35A4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2664" w14:textId="77777777" w:rsidR="000946E5" w:rsidRDefault="000946E5" w:rsidP="006C57B8">
      <w:pPr>
        <w:spacing w:after="0" w:line="240" w:lineRule="auto"/>
      </w:pPr>
      <w:r>
        <w:separator/>
      </w:r>
    </w:p>
  </w:footnote>
  <w:footnote w:type="continuationSeparator" w:id="0">
    <w:p w14:paraId="5B1D4C51" w14:textId="77777777" w:rsidR="000946E5" w:rsidRDefault="000946E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F775" w14:textId="77777777" w:rsidR="000946E5" w:rsidRDefault="000946E5">
    <w:pPr>
      <w:pStyle w:val="Nagwek"/>
    </w:pPr>
  </w:p>
  <w:p w14:paraId="1886425C" w14:textId="77777777" w:rsidR="000946E5" w:rsidRDefault="000946E5"/>
  <w:p w14:paraId="71AC8AD3" w14:textId="77777777" w:rsidR="000946E5" w:rsidRDefault="000946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BC61" w14:textId="77777777" w:rsidR="000946E5" w:rsidRDefault="000946E5">
    <w:pPr>
      <w:pStyle w:val="Nagwek"/>
    </w:pPr>
  </w:p>
  <w:p w14:paraId="004C9408" w14:textId="77777777" w:rsidR="000946E5" w:rsidRDefault="000946E5"/>
  <w:p w14:paraId="14D7B2A1" w14:textId="77777777" w:rsidR="000946E5" w:rsidRDefault="000946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946E5" w:rsidRPr="006434B6" w14:paraId="5D27DEBF" w14:textId="77777777" w:rsidTr="000946E5">
      <w:trPr>
        <w:cantSplit/>
        <w:trHeight w:val="390"/>
      </w:trPr>
      <w:tc>
        <w:tcPr>
          <w:tcW w:w="3712" w:type="dxa"/>
          <w:gridSpan w:val="2"/>
        </w:tcPr>
        <w:p w14:paraId="22723C6A" w14:textId="77777777" w:rsidR="000946E5" w:rsidRPr="006434B6" w:rsidRDefault="000946E5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02B773" wp14:editId="46448946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13847FCF" w14:textId="77777777" w:rsidR="000946E5" w:rsidRPr="006434B6" w:rsidRDefault="000946E5" w:rsidP="000946E5">
          <w:pPr>
            <w:pStyle w:val="Nagwek2"/>
          </w:pPr>
        </w:p>
      </w:tc>
    </w:tr>
    <w:tr w:rsidR="000946E5" w:rsidRPr="006434B6" w14:paraId="57A8B639" w14:textId="77777777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5D992837" w14:textId="77777777" w:rsidR="000946E5" w:rsidRPr="006434B6" w:rsidRDefault="000946E5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0946E5" w:rsidRPr="006434B6" w14:paraId="5A67D279" w14:textId="77777777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7E63864A" w14:textId="77777777" w:rsidR="000946E5" w:rsidRPr="006434B6" w:rsidRDefault="000946E5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4B23C011" w14:textId="77777777"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58C1754" w14:textId="77777777" w:rsidR="000946E5" w:rsidRPr="006434B6" w:rsidRDefault="000946E5" w:rsidP="000946E5">
          <w:pPr>
            <w:pStyle w:val="Nagwek"/>
            <w:rPr>
              <w:sz w:val="16"/>
              <w:szCs w:val="16"/>
            </w:rPr>
          </w:pPr>
        </w:p>
      </w:tc>
    </w:tr>
    <w:tr w:rsidR="000946E5" w:rsidRPr="003068A4" w14:paraId="5E7BB1EF" w14:textId="77777777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14:paraId="5C024771" w14:textId="77777777" w:rsidR="000946E5" w:rsidRPr="006434B6" w:rsidRDefault="000946E5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4A660FA4" w14:textId="77777777" w:rsidR="000946E5" w:rsidRPr="00217F64" w:rsidRDefault="000946E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2648B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17F64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8A4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079A7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7030F8"/>
    <w:rsid w:val="00704F04"/>
    <w:rsid w:val="00713952"/>
    <w:rsid w:val="007220E4"/>
    <w:rsid w:val="00740386"/>
    <w:rsid w:val="0074628B"/>
    <w:rsid w:val="00753517"/>
    <w:rsid w:val="00770614"/>
    <w:rsid w:val="0079063F"/>
    <w:rsid w:val="00791F99"/>
    <w:rsid w:val="00794863"/>
    <w:rsid w:val="007A4CAA"/>
    <w:rsid w:val="007A58E7"/>
    <w:rsid w:val="007A5BEC"/>
    <w:rsid w:val="007B5C59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2744"/>
    <w:rsid w:val="00973090"/>
    <w:rsid w:val="009740D8"/>
    <w:rsid w:val="009904AA"/>
    <w:rsid w:val="009A2280"/>
    <w:rsid w:val="009A7643"/>
    <w:rsid w:val="009B402A"/>
    <w:rsid w:val="009C280F"/>
    <w:rsid w:val="009C56CC"/>
    <w:rsid w:val="009E33F0"/>
    <w:rsid w:val="00A00E9A"/>
    <w:rsid w:val="00A165A7"/>
    <w:rsid w:val="00A16DC9"/>
    <w:rsid w:val="00A35540"/>
    <w:rsid w:val="00A447F2"/>
    <w:rsid w:val="00A46176"/>
    <w:rsid w:val="00A5550E"/>
    <w:rsid w:val="00A80BBB"/>
    <w:rsid w:val="00A851A1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4372B"/>
    <w:rsid w:val="00D506D4"/>
    <w:rsid w:val="00D65E03"/>
    <w:rsid w:val="00D70B0B"/>
    <w:rsid w:val="00D9733A"/>
    <w:rsid w:val="00DB1E7F"/>
    <w:rsid w:val="00DB3C9A"/>
    <w:rsid w:val="00DB729C"/>
    <w:rsid w:val="00DD6CE6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A7DB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AB7F87"/>
  <w15:docId w15:val="{E56E9381-4421-402D-AEAC-2318C3A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5288-A0C3-4FE0-9A07-CE7CA88D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780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40</cp:revision>
  <cp:lastPrinted>2020-01-28T13:24:00Z</cp:lastPrinted>
  <dcterms:created xsi:type="dcterms:W3CDTF">2019-01-15T06:36:00Z</dcterms:created>
  <dcterms:modified xsi:type="dcterms:W3CDTF">2020-01-28T13:24:00Z</dcterms:modified>
</cp:coreProperties>
</file>