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4675" w14:textId="77777777" w:rsidR="00FF2F97" w:rsidRDefault="00FF2F97" w:rsidP="00FF2F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1BBED84A" w14:textId="0BF30E52" w:rsidR="00FF2F97" w:rsidRDefault="00FF2F97" w:rsidP="00FF2F9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</w:t>
      </w:r>
      <w:r w:rsidRPr="00327AD3">
        <w:rPr>
          <w:rFonts w:ascii="Times New Roman" w:hAnsi="Times New Roman" w:cs="Times New Roman"/>
          <w:b/>
          <w:sz w:val="24"/>
          <w:szCs w:val="24"/>
        </w:rPr>
        <w:t xml:space="preserve">Ogłoszenia </w:t>
      </w:r>
      <w:r w:rsidR="00327AD3" w:rsidRPr="00327AD3">
        <w:rPr>
          <w:rFonts w:ascii="Times New Roman" w:hAnsi="Times New Roman" w:cs="Times New Roman"/>
          <w:b/>
          <w:sz w:val="24"/>
          <w:szCs w:val="24"/>
        </w:rPr>
        <w:t>GH.233.2</w:t>
      </w:r>
      <w:r w:rsidR="00F6571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327AD3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7C43F0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</w:rPr>
      </w:pPr>
    </w:p>
    <w:p w14:paraId="5146F261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Organizator przetargu:</w:t>
      </w:r>
    </w:p>
    <w:p w14:paraId="29CD42D0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Biebrzański Park Narodowy</w:t>
      </w:r>
    </w:p>
    <w:p w14:paraId="4288FBA8" w14:textId="77777777" w:rsidR="00FF2F97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Osowiec – Twierdza 8</w:t>
      </w:r>
    </w:p>
    <w:p w14:paraId="1C2B2A8F" w14:textId="77777777" w:rsidR="00FF2F97" w:rsidRPr="00153638" w:rsidRDefault="00FF2F97" w:rsidP="00FF2F97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110 Goniądz</w:t>
      </w:r>
    </w:p>
    <w:p w14:paraId="3F0C7136" w14:textId="77777777" w:rsidR="00FF2F97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B600679" w14:textId="77777777" w:rsidR="00FF2F97" w:rsidRPr="00153638" w:rsidRDefault="00FF2F97" w:rsidP="00FF2F9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DE53257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2CC8FA0A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przetargu publicznego na sprzedaż koników polskich</w:t>
      </w:r>
    </w:p>
    <w:p w14:paraId="352D2195" w14:textId="77777777" w:rsidR="00FF2F97" w:rsidRDefault="00FF2F97" w:rsidP="00FF2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E23B4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(firmy) Oferenta:…………………………………………………...</w:t>
      </w:r>
    </w:p>
    <w:p w14:paraId="5F5C6A4F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lub siedziba (firmy) Oferenta:……………………………………………………………</w:t>
      </w:r>
    </w:p>
    <w:p w14:paraId="77674232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NIP………………………..REGON…………………………lub numer dowodu osobistego …………………………………….wydany przez……………………………………………...</w:t>
      </w:r>
    </w:p>
    <w:p w14:paraId="4F636EC6" w14:textId="77777777" w:rsidR="00FF2F97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telefonu:…………………………………………………………………………………</w:t>
      </w:r>
    </w:p>
    <w:p w14:paraId="349D9073" w14:textId="77777777" w:rsidR="00FF2F97" w:rsidRPr="00153638" w:rsidRDefault="00FF2F97" w:rsidP="00FF2F97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 – mail:…………………………………………………………………………………..</w:t>
      </w:r>
    </w:p>
    <w:p w14:paraId="1BBB628C" w14:textId="77777777" w:rsidR="00FF2F97" w:rsidRDefault="00FF2F97" w:rsidP="00FF2F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0555E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ogłoszenie o przetargu publicznym na sprzedaż koników polskich składam ofertę na zakup konika polskiego/ koników polskich*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51"/>
        <w:gridCol w:w="3544"/>
        <w:gridCol w:w="1874"/>
      </w:tblGrid>
      <w:tr w:rsidR="00FF2F97" w14:paraId="20738E6B" w14:textId="77777777" w:rsidTr="00FF2F97">
        <w:tc>
          <w:tcPr>
            <w:tcW w:w="543" w:type="dxa"/>
          </w:tcPr>
          <w:p w14:paraId="3398066A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</w:tcPr>
          <w:p w14:paraId="6A3ACF5F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Imię konia</w:t>
            </w:r>
          </w:p>
        </w:tc>
        <w:tc>
          <w:tcPr>
            <w:tcW w:w="3544" w:type="dxa"/>
          </w:tcPr>
          <w:p w14:paraId="6D32588F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Numer paszportu konia</w:t>
            </w:r>
          </w:p>
        </w:tc>
        <w:tc>
          <w:tcPr>
            <w:tcW w:w="1874" w:type="dxa"/>
          </w:tcPr>
          <w:p w14:paraId="3F7C591D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>Proponowana cena brutto (zł)</w:t>
            </w:r>
          </w:p>
        </w:tc>
      </w:tr>
      <w:tr w:rsidR="00FF2F97" w14:paraId="388D19D4" w14:textId="77777777" w:rsidTr="00FF2F97">
        <w:tc>
          <w:tcPr>
            <w:tcW w:w="543" w:type="dxa"/>
          </w:tcPr>
          <w:p w14:paraId="0C2B7365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79F698F8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57538A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52C88E9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318A201A" w14:textId="77777777" w:rsidTr="00FF2F97">
        <w:tc>
          <w:tcPr>
            <w:tcW w:w="543" w:type="dxa"/>
          </w:tcPr>
          <w:p w14:paraId="1824A2EC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508B0775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A9F78A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38A090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75E3CE4E" w14:textId="77777777" w:rsidTr="00FF2F97">
        <w:tc>
          <w:tcPr>
            <w:tcW w:w="543" w:type="dxa"/>
          </w:tcPr>
          <w:p w14:paraId="1AFE4566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27B921E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5558F8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942E1F8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12ECF1CA" w14:textId="77777777" w:rsidTr="00FF2F97">
        <w:tc>
          <w:tcPr>
            <w:tcW w:w="543" w:type="dxa"/>
          </w:tcPr>
          <w:p w14:paraId="3F6E7B60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0C7FE13A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F02F43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951D1D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02349EB1" w14:textId="77777777" w:rsidTr="00FF2F97">
        <w:tc>
          <w:tcPr>
            <w:tcW w:w="543" w:type="dxa"/>
          </w:tcPr>
          <w:p w14:paraId="27049871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7658FA85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8FA77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8196B41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02B62397" w14:textId="77777777" w:rsidTr="00FF2F97">
        <w:tc>
          <w:tcPr>
            <w:tcW w:w="543" w:type="dxa"/>
          </w:tcPr>
          <w:p w14:paraId="37B8AC5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42B9513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6E7FC1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C27ECD9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4E70CC48" w14:textId="77777777" w:rsidTr="00FF2F97">
        <w:tc>
          <w:tcPr>
            <w:tcW w:w="543" w:type="dxa"/>
          </w:tcPr>
          <w:p w14:paraId="20801AC5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6D8FB2E9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CF8018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F71DE79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5EDB6D8D" w14:textId="77777777" w:rsidTr="00FF2F97">
        <w:tc>
          <w:tcPr>
            <w:tcW w:w="543" w:type="dxa"/>
          </w:tcPr>
          <w:p w14:paraId="5859B79A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04E579CC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7E3B55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FB71CDE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97" w14:paraId="789CDE4F" w14:textId="77777777" w:rsidTr="00FF2F97">
        <w:tc>
          <w:tcPr>
            <w:tcW w:w="543" w:type="dxa"/>
          </w:tcPr>
          <w:p w14:paraId="2306B2A2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52FFC6B8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7760D4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3CA72A4" w14:textId="77777777" w:rsidR="00FF2F97" w:rsidRPr="00FF2F97" w:rsidRDefault="00FF2F97" w:rsidP="00FF2F97">
            <w:pPr>
              <w:tabs>
                <w:tab w:val="center" w:pos="4536"/>
                <w:tab w:val="right" w:pos="907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969A5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26BCFA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2C9B15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ogłoszenia, w tym z opisem przedmiotu przetargu i nie wnoszę do niego żadnych zastrzeżeń oraz, że zdobyłem konieczne informacje potrzebne do właściwego przygotowania oferty.</w:t>
      </w:r>
    </w:p>
    <w:p w14:paraId="1C4673C9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D4A2EF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przedmiotu przetargu lub, że ponoszę odpowiedzialność za skutki wynikające z rezygnacji oględzin.</w:t>
      </w:r>
    </w:p>
    <w:p w14:paraId="597B9E83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7CF2CF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zawarty w ogłoszeniu wzór umowy został przeze mnie zaakceptowany. Zobowiązuję się, w przypadku wybrania mojej oferty, do zawarcia umowy na zawartych w niej warunkach, w miejscu i terminie określonym przez organizatora przetargu.</w:t>
      </w:r>
    </w:p>
    <w:p w14:paraId="327BECA1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731B906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Uważam się za związanego niniejszą ofertą przez 30 dni. </w:t>
      </w:r>
    </w:p>
    <w:p w14:paraId="29940189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0B9CE4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 dowód wpłaty wadium. Wadium należy zwrócić na konto:</w:t>
      </w:r>
    </w:p>
    <w:p w14:paraId="0E8EB28B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3643E90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C0D968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611C03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7C5F88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.. ....……………………………….</w:t>
      </w:r>
    </w:p>
    <w:p w14:paraId="32699FFA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  <w:r w:rsidRPr="002B1E1B">
        <w:rPr>
          <w:rFonts w:ascii="Times New Roman" w:hAnsi="Times New Roman" w:cs="Times New Roman"/>
          <w:sz w:val="20"/>
          <w:szCs w:val="24"/>
        </w:rPr>
        <w:t>(Miejscowość i data)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(Podpis i pieczęć osoby/osób uprawnionych)</w:t>
      </w:r>
    </w:p>
    <w:p w14:paraId="192AFCCF" w14:textId="77777777" w:rsidR="00FF2F97" w:rsidRDefault="00FF2F97" w:rsidP="00FF2F97">
      <w:pPr>
        <w:ind w:firstLine="0"/>
        <w:jc w:val="both"/>
        <w:rPr>
          <w:rFonts w:ascii="Times New Roman" w:hAnsi="Times New Roman" w:cs="Times New Roman"/>
          <w:sz w:val="20"/>
          <w:szCs w:val="24"/>
        </w:rPr>
      </w:pPr>
    </w:p>
    <w:p w14:paraId="21315383" w14:textId="77777777" w:rsidR="00D70B0B" w:rsidRDefault="00FF2F97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*) </w:t>
      </w:r>
      <w:r>
        <w:rPr>
          <w:rFonts w:ascii="Times New Roman" w:hAnsi="Times New Roman" w:cs="Times New Roman"/>
          <w:i/>
          <w:sz w:val="20"/>
          <w:szCs w:val="24"/>
        </w:rPr>
        <w:t>Niepotrzebne skreślić</w:t>
      </w:r>
    </w:p>
    <w:p w14:paraId="7C5D98E9" w14:textId="77777777" w:rsidR="00207851" w:rsidRDefault="00207851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</w:p>
    <w:p w14:paraId="2DC0180F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lastRenderedPageBreak/>
        <w:t>Zgodnie z art. 13 ogólnego rozporządzenia o ochronie danych osobowych z dnia 27 kwietnia 2016 r. (Dz. Urz. UE L 119 z 04.05.2016) informuję, iż:</w:t>
      </w:r>
    </w:p>
    <w:p w14:paraId="3D67C334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Biebrzański Park Narodowy, reprezentowany przez Dyrektora, z siedzibą w Osowcu-Twierdzy 8, 19-110 Goniądz,  kontakt tel. 85 7383000 lub e-mail: sekretariat@biebrza.org.pl,</w:t>
      </w:r>
    </w:p>
    <w:p w14:paraId="50B86DDE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2) administrator wyznaczył Inspektora Ochrony Danych, kontakt e-mail: iod@biebrza.org.pl</w:t>
      </w:r>
    </w:p>
    <w:p w14:paraId="4E5BBE88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3) Pani/Pana dane osobowe przetwarzane będą w celu realizacji ustawowych zadań Biebrzańskiego Parku Narodowego - na podstawie Art. 6 ust. 1 lit. c ogólnego rozporządzenia o ochronie danych osobowych z dnia 27 kwietnia 2016 r. oraz na podstawie Art. 9 ust.1 lit. g ogólnego rozporządzenia o ochronie danych osobowych z dnia 27 kwietnia 2016 r</w:t>
      </w:r>
    </w:p>
    <w:p w14:paraId="30A93BED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Obowiązki prawne ciążące na administratorze wynikają z przepisów Rozporządzenia Ministra Środowiska z dnia 20 lipca 2012 r. w sprawie przetargów oraz rokowań na rozporządzenie nieruchomościami przez parki narodowe.</w:t>
      </w:r>
    </w:p>
    <w:p w14:paraId="676CC8BD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</w:t>
      </w:r>
    </w:p>
    <w:p w14:paraId="535DEC1A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5) Pani/Pana dane osobowe przechowywane będą w czasie określonym przepisami prawa, zgodnie z instrukcją kancelaryjną</w:t>
      </w:r>
    </w:p>
    <w:p w14:paraId="55377B6F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6) posiada Pani/Pan prawo dostępu do danych osobowych, prawo żądania ich sprostowania</w:t>
      </w:r>
    </w:p>
    <w:p w14:paraId="4C8730EF" w14:textId="77777777" w:rsidR="00207851" w:rsidRPr="00617902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7) ma Pani/Pan prawo wniesienia skargi do Prezesa Urzędu Ochrony Danych Osobowych</w:t>
      </w:r>
    </w:p>
    <w:p w14:paraId="796D11F8" w14:textId="77777777" w:rsidR="00207851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902">
        <w:rPr>
          <w:rFonts w:ascii="Times New Roman" w:eastAsia="Times New Roman" w:hAnsi="Times New Roman" w:cs="Times New Roman"/>
          <w:sz w:val="24"/>
          <w:szCs w:val="24"/>
        </w:rPr>
        <w:t>8) podanie danych osobowych w zakresie wymaganym jest obligatoryjne.</w:t>
      </w:r>
    </w:p>
    <w:p w14:paraId="68574C6E" w14:textId="77777777" w:rsidR="00207851" w:rsidRDefault="00207851" w:rsidP="002078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C032E" w14:textId="77777777" w:rsidR="00207851" w:rsidRPr="00FF2F97" w:rsidRDefault="00207851" w:rsidP="00FF2F97">
      <w:pPr>
        <w:ind w:firstLine="0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207851" w:rsidRPr="00FF2F97" w:rsidSect="00010B8F">
      <w:footerReference w:type="default" r:id="rId6"/>
      <w:headerReference w:type="firs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C9320" w14:textId="77777777" w:rsidR="006911DA" w:rsidRDefault="006911DA" w:rsidP="006C57B8">
      <w:pPr>
        <w:spacing w:after="0" w:line="240" w:lineRule="auto"/>
      </w:pPr>
      <w:r>
        <w:separator/>
      </w:r>
    </w:p>
  </w:endnote>
  <w:endnote w:type="continuationSeparator" w:id="0">
    <w:p w14:paraId="069B35A9" w14:textId="77777777" w:rsidR="006911DA" w:rsidRDefault="006911DA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5EA" w14:textId="77777777" w:rsidR="00EA7397" w:rsidRPr="00495517" w:rsidRDefault="003765C1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07851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07851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D18E" w14:textId="77777777" w:rsidR="005F5F6D" w:rsidRDefault="00FF2F97" w:rsidP="00740386">
    <w:pPr>
      <w:pStyle w:val="Stopka"/>
      <w:jc w:val="center"/>
      <w:rPr>
        <w:rStyle w:val="NrStronyZnak"/>
        <w:rFonts w:eastAsia="Calibri"/>
      </w:rPr>
    </w:pPr>
    <w:r>
      <w:rPr>
        <w:rFonts w:eastAsia="Times New Roman"/>
        <w:noProof/>
        <w:color w:val="323232"/>
        <w:sz w:val="16"/>
        <w:szCs w:val="16"/>
        <w:lang w:eastAsia="pl-PL"/>
      </w:rPr>
      <w:drawing>
        <wp:inline distT="0" distB="0" distL="0" distR="0" wp14:anchorId="7A8F732A" wp14:editId="6C420220">
          <wp:extent cx="5667375" cy="552450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9E0F06" w14:textId="77777777" w:rsidR="003F33D0" w:rsidRPr="00495517" w:rsidRDefault="003F33D0" w:rsidP="00740386">
    <w:pPr>
      <w:pStyle w:val="Stopka"/>
      <w:rPr>
        <w:rStyle w:val="NrStronyZnak"/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D835" w14:textId="77777777" w:rsidR="006911DA" w:rsidRDefault="006911DA" w:rsidP="006C57B8">
      <w:pPr>
        <w:spacing w:after="0" w:line="240" w:lineRule="auto"/>
      </w:pPr>
      <w:r>
        <w:separator/>
      </w:r>
    </w:p>
  </w:footnote>
  <w:footnote w:type="continuationSeparator" w:id="0">
    <w:p w14:paraId="11717ADF" w14:textId="77777777" w:rsidR="006911DA" w:rsidRDefault="006911DA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4800C48E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6E677789" w14:textId="77777777" w:rsidR="003F33D0" w:rsidRPr="006434B6" w:rsidRDefault="00FF2F97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8C22D5A" wp14:editId="2C52ABA4">
                <wp:extent cx="1590675" cy="4857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1261AB99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5AE83D17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081495C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649A02FA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1A7C8010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35499E16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64427547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248D11BB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03711707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2EDF086" w14:textId="77777777" w:rsidR="003F33D0" w:rsidRPr="00304152" w:rsidRDefault="003F33D0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8A8"/>
    <w:rsid w:val="00010B8F"/>
    <w:rsid w:val="00012A65"/>
    <w:rsid w:val="00030B8B"/>
    <w:rsid w:val="000441D8"/>
    <w:rsid w:val="00064512"/>
    <w:rsid w:val="000B3D5D"/>
    <w:rsid w:val="000C215C"/>
    <w:rsid w:val="000D51AF"/>
    <w:rsid w:val="00151274"/>
    <w:rsid w:val="00153B03"/>
    <w:rsid w:val="001A0B2E"/>
    <w:rsid w:val="001F7A3C"/>
    <w:rsid w:val="00201CD5"/>
    <w:rsid w:val="00207851"/>
    <w:rsid w:val="00245816"/>
    <w:rsid w:val="00275747"/>
    <w:rsid w:val="00304152"/>
    <w:rsid w:val="00305B0F"/>
    <w:rsid w:val="00306CE0"/>
    <w:rsid w:val="00327AD3"/>
    <w:rsid w:val="003765C1"/>
    <w:rsid w:val="003963F8"/>
    <w:rsid w:val="0039679A"/>
    <w:rsid w:val="003C7688"/>
    <w:rsid w:val="003D07EA"/>
    <w:rsid w:val="003E78A8"/>
    <w:rsid w:val="003F2E96"/>
    <w:rsid w:val="003F33D0"/>
    <w:rsid w:val="003F7822"/>
    <w:rsid w:val="00444BB7"/>
    <w:rsid w:val="00457B99"/>
    <w:rsid w:val="00490528"/>
    <w:rsid w:val="00495517"/>
    <w:rsid w:val="004D6E16"/>
    <w:rsid w:val="00513E5A"/>
    <w:rsid w:val="00567604"/>
    <w:rsid w:val="00577725"/>
    <w:rsid w:val="00581239"/>
    <w:rsid w:val="005C0A03"/>
    <w:rsid w:val="005E3840"/>
    <w:rsid w:val="005F5F6D"/>
    <w:rsid w:val="005F663A"/>
    <w:rsid w:val="00613D6A"/>
    <w:rsid w:val="006434B6"/>
    <w:rsid w:val="00667DF5"/>
    <w:rsid w:val="006911DA"/>
    <w:rsid w:val="006B6B1D"/>
    <w:rsid w:val="006C57B8"/>
    <w:rsid w:val="006E2AF5"/>
    <w:rsid w:val="006E384D"/>
    <w:rsid w:val="00704F04"/>
    <w:rsid w:val="00740386"/>
    <w:rsid w:val="0079063F"/>
    <w:rsid w:val="00791F99"/>
    <w:rsid w:val="007C5E69"/>
    <w:rsid w:val="007F4B7C"/>
    <w:rsid w:val="00822AD6"/>
    <w:rsid w:val="008671A4"/>
    <w:rsid w:val="00870483"/>
    <w:rsid w:val="00871241"/>
    <w:rsid w:val="008759D3"/>
    <w:rsid w:val="008903EE"/>
    <w:rsid w:val="008B66B3"/>
    <w:rsid w:val="00901C95"/>
    <w:rsid w:val="009447BA"/>
    <w:rsid w:val="00954DC5"/>
    <w:rsid w:val="009740D8"/>
    <w:rsid w:val="009904AA"/>
    <w:rsid w:val="00A165A7"/>
    <w:rsid w:val="00A447F2"/>
    <w:rsid w:val="00A46176"/>
    <w:rsid w:val="00A851A1"/>
    <w:rsid w:val="00B42889"/>
    <w:rsid w:val="00B77ECC"/>
    <w:rsid w:val="00B8414A"/>
    <w:rsid w:val="00BA463F"/>
    <w:rsid w:val="00BE2C6B"/>
    <w:rsid w:val="00BE3D50"/>
    <w:rsid w:val="00BE7444"/>
    <w:rsid w:val="00CA64C7"/>
    <w:rsid w:val="00CA67B7"/>
    <w:rsid w:val="00CB0DF2"/>
    <w:rsid w:val="00CC2E0B"/>
    <w:rsid w:val="00D70B0B"/>
    <w:rsid w:val="00D9733A"/>
    <w:rsid w:val="00DB729C"/>
    <w:rsid w:val="00E14B44"/>
    <w:rsid w:val="00E56827"/>
    <w:rsid w:val="00E61D46"/>
    <w:rsid w:val="00EA7397"/>
    <w:rsid w:val="00EE39BD"/>
    <w:rsid w:val="00F077BF"/>
    <w:rsid w:val="00F155A2"/>
    <w:rsid w:val="00F30A34"/>
    <w:rsid w:val="00F33114"/>
    <w:rsid w:val="00F65716"/>
    <w:rsid w:val="00F70C77"/>
    <w:rsid w:val="00FA4158"/>
    <w:rsid w:val="00FB6837"/>
    <w:rsid w:val="00FE48A2"/>
    <w:rsid w:val="00FF2F9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CDD4E"/>
  <w15:docId w15:val="{FFA6AC8C-4EDB-4D67-9F25-DCE6CE12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F97"/>
    <w:pPr>
      <w:spacing w:after="200" w:line="276" w:lineRule="auto"/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ind w:firstLine="0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ind w:firstLine="0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ind w:firstLine="0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ind w:firstLine="0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  <w:ind w:firstLine="0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  <w:ind w:firstLine="0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ind w:firstLine="0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 w:after="240" w:line="240" w:lineRule="exact"/>
      <w:ind w:firstLine="652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ind w:firstLine="0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table" w:styleId="Tabela-Siatka">
    <w:name w:val="Table Grid"/>
    <w:basedOn w:val="Standardowy"/>
    <w:uiPriority w:val="59"/>
    <w:rsid w:val="00FF2F97"/>
    <w:pPr>
      <w:ind w:firstLine="652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&#243;jcik%20Dawid\Desktop\WZORY%20I%20PRZYK&#321;ADY\Szablon_pisma_firm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Szablon_pisma_firmowego</Template>
  <TotalTime>2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Dawid</dc:creator>
  <cp:lastModifiedBy>Grzegorz Polkowski</cp:lastModifiedBy>
  <cp:revision>5</cp:revision>
  <cp:lastPrinted>2019-12-05T13:34:00Z</cp:lastPrinted>
  <dcterms:created xsi:type="dcterms:W3CDTF">2019-11-28T09:19:00Z</dcterms:created>
  <dcterms:modified xsi:type="dcterms:W3CDTF">2019-12-05T13:34:00Z</dcterms:modified>
</cp:coreProperties>
</file>