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CE82" w14:textId="77777777" w:rsidR="00E34887" w:rsidRPr="006F31A4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right"/>
        <w:rPr>
          <w:rFonts w:ascii="Lato" w:hAnsi="Lato" w:cs="Tahoma"/>
          <w:b/>
          <w:sz w:val="20"/>
          <w:szCs w:val="20"/>
        </w:rPr>
      </w:pPr>
      <w:bookmarkStart w:id="0" w:name="_GoBack"/>
      <w:bookmarkEnd w:id="0"/>
      <w:r w:rsidRPr="006F31A4">
        <w:rPr>
          <w:rFonts w:ascii="Lato" w:hAnsi="Lato" w:cs="Tahoma"/>
          <w:b/>
          <w:sz w:val="20"/>
          <w:szCs w:val="20"/>
        </w:rPr>
        <w:t>Załącznik nr 3 do SIWZ</w:t>
      </w:r>
    </w:p>
    <w:p w14:paraId="117A46F1" w14:textId="28B08A7E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 xml:space="preserve">Nr referencyjny Zamówienia: </w:t>
      </w:r>
      <w:r w:rsidRPr="00EC569F">
        <w:rPr>
          <w:rFonts w:ascii="Lato" w:hAnsi="Lato" w:cs="Tahoma"/>
          <w:b/>
          <w:sz w:val="20"/>
          <w:szCs w:val="20"/>
        </w:rPr>
        <w:t>ZP.26.</w:t>
      </w:r>
      <w:r w:rsidR="00EC569F" w:rsidRPr="00EC569F">
        <w:rPr>
          <w:rFonts w:ascii="Lato" w:hAnsi="Lato" w:cs="Tahoma"/>
          <w:b/>
          <w:sz w:val="20"/>
          <w:szCs w:val="20"/>
        </w:rPr>
        <w:t>1</w:t>
      </w:r>
      <w:r w:rsidR="006E73A5" w:rsidRPr="00EC569F">
        <w:rPr>
          <w:rFonts w:ascii="Lato" w:hAnsi="Lato" w:cs="Tahoma"/>
          <w:b/>
          <w:sz w:val="20"/>
          <w:szCs w:val="20"/>
        </w:rPr>
        <w:t>3</w:t>
      </w:r>
      <w:r w:rsidRPr="00EC569F">
        <w:rPr>
          <w:rFonts w:ascii="Lato" w:hAnsi="Lato" w:cs="Tahoma"/>
          <w:b/>
          <w:sz w:val="20"/>
          <w:szCs w:val="20"/>
        </w:rPr>
        <w:t>.2019</w:t>
      </w:r>
    </w:p>
    <w:p w14:paraId="1B004CBE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758CC98C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  <w:r w:rsidRPr="00331A2B">
        <w:rPr>
          <w:rFonts w:ascii="Lato" w:hAnsi="Lato" w:cs="Tahoma"/>
          <w:b/>
          <w:sz w:val="20"/>
          <w:szCs w:val="20"/>
          <w:u w:val="single"/>
        </w:rPr>
        <w:t>Zamawiający:</w:t>
      </w:r>
    </w:p>
    <w:p w14:paraId="351CE65D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</w:p>
    <w:p w14:paraId="30BE43D8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>Biebrzański Park Narodowy</w:t>
      </w:r>
    </w:p>
    <w:p w14:paraId="0E3D88F1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>Osowiec-Twierdza 8</w:t>
      </w:r>
    </w:p>
    <w:p w14:paraId="69BB465D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>19-110 Goniądz</w:t>
      </w:r>
    </w:p>
    <w:p w14:paraId="50873C32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6F1D1EE8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  <w:u w:val="single"/>
        </w:rPr>
        <w:t>Wykonawca:</w:t>
      </w:r>
    </w:p>
    <w:p w14:paraId="4B3794D4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2E556E3F" w14:textId="77777777" w:rsidR="00E34887" w:rsidRPr="00331A2B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1E732993" w14:textId="77777777" w:rsidR="00E34887" w:rsidRPr="00331A2B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430EB934" w14:textId="77777777" w:rsidR="00E34887" w:rsidRPr="00331A2B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26E3E0B3" w14:textId="77777777" w:rsidR="00E34887" w:rsidRPr="00331A2B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>..............................................................................................</w:t>
      </w:r>
    </w:p>
    <w:p w14:paraId="0F300095" w14:textId="77777777" w:rsidR="00E34887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3F930788" w14:textId="77777777" w:rsidR="00331A2B" w:rsidRPr="00331A2B" w:rsidRDefault="00331A2B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0694B71D" w14:textId="77777777" w:rsidR="00E34887" w:rsidRPr="00331A2B" w:rsidRDefault="00E34887" w:rsidP="00EC569F">
      <w:pPr>
        <w:pStyle w:val="Akapitzlist"/>
        <w:tabs>
          <w:tab w:val="left" w:leader="dot" w:pos="9072"/>
        </w:tabs>
        <w:spacing w:after="0" w:line="276" w:lineRule="auto"/>
        <w:ind w:left="0"/>
        <w:jc w:val="center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>OŚWIADCZENIE WYKONAWCY</w:t>
      </w:r>
    </w:p>
    <w:p w14:paraId="12418AAF" w14:textId="77777777" w:rsidR="00E34887" w:rsidRPr="00331A2B" w:rsidRDefault="00E34887" w:rsidP="00EC569F">
      <w:pPr>
        <w:pStyle w:val="Akapitzlist"/>
        <w:tabs>
          <w:tab w:val="left" w:leader="dot" w:pos="9072"/>
        </w:tabs>
        <w:spacing w:after="0" w:line="276" w:lineRule="auto"/>
        <w:ind w:left="0"/>
        <w:jc w:val="center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>DOTYCZĄCE SPEŁNIANIA WARUNKÓW UDZIAŁU W POSTĘPOWANIU</w:t>
      </w:r>
    </w:p>
    <w:p w14:paraId="7772296C" w14:textId="77777777" w:rsidR="00E34887" w:rsidRPr="00331A2B" w:rsidRDefault="00E34887" w:rsidP="00EC569F">
      <w:pPr>
        <w:pStyle w:val="Akapitzlist"/>
        <w:tabs>
          <w:tab w:val="left" w:leader="dot" w:pos="9072"/>
        </w:tabs>
        <w:spacing w:after="0" w:line="276" w:lineRule="auto"/>
        <w:ind w:left="0"/>
        <w:jc w:val="center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>składane na podstawie art. 25a ust. 1 ustawy z dnia 29 stycznia 2004 r. Prawo zamówień publicznych</w:t>
      </w:r>
    </w:p>
    <w:p w14:paraId="71AC09DE" w14:textId="77777777" w:rsidR="00E34887" w:rsidRPr="00331A2B" w:rsidRDefault="00E34887" w:rsidP="00EC569F">
      <w:pPr>
        <w:pStyle w:val="Akapitzlist"/>
        <w:tabs>
          <w:tab w:val="left" w:pos="567"/>
        </w:tabs>
        <w:spacing w:after="0" w:line="276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14:paraId="700390BE" w14:textId="02314298" w:rsidR="00E34887" w:rsidRPr="006F31A4" w:rsidRDefault="00E34887" w:rsidP="00EC569F">
      <w:pPr>
        <w:tabs>
          <w:tab w:val="left" w:pos="900"/>
          <w:tab w:val="left" w:pos="8460"/>
          <w:tab w:val="left" w:pos="8640"/>
        </w:tabs>
        <w:spacing w:after="0" w:line="276" w:lineRule="auto"/>
        <w:contextualSpacing/>
        <w:jc w:val="both"/>
        <w:rPr>
          <w:szCs w:val="20"/>
        </w:rPr>
      </w:pPr>
      <w:r w:rsidRPr="00331A2B">
        <w:rPr>
          <w:rFonts w:cs="Tahoma"/>
          <w:szCs w:val="20"/>
        </w:rPr>
        <w:t xml:space="preserve">Przystępując do postępowania o udzielenie zamówienia publicznego prowadzonego w trybie przetargu nieograniczonego </w:t>
      </w:r>
      <w:r w:rsidR="003F06B9" w:rsidRPr="00331A2B">
        <w:rPr>
          <w:szCs w:val="20"/>
        </w:rPr>
        <w:t>na zadanie:</w:t>
      </w:r>
      <w:r w:rsidR="003F06B9" w:rsidRPr="00331A2B">
        <w:rPr>
          <w:b/>
          <w:szCs w:val="20"/>
        </w:rPr>
        <w:t xml:space="preserve"> </w:t>
      </w:r>
      <w:r w:rsidR="006F31A4" w:rsidRPr="00FE5971">
        <w:rPr>
          <w:b/>
          <w:szCs w:val="20"/>
        </w:rPr>
        <w:t xml:space="preserve">„Dostawa sprzętu komputerowego wraz z oprogramowaniem </w:t>
      </w:r>
      <w:r w:rsidR="006F31A4" w:rsidRPr="00FE5971">
        <w:rPr>
          <w:b/>
          <w:color w:val="000000"/>
          <w:szCs w:val="20"/>
          <w:lang w:eastAsia="pl-PL" w:bidi="pl-PL"/>
        </w:rPr>
        <w:t>– w ramach realizacji projektu POIS.02.04.00-00-0001/18</w:t>
      </w:r>
      <w:r w:rsidR="006F31A4">
        <w:rPr>
          <w:b/>
          <w:color w:val="000000"/>
          <w:szCs w:val="20"/>
          <w:lang w:eastAsia="pl-PL" w:bidi="pl-PL"/>
        </w:rPr>
        <w:t>-00</w:t>
      </w:r>
      <w:r w:rsidR="006F31A4" w:rsidRPr="00FE5971">
        <w:rPr>
          <w:b/>
          <w:color w:val="000000"/>
          <w:szCs w:val="20"/>
          <w:lang w:eastAsia="pl-PL" w:bidi="pl-PL"/>
        </w:rPr>
        <w:t xml:space="preserve"> </w:t>
      </w:r>
      <w:r w:rsidR="006F31A4" w:rsidRPr="00FE5971">
        <w:rPr>
          <w:b/>
          <w:szCs w:val="20"/>
        </w:rPr>
        <w:t xml:space="preserve">dofinansowanego przez </w:t>
      </w:r>
      <w:r w:rsidR="006F31A4" w:rsidRPr="00FE5971">
        <w:rPr>
          <w:rFonts w:cs="F2"/>
          <w:b/>
          <w:bCs/>
          <w:szCs w:val="20"/>
          <w:lang w:eastAsia="pl-PL"/>
        </w:rPr>
        <w:t>Narodowy Fundusz Ochrony Środowiska i Gospodarki Wodnej – Umowa Nr 29/2019/Wn10/OP-DO-YS/D”</w:t>
      </w:r>
      <w:r w:rsidRPr="00331A2B">
        <w:rPr>
          <w:rFonts w:cstheme="minorHAnsi"/>
          <w:b/>
          <w:color w:val="000000"/>
          <w:szCs w:val="20"/>
          <w:lang w:bidi="pl-PL"/>
        </w:rPr>
        <w:t xml:space="preserve">, </w:t>
      </w:r>
      <w:r w:rsidRPr="00331A2B">
        <w:rPr>
          <w:rFonts w:cstheme="minorHAnsi"/>
          <w:color w:val="000000"/>
          <w:szCs w:val="20"/>
          <w:lang w:bidi="pl-PL"/>
        </w:rPr>
        <w:t>prowadzonego przez Biebrzański Park Narodowy, oświadczam, co następuje:</w:t>
      </w:r>
    </w:p>
    <w:p w14:paraId="53D4B60B" w14:textId="77777777" w:rsidR="00E34887" w:rsidRDefault="00E34887" w:rsidP="00EC569F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</w:p>
    <w:p w14:paraId="2258A8ED" w14:textId="77777777" w:rsidR="00331A2B" w:rsidRPr="00331A2B" w:rsidRDefault="00331A2B" w:rsidP="00EC569F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</w:p>
    <w:p w14:paraId="3E555946" w14:textId="77777777" w:rsidR="00E34887" w:rsidRPr="00331A2B" w:rsidRDefault="00E34887" w:rsidP="00EC569F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  <w:r w:rsidRPr="00331A2B">
        <w:rPr>
          <w:rFonts w:ascii="Lato" w:hAnsi="Lato" w:cstheme="minorHAnsi"/>
          <w:b/>
          <w:color w:val="000000"/>
          <w:sz w:val="20"/>
          <w:szCs w:val="20"/>
          <w:lang w:bidi="pl-PL"/>
        </w:rPr>
        <w:t>INFORMACJA DOTYCZĄCA WYKONAWCY:</w:t>
      </w:r>
    </w:p>
    <w:p w14:paraId="6B4EAFB7" w14:textId="77777777" w:rsidR="00E34887" w:rsidRPr="00331A2B" w:rsidRDefault="00E34887" w:rsidP="00EC569F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</w:p>
    <w:p w14:paraId="44B7DECA" w14:textId="77777777" w:rsidR="00E34887" w:rsidRPr="00331A2B" w:rsidRDefault="00E34887" w:rsidP="00EC569F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331A2B">
        <w:rPr>
          <w:rFonts w:ascii="Lato" w:hAnsi="Lato" w:cstheme="minorHAnsi"/>
          <w:color w:val="000000"/>
          <w:sz w:val="20"/>
          <w:szCs w:val="20"/>
          <w:lang w:bidi="pl-PL"/>
        </w:rPr>
        <w:t xml:space="preserve">Oświadczam, że spełniam warunki udziału w postępowaniu określone przez Zamawiającego w Rozdziale V SIWZ. </w:t>
      </w:r>
    </w:p>
    <w:p w14:paraId="5CEAC705" w14:textId="77777777" w:rsidR="00E34887" w:rsidRPr="00331A2B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35E1EA47" w14:textId="77777777" w:rsidR="00E34887" w:rsidRPr="00331A2B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36E56901" w14:textId="77777777" w:rsidR="00E34887" w:rsidRPr="00331A2B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19FA2295" w14:textId="77777777" w:rsidR="00E34887" w:rsidRPr="00331A2B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2C0D7217" w14:textId="77777777" w:rsidR="00E34887" w:rsidRPr="00331A2B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1ADEAC88" w14:textId="77777777" w:rsidR="00E34887" w:rsidRPr="00331A2B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................................................</w:t>
      </w:r>
      <w:r w:rsidR="00331A2B">
        <w:rPr>
          <w:rFonts w:ascii="Lato" w:hAnsi="Lato" w:cstheme="minorHAnsi"/>
          <w:color w:val="000000"/>
          <w:sz w:val="20"/>
          <w:szCs w:val="20"/>
          <w:lang w:bidi="pl-PL"/>
        </w:rPr>
        <w:t>................</w:t>
      </w:r>
      <w:r w:rsidRPr="00331A2B">
        <w:rPr>
          <w:rFonts w:ascii="Lato" w:hAnsi="Lato" w:cstheme="minorHAnsi"/>
          <w:color w:val="000000"/>
          <w:sz w:val="20"/>
          <w:szCs w:val="20"/>
          <w:lang w:bidi="pl-PL"/>
        </w:rPr>
        <w:t>...................</w:t>
      </w:r>
    </w:p>
    <w:p w14:paraId="6B8D9E84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18"/>
          <w:szCs w:val="18"/>
        </w:rPr>
      </w:pPr>
      <w:r w:rsidRPr="00331A2B">
        <w:rPr>
          <w:rFonts w:ascii="Lato" w:hAnsi="Lato" w:cs="Tahoma"/>
          <w:sz w:val="18"/>
          <w:szCs w:val="18"/>
        </w:rPr>
        <w:t xml:space="preserve">                (miejscowość i data)                                                    </w:t>
      </w:r>
      <w:r w:rsidR="00331A2B">
        <w:rPr>
          <w:rFonts w:ascii="Lato" w:hAnsi="Lato" w:cs="Tahoma"/>
          <w:sz w:val="18"/>
          <w:szCs w:val="18"/>
        </w:rPr>
        <w:t xml:space="preserve">                            </w:t>
      </w:r>
      <w:r w:rsidRPr="00331A2B">
        <w:rPr>
          <w:rFonts w:ascii="Lato" w:hAnsi="Lato" w:cs="Tahoma"/>
          <w:sz w:val="18"/>
          <w:szCs w:val="18"/>
        </w:rPr>
        <w:t>(podpis i pieczęć osoby/osób uprawnionych)</w:t>
      </w:r>
    </w:p>
    <w:p w14:paraId="3307283D" w14:textId="77777777" w:rsidR="00E34887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14:paraId="349F706C" w14:textId="77777777" w:rsidR="00331A2B" w:rsidRDefault="00331A2B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14:paraId="63A8A4EA" w14:textId="77777777" w:rsidR="00331A2B" w:rsidRDefault="00331A2B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14:paraId="57CBA25D" w14:textId="77777777" w:rsidR="00331A2B" w:rsidRDefault="00331A2B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14:paraId="3A209F34" w14:textId="77777777" w:rsidR="00331A2B" w:rsidRPr="00331A2B" w:rsidRDefault="00331A2B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14:paraId="10886A6E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lastRenderedPageBreak/>
        <w:t>INFORMACJA W ZWIĄZKU Z POLEGANIEM NA ZASOBACH INNYCH PODMIOTÓW:</w:t>
      </w:r>
    </w:p>
    <w:p w14:paraId="5C67BDF3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12EEF1C4" w14:textId="1FAEE4B6" w:rsidR="00E34887" w:rsidRPr="00331A2B" w:rsidRDefault="00E34887" w:rsidP="00EC569F">
      <w:pPr>
        <w:pStyle w:val="Akapitzlist"/>
        <w:tabs>
          <w:tab w:val="left" w:pos="567"/>
        </w:tabs>
        <w:spacing w:before="240"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>Oświadczam, że w celu wykazania spełniania warunków udziału w postępowaniu, określonych w art. 22 ust. 1b ustawy Pzp oraz w Rozdziale V SIWZ, polegam na zasobach następującego/-ych podmiotu/-ów: ...................................................................................</w:t>
      </w:r>
      <w:r w:rsidR="00EC569F">
        <w:rPr>
          <w:rFonts w:ascii="Lato" w:hAnsi="Lato" w:cs="Tahoma"/>
          <w:sz w:val="20"/>
          <w:szCs w:val="20"/>
        </w:rPr>
        <w:t>...................</w:t>
      </w:r>
      <w:r w:rsidRPr="00331A2B">
        <w:rPr>
          <w:rFonts w:ascii="Lato" w:hAnsi="Lato" w:cs="Tahoma"/>
          <w:sz w:val="20"/>
          <w:szCs w:val="20"/>
        </w:rPr>
        <w:t>...................................................................................................................</w:t>
      </w:r>
    </w:p>
    <w:p w14:paraId="73BDA18D" w14:textId="6FDC55CD" w:rsidR="00E34887" w:rsidRPr="00331A2B" w:rsidRDefault="00E34887" w:rsidP="00EC569F">
      <w:pPr>
        <w:pStyle w:val="Akapitzlist"/>
        <w:tabs>
          <w:tab w:val="left" w:pos="567"/>
        </w:tabs>
        <w:spacing w:before="240" w:after="0" w:line="360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>......................................................................................................</w:t>
      </w:r>
      <w:r w:rsidR="00EC569F">
        <w:rPr>
          <w:rFonts w:ascii="Lato" w:hAnsi="Lato" w:cs="Tahoma"/>
          <w:sz w:val="20"/>
          <w:szCs w:val="20"/>
        </w:rPr>
        <w:t>.........................................</w:t>
      </w:r>
      <w:r w:rsidRPr="00331A2B">
        <w:rPr>
          <w:rFonts w:ascii="Lato" w:hAnsi="Lato" w:cs="Tahoma"/>
          <w:sz w:val="20"/>
          <w:szCs w:val="20"/>
        </w:rPr>
        <w:t>........................................ w następującym zakresie: ....</w:t>
      </w:r>
      <w:r w:rsidR="00EC569F">
        <w:rPr>
          <w:rFonts w:ascii="Lato" w:hAnsi="Lato" w:cs="Tahoma"/>
          <w:sz w:val="20"/>
          <w:szCs w:val="20"/>
        </w:rPr>
        <w:t>............</w:t>
      </w:r>
      <w:r w:rsidRPr="00331A2B">
        <w:rPr>
          <w:rFonts w:ascii="Lato" w:hAnsi="Lato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="00EC569F">
        <w:rPr>
          <w:rFonts w:ascii="Lato" w:hAnsi="Lato" w:cs="Tahoma"/>
          <w:sz w:val="20"/>
          <w:szCs w:val="20"/>
        </w:rPr>
        <w:t xml:space="preserve"> </w:t>
      </w:r>
      <w:r w:rsidRPr="00331A2B">
        <w:rPr>
          <w:rFonts w:ascii="Lato" w:hAnsi="Lato" w:cs="Tahoma"/>
          <w:sz w:val="20"/>
          <w:szCs w:val="20"/>
        </w:rPr>
        <w:t>...................................</w:t>
      </w:r>
      <w:r w:rsidR="00EC569F">
        <w:rPr>
          <w:rFonts w:ascii="Lato" w:hAnsi="Lato" w:cs="Tahoma"/>
          <w:sz w:val="20"/>
          <w:szCs w:val="20"/>
        </w:rPr>
        <w:t>.................................</w:t>
      </w:r>
      <w:r w:rsidRPr="00331A2B">
        <w:rPr>
          <w:rFonts w:ascii="Lato" w:hAnsi="Lato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CEB84A6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76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 xml:space="preserve">(wskazać podmiot i określić odpowiedni zakres dla wskazanego podmiotu).  </w:t>
      </w:r>
    </w:p>
    <w:p w14:paraId="024CB9D6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5481FEF0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1A1E1FDF" w14:textId="77777777" w:rsidR="00E34887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10B980F6" w14:textId="77777777" w:rsidR="00331A2B" w:rsidRPr="00331A2B" w:rsidRDefault="00331A2B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379513C4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6D241B18" w14:textId="77777777" w:rsidR="00E34887" w:rsidRPr="00331A2B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......</w:t>
      </w:r>
      <w:r w:rsidR="00331A2B">
        <w:rPr>
          <w:rFonts w:ascii="Lato" w:hAnsi="Lato" w:cstheme="minorHAnsi"/>
          <w:color w:val="000000"/>
          <w:sz w:val="20"/>
          <w:szCs w:val="20"/>
          <w:lang w:bidi="pl-PL"/>
        </w:rPr>
        <w:t>.......................</w:t>
      </w:r>
      <w:r w:rsidRPr="00331A2B">
        <w:rPr>
          <w:rFonts w:ascii="Lato" w:hAnsi="Lato" w:cstheme="minorHAnsi"/>
          <w:color w:val="000000"/>
          <w:sz w:val="20"/>
          <w:szCs w:val="20"/>
          <w:lang w:bidi="pl-PL"/>
        </w:rPr>
        <w:t>.............................................................</w:t>
      </w:r>
    </w:p>
    <w:p w14:paraId="1D306035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18"/>
          <w:szCs w:val="18"/>
        </w:rPr>
      </w:pPr>
      <w:r w:rsidRPr="00331A2B">
        <w:rPr>
          <w:rFonts w:ascii="Lato" w:hAnsi="Lato" w:cs="Tahoma"/>
          <w:sz w:val="18"/>
          <w:szCs w:val="18"/>
        </w:rPr>
        <w:t xml:space="preserve">                (miejscowość i data)                                                    </w:t>
      </w:r>
      <w:r w:rsidR="00331A2B">
        <w:rPr>
          <w:rFonts w:ascii="Lato" w:hAnsi="Lato" w:cs="Tahoma"/>
          <w:sz w:val="18"/>
          <w:szCs w:val="18"/>
        </w:rPr>
        <w:t xml:space="preserve">                                  </w:t>
      </w:r>
      <w:r w:rsidRPr="00331A2B">
        <w:rPr>
          <w:rFonts w:ascii="Lato" w:hAnsi="Lato" w:cs="Tahoma"/>
          <w:sz w:val="18"/>
          <w:szCs w:val="18"/>
        </w:rPr>
        <w:t>(podpis i pieczęć osoby/osób uprawnionych)</w:t>
      </w:r>
    </w:p>
    <w:p w14:paraId="63E787BA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444EC66F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 xml:space="preserve"> </w:t>
      </w:r>
    </w:p>
    <w:p w14:paraId="1D1F5E54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5772735D" w14:textId="77777777" w:rsidR="00E34887" w:rsidRPr="00331A2B" w:rsidRDefault="00E34887" w:rsidP="00EC569F">
      <w:pPr>
        <w:pStyle w:val="Akapitzlist"/>
        <w:tabs>
          <w:tab w:val="left" w:pos="567"/>
        </w:tabs>
        <w:spacing w:after="0" w:line="276" w:lineRule="auto"/>
        <w:ind w:left="0"/>
        <w:rPr>
          <w:rFonts w:ascii="Lato" w:hAnsi="Lato" w:cs="Tahoma"/>
          <w:b/>
          <w:sz w:val="20"/>
          <w:szCs w:val="20"/>
        </w:rPr>
      </w:pPr>
      <w:r w:rsidRPr="00331A2B">
        <w:rPr>
          <w:rFonts w:ascii="Lato" w:hAnsi="Lato" w:cs="Tahoma"/>
          <w:b/>
          <w:sz w:val="20"/>
          <w:szCs w:val="20"/>
        </w:rPr>
        <w:t>OŚWIADCZENIE DOTYCZĄCE PODANYCH INFORMACJI:</w:t>
      </w:r>
    </w:p>
    <w:p w14:paraId="5CC08F20" w14:textId="77777777" w:rsidR="00E34887" w:rsidRPr="00331A2B" w:rsidRDefault="00E34887" w:rsidP="00EC569F">
      <w:pPr>
        <w:pStyle w:val="Akapitzlist"/>
        <w:tabs>
          <w:tab w:val="left" w:pos="567"/>
        </w:tabs>
        <w:spacing w:after="0" w:line="276" w:lineRule="auto"/>
        <w:ind w:left="0"/>
        <w:rPr>
          <w:rFonts w:ascii="Lato" w:hAnsi="Lato" w:cs="Tahoma"/>
          <w:b/>
          <w:sz w:val="20"/>
          <w:szCs w:val="20"/>
        </w:rPr>
      </w:pPr>
    </w:p>
    <w:p w14:paraId="623F9E62" w14:textId="77777777" w:rsidR="00E34887" w:rsidRPr="00331A2B" w:rsidRDefault="00E34887" w:rsidP="00EC569F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DABF4B0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08D6CAAC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3329EDF2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6A9A1F00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35A424C8" w14:textId="77777777" w:rsidR="00E34887" w:rsidRPr="00331A2B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b/>
          <w:i/>
          <w:sz w:val="20"/>
          <w:szCs w:val="20"/>
        </w:rPr>
        <w:t xml:space="preserve"> </w:t>
      </w:r>
      <w:r w:rsidRPr="00331A2B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...................................................................</w:t>
      </w:r>
    </w:p>
    <w:p w14:paraId="7523E811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331A2B">
        <w:rPr>
          <w:rFonts w:ascii="Lato" w:hAnsi="Lato" w:cs="Tahoma"/>
          <w:sz w:val="20"/>
          <w:szCs w:val="20"/>
        </w:rPr>
        <w:t xml:space="preserve">                (miejscowość i data)                                                    (podpis i pieczęć osoby/osób uprawnionych)</w:t>
      </w:r>
    </w:p>
    <w:p w14:paraId="7D8AC517" w14:textId="77777777" w:rsidR="00E34887" w:rsidRPr="00331A2B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i/>
          <w:sz w:val="20"/>
          <w:szCs w:val="20"/>
        </w:rPr>
      </w:pPr>
    </w:p>
    <w:p w14:paraId="4FB7F95E" w14:textId="77777777" w:rsidR="007B5C59" w:rsidRPr="00331A2B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7B5C59" w:rsidRPr="00331A2B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C047" w14:textId="77777777" w:rsidR="00C87F26" w:rsidRDefault="00C87F26" w:rsidP="006C57B8">
      <w:pPr>
        <w:spacing w:after="0" w:line="240" w:lineRule="auto"/>
      </w:pPr>
      <w:r>
        <w:separator/>
      </w:r>
    </w:p>
  </w:endnote>
  <w:endnote w:type="continuationSeparator" w:id="0">
    <w:p w14:paraId="209EEE88" w14:textId="77777777" w:rsidR="00C87F26" w:rsidRDefault="00C87F2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3F68" w14:textId="77777777" w:rsidR="000946E5" w:rsidRDefault="000946E5">
    <w:pPr>
      <w:pStyle w:val="Stopka"/>
    </w:pPr>
  </w:p>
  <w:p w14:paraId="0EAB644F" w14:textId="77777777" w:rsidR="000946E5" w:rsidRDefault="000946E5"/>
  <w:p w14:paraId="6033D0FC" w14:textId="77777777" w:rsidR="000946E5" w:rsidRDefault="000946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6A72" w14:textId="77777777" w:rsidR="000946E5" w:rsidRPr="00495517" w:rsidRDefault="00F22406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0946E5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6F31A4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0946E5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0946E5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6F31A4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  <w:p w14:paraId="336396CB" w14:textId="77777777" w:rsidR="000946E5" w:rsidRDefault="000946E5"/>
  <w:p w14:paraId="0E9CBB7F" w14:textId="77777777" w:rsidR="000946E5" w:rsidRDefault="000946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C634" w14:textId="77777777" w:rsidR="000946E5" w:rsidRPr="00495517" w:rsidRDefault="000946E5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 wp14:anchorId="3021DDB5" wp14:editId="1E433C6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802FB" w14:textId="77777777" w:rsidR="00C87F26" w:rsidRDefault="00C87F26" w:rsidP="006C57B8">
      <w:pPr>
        <w:spacing w:after="0" w:line="240" w:lineRule="auto"/>
      </w:pPr>
      <w:r>
        <w:separator/>
      </w:r>
    </w:p>
  </w:footnote>
  <w:footnote w:type="continuationSeparator" w:id="0">
    <w:p w14:paraId="4E94998B" w14:textId="77777777" w:rsidR="00C87F26" w:rsidRDefault="00C87F2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3EA5" w14:textId="77777777" w:rsidR="000946E5" w:rsidRDefault="000946E5">
    <w:pPr>
      <w:pStyle w:val="Nagwek"/>
    </w:pPr>
  </w:p>
  <w:p w14:paraId="60FA0121" w14:textId="77777777" w:rsidR="000946E5" w:rsidRDefault="000946E5"/>
  <w:p w14:paraId="720A29E0" w14:textId="77777777" w:rsidR="000946E5" w:rsidRDefault="000946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E9CD" w14:textId="77777777" w:rsidR="000946E5" w:rsidRDefault="000946E5">
    <w:pPr>
      <w:pStyle w:val="Nagwek"/>
    </w:pPr>
  </w:p>
  <w:p w14:paraId="452E0A94" w14:textId="77777777" w:rsidR="000946E5" w:rsidRDefault="000946E5"/>
  <w:p w14:paraId="1258B6F3" w14:textId="77777777" w:rsidR="000946E5" w:rsidRDefault="000946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946E5" w:rsidRPr="006434B6" w14:paraId="22E67A4F" w14:textId="77777777" w:rsidTr="000946E5">
      <w:trPr>
        <w:cantSplit/>
        <w:trHeight w:val="390"/>
      </w:trPr>
      <w:tc>
        <w:tcPr>
          <w:tcW w:w="3712" w:type="dxa"/>
          <w:gridSpan w:val="2"/>
        </w:tcPr>
        <w:p w14:paraId="60852F74" w14:textId="77777777" w:rsidR="000946E5" w:rsidRPr="006434B6" w:rsidRDefault="000946E5" w:rsidP="000946E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9B159EE" wp14:editId="43D3D1BB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707A67A1" w14:textId="77777777" w:rsidR="000946E5" w:rsidRPr="006434B6" w:rsidRDefault="000946E5" w:rsidP="000946E5">
          <w:pPr>
            <w:pStyle w:val="Nagwek2"/>
          </w:pPr>
        </w:p>
      </w:tc>
    </w:tr>
    <w:tr w:rsidR="000946E5" w:rsidRPr="006434B6" w14:paraId="303BD116" w14:textId="77777777" w:rsidTr="000946E5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7EEEF50C" w14:textId="77777777" w:rsidR="000946E5" w:rsidRPr="006434B6" w:rsidRDefault="000946E5" w:rsidP="000946E5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0946E5" w:rsidRPr="006434B6" w14:paraId="48FC5303" w14:textId="77777777" w:rsidTr="000946E5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01D0F90F" w14:textId="77777777" w:rsidR="000946E5" w:rsidRPr="006434B6" w:rsidRDefault="000946E5" w:rsidP="000946E5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48EF738A" w14:textId="77777777" w:rsidR="000946E5" w:rsidRPr="006434B6" w:rsidRDefault="000946E5" w:rsidP="000946E5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25304CBA" w14:textId="77777777" w:rsidR="000946E5" w:rsidRPr="006434B6" w:rsidRDefault="000946E5" w:rsidP="000946E5">
          <w:pPr>
            <w:pStyle w:val="Nagwek"/>
            <w:rPr>
              <w:sz w:val="16"/>
              <w:szCs w:val="16"/>
            </w:rPr>
          </w:pPr>
        </w:p>
      </w:tc>
    </w:tr>
    <w:tr w:rsidR="000946E5" w:rsidRPr="006F31A4" w14:paraId="6C8BE4D0" w14:textId="77777777" w:rsidTr="000946E5">
      <w:trPr>
        <w:cantSplit/>
        <w:trHeight w:val="567"/>
      </w:trPr>
      <w:tc>
        <w:tcPr>
          <w:tcW w:w="9405" w:type="dxa"/>
          <w:gridSpan w:val="4"/>
          <w:vAlign w:val="bottom"/>
        </w:tcPr>
        <w:p w14:paraId="130972F5" w14:textId="21EF213F" w:rsidR="000946E5" w:rsidRPr="006434B6" w:rsidRDefault="000946E5" w:rsidP="000946E5">
          <w:pPr>
            <w:pStyle w:val="Nagwek3"/>
            <w:rPr>
              <w:lang w:val="en-US"/>
            </w:rPr>
          </w:pPr>
          <w:r w:rsidRPr="006434B6">
            <w:t xml:space="preserve">Osowiec-Twierdza 8 | 19-110 Goniądz | tel. (0 85) 738 30 00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14:paraId="4DD5E829" w14:textId="77777777" w:rsidR="000946E5" w:rsidRPr="003F06B9" w:rsidRDefault="000946E5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946E5"/>
    <w:rsid w:val="000B0103"/>
    <w:rsid w:val="000B3D5D"/>
    <w:rsid w:val="000C215C"/>
    <w:rsid w:val="000D43F8"/>
    <w:rsid w:val="000D51AF"/>
    <w:rsid w:val="000D714F"/>
    <w:rsid w:val="000F224C"/>
    <w:rsid w:val="001213BA"/>
    <w:rsid w:val="0013131C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328D1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31A2B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06B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2673"/>
    <w:rsid w:val="00685171"/>
    <w:rsid w:val="006A0ECB"/>
    <w:rsid w:val="006B0125"/>
    <w:rsid w:val="006B228B"/>
    <w:rsid w:val="006B6B1D"/>
    <w:rsid w:val="006B756B"/>
    <w:rsid w:val="006C5705"/>
    <w:rsid w:val="006C57B8"/>
    <w:rsid w:val="006C6102"/>
    <w:rsid w:val="006E0454"/>
    <w:rsid w:val="006E2AF5"/>
    <w:rsid w:val="006E384D"/>
    <w:rsid w:val="006E73A5"/>
    <w:rsid w:val="006F31A4"/>
    <w:rsid w:val="007030F8"/>
    <w:rsid w:val="00704F04"/>
    <w:rsid w:val="00713952"/>
    <w:rsid w:val="007220E4"/>
    <w:rsid w:val="00740386"/>
    <w:rsid w:val="00753517"/>
    <w:rsid w:val="00770614"/>
    <w:rsid w:val="0079063F"/>
    <w:rsid w:val="00791F99"/>
    <w:rsid w:val="00794863"/>
    <w:rsid w:val="007A4CAA"/>
    <w:rsid w:val="007A58E7"/>
    <w:rsid w:val="007B5C59"/>
    <w:rsid w:val="007C5E69"/>
    <w:rsid w:val="007D5A08"/>
    <w:rsid w:val="007E3E6A"/>
    <w:rsid w:val="007E5A06"/>
    <w:rsid w:val="007F08B9"/>
    <w:rsid w:val="007F4B7C"/>
    <w:rsid w:val="007F7777"/>
    <w:rsid w:val="00802705"/>
    <w:rsid w:val="00813E9B"/>
    <w:rsid w:val="00814125"/>
    <w:rsid w:val="00822AD6"/>
    <w:rsid w:val="0084068E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447F2"/>
    <w:rsid w:val="00A46176"/>
    <w:rsid w:val="00A5550E"/>
    <w:rsid w:val="00A80BBB"/>
    <w:rsid w:val="00A851A1"/>
    <w:rsid w:val="00AA5A45"/>
    <w:rsid w:val="00AB381F"/>
    <w:rsid w:val="00AB72FB"/>
    <w:rsid w:val="00AC3773"/>
    <w:rsid w:val="00AC7AD7"/>
    <w:rsid w:val="00AD4825"/>
    <w:rsid w:val="00AE6B3E"/>
    <w:rsid w:val="00B02800"/>
    <w:rsid w:val="00B04775"/>
    <w:rsid w:val="00B128A3"/>
    <w:rsid w:val="00B31B0F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86330"/>
    <w:rsid w:val="00C87F26"/>
    <w:rsid w:val="00CA64C7"/>
    <w:rsid w:val="00CA67B7"/>
    <w:rsid w:val="00CB0DF2"/>
    <w:rsid w:val="00CC1823"/>
    <w:rsid w:val="00CC4E71"/>
    <w:rsid w:val="00CC7E3E"/>
    <w:rsid w:val="00D506D4"/>
    <w:rsid w:val="00D65E03"/>
    <w:rsid w:val="00D70B0B"/>
    <w:rsid w:val="00D9733A"/>
    <w:rsid w:val="00DB1E7F"/>
    <w:rsid w:val="00DB3C9A"/>
    <w:rsid w:val="00DB729C"/>
    <w:rsid w:val="00DE7BC6"/>
    <w:rsid w:val="00DF1C76"/>
    <w:rsid w:val="00E14B44"/>
    <w:rsid w:val="00E15733"/>
    <w:rsid w:val="00E17427"/>
    <w:rsid w:val="00E34887"/>
    <w:rsid w:val="00E4559C"/>
    <w:rsid w:val="00E56827"/>
    <w:rsid w:val="00E61D46"/>
    <w:rsid w:val="00E62BCF"/>
    <w:rsid w:val="00E85BC8"/>
    <w:rsid w:val="00EA7397"/>
    <w:rsid w:val="00EB2BA9"/>
    <w:rsid w:val="00EB4322"/>
    <w:rsid w:val="00EC569F"/>
    <w:rsid w:val="00EC687B"/>
    <w:rsid w:val="00EE0D31"/>
    <w:rsid w:val="00EE39BD"/>
    <w:rsid w:val="00EF14F1"/>
    <w:rsid w:val="00F077BF"/>
    <w:rsid w:val="00F155A2"/>
    <w:rsid w:val="00F22406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1B94B"/>
  <w15:docId w15:val="{49A469B0-31BE-4620-9C1C-B0815C83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E348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3571-8734-4BFD-968D-C3701F87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779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37</cp:revision>
  <cp:lastPrinted>2019-08-21T10:19:00Z</cp:lastPrinted>
  <dcterms:created xsi:type="dcterms:W3CDTF">2019-01-15T06:36:00Z</dcterms:created>
  <dcterms:modified xsi:type="dcterms:W3CDTF">2019-08-21T10:19:00Z</dcterms:modified>
</cp:coreProperties>
</file>