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E215" w14:textId="77777777" w:rsidR="00470745" w:rsidRPr="00FE5971" w:rsidRDefault="00242E7E" w:rsidP="00D15088">
      <w:pPr>
        <w:pStyle w:val="Nagwek5"/>
        <w:spacing w:before="0" w:line="360" w:lineRule="auto"/>
        <w:contextualSpacing/>
        <w:rPr>
          <w:sz w:val="20"/>
          <w:szCs w:val="20"/>
          <w:lang w:val="pl-PL"/>
        </w:rPr>
      </w:pPr>
      <w:bookmarkStart w:id="0" w:name="_GoBack"/>
      <w:bookmarkEnd w:id="0"/>
      <w:r w:rsidRPr="00FE5971">
        <w:rPr>
          <w:sz w:val="20"/>
          <w:szCs w:val="20"/>
          <w:lang w:val="pl-PL"/>
        </w:rPr>
        <w:t xml:space="preserve">Załącznik nr </w:t>
      </w:r>
      <w:r w:rsidR="00593EA0">
        <w:rPr>
          <w:sz w:val="20"/>
          <w:szCs w:val="20"/>
          <w:lang w:val="pl-PL"/>
        </w:rPr>
        <w:t>2</w:t>
      </w:r>
      <w:r w:rsidR="00557A10" w:rsidRPr="00FE5971">
        <w:rPr>
          <w:sz w:val="20"/>
          <w:szCs w:val="20"/>
          <w:lang w:val="pl-PL"/>
        </w:rPr>
        <w:t xml:space="preserve"> do SIWZ</w:t>
      </w:r>
    </w:p>
    <w:p w14:paraId="38B2E817" w14:textId="7A0C9B34" w:rsidR="00470745" w:rsidRPr="00FE5971" w:rsidRDefault="00470745" w:rsidP="00470745">
      <w:pPr>
        <w:pStyle w:val="Tekstpodstawowy"/>
        <w:spacing w:line="360" w:lineRule="auto"/>
        <w:contextualSpacing/>
        <w:rPr>
          <w:rFonts w:ascii="Lato" w:hAnsi="Lato"/>
          <w:b/>
          <w:lang w:val="pl-PL"/>
        </w:rPr>
      </w:pPr>
      <w:r w:rsidRPr="00FE5971">
        <w:rPr>
          <w:rFonts w:ascii="Lato" w:hAnsi="Lato"/>
          <w:b/>
        </w:rPr>
        <w:t xml:space="preserve">Nr referencyjny Zamówienia: </w:t>
      </w:r>
      <w:r w:rsidR="007E3E47" w:rsidRPr="00A53128">
        <w:rPr>
          <w:rFonts w:ascii="Lato" w:hAnsi="Lato"/>
          <w:b/>
          <w:color w:val="000000"/>
        </w:rPr>
        <w:t>ZP</w:t>
      </w:r>
      <w:r w:rsidR="00BE7B0C" w:rsidRPr="00A53128">
        <w:rPr>
          <w:rFonts w:ascii="Lato" w:hAnsi="Lato"/>
          <w:b/>
          <w:color w:val="000000"/>
          <w:lang w:val="pl-PL"/>
        </w:rPr>
        <w:t>.26.</w:t>
      </w:r>
      <w:r w:rsidR="00A53128" w:rsidRPr="00A53128">
        <w:rPr>
          <w:rFonts w:ascii="Lato" w:hAnsi="Lato"/>
          <w:b/>
          <w:color w:val="000000"/>
          <w:lang w:val="pl-PL"/>
        </w:rPr>
        <w:t>1</w:t>
      </w:r>
      <w:r w:rsidR="00BE7B0C" w:rsidRPr="00A53128">
        <w:rPr>
          <w:rFonts w:ascii="Lato" w:hAnsi="Lato"/>
          <w:b/>
          <w:color w:val="000000"/>
          <w:lang w:val="pl-PL"/>
        </w:rPr>
        <w:t>3.</w:t>
      </w:r>
      <w:r w:rsidR="00D61192" w:rsidRPr="00A53128">
        <w:rPr>
          <w:rFonts w:ascii="Lato" w:hAnsi="Lato"/>
          <w:b/>
          <w:color w:val="000000"/>
        </w:rPr>
        <w:t>201</w:t>
      </w:r>
      <w:r w:rsidR="00D61192" w:rsidRPr="00A53128">
        <w:rPr>
          <w:rFonts w:ascii="Lato" w:hAnsi="Lato"/>
          <w:b/>
          <w:color w:val="000000"/>
          <w:lang w:val="pl-PL"/>
        </w:rPr>
        <w:t>9</w:t>
      </w:r>
    </w:p>
    <w:p w14:paraId="427E977E" w14:textId="77777777" w:rsidR="00470745" w:rsidRPr="00FE5971" w:rsidRDefault="00470745" w:rsidP="00470745">
      <w:pPr>
        <w:pStyle w:val="Tekstpodstawowy"/>
        <w:spacing w:line="360" w:lineRule="auto"/>
        <w:contextualSpacing/>
        <w:rPr>
          <w:rFonts w:ascii="Lato" w:hAnsi="Lato"/>
          <w:u w:val="single"/>
        </w:rPr>
      </w:pPr>
    </w:p>
    <w:p w14:paraId="0D868E26" w14:textId="77777777" w:rsidR="00470745" w:rsidRPr="005969EB" w:rsidRDefault="00470745" w:rsidP="00470745">
      <w:pPr>
        <w:pStyle w:val="Tekstpodstawowy"/>
        <w:spacing w:line="360" w:lineRule="auto"/>
        <w:contextualSpacing/>
        <w:rPr>
          <w:rFonts w:ascii="Lato" w:hAnsi="Lato"/>
          <w:b/>
        </w:rPr>
      </w:pPr>
      <w:r w:rsidRPr="005969EB">
        <w:rPr>
          <w:rFonts w:ascii="Lato" w:hAnsi="Lato"/>
          <w:b/>
        </w:rPr>
        <w:t>Zamawiający:</w:t>
      </w:r>
    </w:p>
    <w:p w14:paraId="7E080551" w14:textId="77777777"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Biebrzański Park Narodowy</w:t>
      </w:r>
    </w:p>
    <w:p w14:paraId="14C0F980" w14:textId="77777777"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Osowiec - Twierdza 8</w:t>
      </w:r>
    </w:p>
    <w:p w14:paraId="4A306DC1" w14:textId="77777777"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19-110 Goniądz</w:t>
      </w:r>
    </w:p>
    <w:p w14:paraId="3EEF5F2D" w14:textId="77777777" w:rsidR="003C78D9" w:rsidRPr="00FE5971" w:rsidRDefault="003C78D9" w:rsidP="00470745">
      <w:pPr>
        <w:pStyle w:val="Tekstpodstawowy3"/>
        <w:spacing w:after="0" w:line="360" w:lineRule="auto"/>
        <w:contextualSpacing/>
        <w:jc w:val="both"/>
        <w:rPr>
          <w:sz w:val="20"/>
          <w:szCs w:val="20"/>
          <w:lang w:val="pl-PL"/>
        </w:rPr>
      </w:pPr>
    </w:p>
    <w:p w14:paraId="002327EE" w14:textId="77777777" w:rsidR="00242E7E" w:rsidRPr="00FE5971" w:rsidRDefault="00242E7E" w:rsidP="00A53128">
      <w:pPr>
        <w:tabs>
          <w:tab w:val="left" w:pos="3330"/>
        </w:tabs>
        <w:spacing w:after="0" w:line="276" w:lineRule="auto"/>
        <w:contextualSpacing/>
        <w:jc w:val="center"/>
        <w:rPr>
          <w:b/>
          <w:szCs w:val="20"/>
        </w:rPr>
      </w:pPr>
      <w:r w:rsidRPr="00FE5971">
        <w:rPr>
          <w:b/>
          <w:szCs w:val="20"/>
        </w:rPr>
        <w:t>FORMULARZ OFERTY</w:t>
      </w:r>
    </w:p>
    <w:p w14:paraId="5FBF7C1F" w14:textId="77777777" w:rsidR="009A649F" w:rsidRPr="00E7266E" w:rsidRDefault="009A649F" w:rsidP="00A53128">
      <w:pPr>
        <w:tabs>
          <w:tab w:val="left" w:pos="900"/>
          <w:tab w:val="left" w:pos="8460"/>
          <w:tab w:val="left" w:pos="8640"/>
        </w:tabs>
        <w:spacing w:after="0" w:line="276" w:lineRule="auto"/>
        <w:contextualSpacing/>
        <w:jc w:val="center"/>
        <w:rPr>
          <w:szCs w:val="20"/>
        </w:rPr>
      </w:pPr>
      <w:r w:rsidRPr="00FE5971">
        <w:rPr>
          <w:b/>
          <w:szCs w:val="20"/>
        </w:rPr>
        <w:t xml:space="preserve">do przetargu nieograniczonego na zadanie: „Dostawa sprzętu komputerowego wraz z oprogramowaniem. </w:t>
      </w:r>
      <w:r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>
        <w:rPr>
          <w:b/>
          <w:color w:val="000000"/>
          <w:szCs w:val="20"/>
          <w:lang w:eastAsia="pl-PL" w:bidi="pl-PL"/>
        </w:rPr>
        <w:t>-00</w:t>
      </w:r>
      <w:r w:rsidRPr="00FE5971">
        <w:rPr>
          <w:b/>
          <w:color w:val="000000"/>
          <w:szCs w:val="20"/>
          <w:lang w:eastAsia="pl-PL" w:bidi="pl-PL"/>
        </w:rPr>
        <w:t xml:space="preserve"> </w:t>
      </w:r>
      <w:r w:rsidRPr="00FE5971">
        <w:rPr>
          <w:b/>
          <w:szCs w:val="20"/>
        </w:rPr>
        <w:t xml:space="preserve">dofinansowanego przez </w:t>
      </w:r>
      <w:r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</w:p>
    <w:p w14:paraId="5009A6FA" w14:textId="77777777" w:rsidR="00FE5971" w:rsidRPr="00FE5971" w:rsidRDefault="00FE5971" w:rsidP="00FE5971">
      <w:pPr>
        <w:spacing w:after="0" w:line="360" w:lineRule="auto"/>
        <w:contextualSpacing/>
        <w:jc w:val="center"/>
        <w:rPr>
          <w:rFonts w:cs="F2"/>
          <w:b/>
          <w:bCs/>
          <w:szCs w:val="20"/>
          <w:lang w:eastAsia="pl-PL"/>
        </w:rPr>
      </w:pPr>
    </w:p>
    <w:p w14:paraId="1D579466" w14:textId="5BF65934" w:rsidR="00242E7E" w:rsidRPr="00FE5971" w:rsidRDefault="00380A4E" w:rsidP="00FE5971">
      <w:pPr>
        <w:spacing w:after="0" w:line="360" w:lineRule="auto"/>
        <w:contextualSpacing/>
        <w:rPr>
          <w:szCs w:val="20"/>
        </w:rPr>
      </w:pPr>
      <w:r w:rsidRPr="00FE5971">
        <w:rPr>
          <w:b/>
          <w:szCs w:val="20"/>
        </w:rPr>
        <w:t>Nazwa i adres Wykonawcy:</w:t>
      </w:r>
      <w:r w:rsidRPr="00FE5971">
        <w:rPr>
          <w:szCs w:val="20"/>
        </w:rPr>
        <w:t xml:space="preserve"> …………………………………</w:t>
      </w:r>
      <w:r w:rsidR="00D61192" w:rsidRPr="00FE5971">
        <w:rPr>
          <w:szCs w:val="20"/>
        </w:rPr>
        <w:t>………………………………………</w:t>
      </w:r>
      <w:r w:rsidRPr="00FE5971">
        <w:rPr>
          <w:szCs w:val="20"/>
        </w:rPr>
        <w:t>……………………………</w:t>
      </w:r>
      <w:r w:rsidR="00A53128">
        <w:rPr>
          <w:szCs w:val="20"/>
        </w:rPr>
        <w:t>......</w:t>
      </w:r>
      <w:r w:rsidRPr="00FE5971">
        <w:rPr>
          <w:szCs w:val="20"/>
        </w:rPr>
        <w:t>…………….</w:t>
      </w:r>
    </w:p>
    <w:p w14:paraId="43E4BCC9" w14:textId="3F464541" w:rsidR="00242E7E" w:rsidRPr="00FE5971" w:rsidRDefault="00242E7E" w:rsidP="00242E7E">
      <w:pPr>
        <w:pStyle w:val="Tekstpodstawowy3"/>
        <w:spacing w:after="0" w:line="360" w:lineRule="auto"/>
        <w:contextualSpacing/>
        <w:jc w:val="both"/>
        <w:rPr>
          <w:sz w:val="20"/>
          <w:szCs w:val="20"/>
        </w:rPr>
      </w:pPr>
      <w:r w:rsidRPr="00FE597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53128">
        <w:rPr>
          <w:sz w:val="20"/>
          <w:szCs w:val="20"/>
          <w:lang w:val="pl-PL"/>
        </w:rPr>
        <w:t>.............................................</w:t>
      </w:r>
      <w:r w:rsidRPr="00FE5971">
        <w:rPr>
          <w:sz w:val="20"/>
          <w:szCs w:val="20"/>
        </w:rPr>
        <w:t>.......</w:t>
      </w:r>
      <w:r w:rsidR="00A53128">
        <w:rPr>
          <w:sz w:val="20"/>
          <w:szCs w:val="20"/>
          <w:lang w:val="pl-PL"/>
        </w:rPr>
        <w:t>......</w:t>
      </w:r>
      <w:r w:rsidRPr="00FE5971">
        <w:rPr>
          <w:sz w:val="20"/>
          <w:szCs w:val="20"/>
        </w:rPr>
        <w:t>...........</w:t>
      </w:r>
    </w:p>
    <w:p w14:paraId="4A4B711F" w14:textId="39E7CDD0"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NIP</w:t>
      </w:r>
      <w:r w:rsidR="00A53128">
        <w:rPr>
          <w:szCs w:val="20"/>
        </w:rPr>
        <w:t>:</w:t>
      </w:r>
      <w:r w:rsidRPr="00FE5971">
        <w:rPr>
          <w:szCs w:val="20"/>
        </w:rPr>
        <w:t xml:space="preserve"> .............................................................................</w:t>
      </w:r>
      <w:r w:rsidR="00A53128">
        <w:rPr>
          <w:szCs w:val="20"/>
        </w:rPr>
        <w:t>.......</w:t>
      </w:r>
      <w:r w:rsidRPr="00FE5971">
        <w:rPr>
          <w:szCs w:val="20"/>
        </w:rPr>
        <w:t>....</w:t>
      </w:r>
      <w:r w:rsidR="00A53128">
        <w:rPr>
          <w:szCs w:val="20"/>
        </w:rPr>
        <w:t xml:space="preserve">, </w:t>
      </w:r>
      <w:r w:rsidRPr="00FE5971">
        <w:rPr>
          <w:szCs w:val="20"/>
        </w:rPr>
        <w:t>REGON .</w:t>
      </w:r>
      <w:r w:rsidR="00A53128">
        <w:rPr>
          <w:szCs w:val="20"/>
        </w:rPr>
        <w:t>.........</w:t>
      </w:r>
      <w:r w:rsidRPr="00FE5971">
        <w:rPr>
          <w:szCs w:val="20"/>
        </w:rPr>
        <w:t>....</w:t>
      </w:r>
      <w:r w:rsidR="00A53128">
        <w:rPr>
          <w:szCs w:val="20"/>
        </w:rPr>
        <w:t>.....................</w:t>
      </w:r>
      <w:r w:rsidRPr="00FE5971">
        <w:rPr>
          <w:szCs w:val="20"/>
        </w:rPr>
        <w:t>...............................................................</w:t>
      </w:r>
    </w:p>
    <w:p w14:paraId="4B3F941E" w14:textId="7C7ADEE3"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Numer telefonu: .............................................................................................</w:t>
      </w:r>
      <w:r w:rsidR="00A53128">
        <w:rPr>
          <w:szCs w:val="20"/>
        </w:rPr>
        <w:t>...........................................</w:t>
      </w:r>
      <w:r w:rsidRPr="00FE5971">
        <w:rPr>
          <w:szCs w:val="20"/>
        </w:rPr>
        <w:t>............................................</w:t>
      </w:r>
    </w:p>
    <w:p w14:paraId="61222547" w14:textId="3A64E34B"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Adres e-mail: .............................................................................................................................................</w:t>
      </w:r>
      <w:r w:rsidR="00A53128">
        <w:rPr>
          <w:szCs w:val="20"/>
        </w:rPr>
        <w:t>.............................................</w:t>
      </w:r>
      <w:r w:rsidRPr="00FE5971">
        <w:rPr>
          <w:szCs w:val="20"/>
        </w:rPr>
        <w:t>.</w:t>
      </w:r>
    </w:p>
    <w:p w14:paraId="75FD0196" w14:textId="77777777" w:rsidR="00C7733D" w:rsidRPr="00FE5971" w:rsidRDefault="00C7733D" w:rsidP="00BE7B0C">
      <w:pPr>
        <w:shd w:val="clear" w:color="auto" w:fill="FFFFFF"/>
        <w:spacing w:after="0" w:line="360" w:lineRule="auto"/>
        <w:contextualSpacing/>
        <w:rPr>
          <w:spacing w:val="2"/>
          <w:szCs w:val="20"/>
        </w:rPr>
      </w:pPr>
    </w:p>
    <w:p w14:paraId="0632CDCF" w14:textId="66FD95BA" w:rsidR="006E07DD" w:rsidRPr="00FE5971" w:rsidRDefault="00242E7E" w:rsidP="00A53128">
      <w:pPr>
        <w:shd w:val="clear" w:color="auto" w:fill="FFFFFF"/>
        <w:spacing w:after="0" w:line="276" w:lineRule="auto"/>
        <w:contextualSpacing/>
        <w:jc w:val="both"/>
        <w:rPr>
          <w:szCs w:val="20"/>
        </w:rPr>
      </w:pPr>
      <w:r w:rsidRPr="00FE5971">
        <w:rPr>
          <w:spacing w:val="2"/>
          <w:szCs w:val="20"/>
        </w:rPr>
        <w:t xml:space="preserve">Odpowiadając na ogłoszenie o postępowaniu o udzielenie zamówienia publicznego prowadzonym </w:t>
      </w:r>
      <w:r w:rsidRPr="00FE5971">
        <w:rPr>
          <w:spacing w:val="5"/>
          <w:szCs w:val="20"/>
        </w:rPr>
        <w:t>w trybie przetargu nieograniczonego</w:t>
      </w:r>
      <w:r w:rsidR="00A53128">
        <w:rPr>
          <w:spacing w:val="5"/>
          <w:szCs w:val="20"/>
        </w:rPr>
        <w:t>,</w:t>
      </w:r>
      <w:r w:rsidR="006E07DD" w:rsidRPr="00FE5971">
        <w:rPr>
          <w:spacing w:val="5"/>
          <w:szCs w:val="20"/>
        </w:rPr>
        <w:t xml:space="preserve"> </w:t>
      </w:r>
      <w:r w:rsidR="009B6412" w:rsidRPr="00FE5971">
        <w:rPr>
          <w:bCs/>
          <w:szCs w:val="20"/>
        </w:rPr>
        <w:t>składam ofertę</w:t>
      </w:r>
      <w:r w:rsidRPr="00FE5971">
        <w:rPr>
          <w:szCs w:val="20"/>
        </w:rPr>
        <w:t xml:space="preserve"> na wykonanie przedmiotu zamówienia w zakresie określonym w </w:t>
      </w:r>
      <w:r w:rsidR="006E07DD" w:rsidRPr="00FE5971">
        <w:rPr>
          <w:szCs w:val="20"/>
        </w:rPr>
        <w:t>SIWZ</w:t>
      </w:r>
      <w:r w:rsidRPr="00FE5971">
        <w:rPr>
          <w:szCs w:val="20"/>
        </w:rPr>
        <w:t>.</w:t>
      </w:r>
    </w:p>
    <w:p w14:paraId="660E2A7B" w14:textId="75A85DE8" w:rsidR="00D61192" w:rsidRPr="00FE5971" w:rsidRDefault="006E07DD" w:rsidP="00A53128">
      <w:pPr>
        <w:shd w:val="clear" w:color="auto" w:fill="FFFFFF"/>
        <w:spacing w:after="0" w:line="276" w:lineRule="auto"/>
        <w:contextualSpacing/>
        <w:jc w:val="both"/>
        <w:rPr>
          <w:spacing w:val="2"/>
          <w:szCs w:val="20"/>
        </w:rPr>
      </w:pPr>
      <w:r w:rsidRPr="00FE5971">
        <w:rPr>
          <w:spacing w:val="2"/>
          <w:szCs w:val="20"/>
        </w:rPr>
        <w:t>Oferuję wykonanie zamówienia</w:t>
      </w:r>
      <w:r w:rsidR="00676044" w:rsidRPr="00FE5971">
        <w:rPr>
          <w:spacing w:val="2"/>
          <w:szCs w:val="20"/>
        </w:rPr>
        <w:t xml:space="preserve"> tj.</w:t>
      </w:r>
      <w:r w:rsidR="00FE5971" w:rsidRPr="00FE5971">
        <w:rPr>
          <w:spacing w:val="2"/>
          <w:szCs w:val="20"/>
        </w:rPr>
        <w:t>:</w:t>
      </w:r>
    </w:p>
    <w:p w14:paraId="488097EF" w14:textId="7CD091B3" w:rsidR="00FE5971" w:rsidRPr="00FE5971" w:rsidRDefault="00FE5971" w:rsidP="00A53128">
      <w:pPr>
        <w:spacing w:after="0" w:line="276" w:lineRule="auto"/>
        <w:outlineLvl w:val="2"/>
        <w:rPr>
          <w:b/>
          <w:szCs w:val="20"/>
        </w:rPr>
      </w:pPr>
      <w:r w:rsidRPr="00FE5971">
        <w:rPr>
          <w:b/>
          <w:szCs w:val="20"/>
        </w:rPr>
        <w:t xml:space="preserve"> Dostawa </w:t>
      </w:r>
      <w:r w:rsidR="00524DEE" w:rsidRPr="00FE5971">
        <w:rPr>
          <w:b/>
          <w:szCs w:val="20"/>
        </w:rPr>
        <w:t>sprzętu komputerowego wraz z oprogramowaniem</w:t>
      </w:r>
      <w:r w:rsidRPr="00FE5971">
        <w:rPr>
          <w:b/>
          <w:szCs w:val="20"/>
        </w:rPr>
        <w:t>.</w:t>
      </w:r>
    </w:p>
    <w:p w14:paraId="08519135" w14:textId="77777777" w:rsidR="00FE5971" w:rsidRDefault="00FE5971" w:rsidP="00FE5971">
      <w:pPr>
        <w:pStyle w:val="Akapitzlist"/>
        <w:spacing w:after="0" w:line="360" w:lineRule="auto"/>
        <w:ind w:left="0"/>
        <w:rPr>
          <w:b/>
          <w:szCs w:val="20"/>
        </w:rPr>
      </w:pPr>
    </w:p>
    <w:p w14:paraId="3C3C4884" w14:textId="77777777" w:rsidR="003D71AC" w:rsidRPr="00295961" w:rsidRDefault="003D71AC" w:rsidP="003D71AC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b/>
          <w:spacing w:val="2"/>
          <w:szCs w:val="20"/>
        </w:rPr>
      </w:pPr>
      <w:r w:rsidRPr="00295961">
        <w:rPr>
          <w:b/>
          <w:spacing w:val="2"/>
          <w:szCs w:val="20"/>
        </w:rPr>
        <w:t xml:space="preserve">Cena: </w:t>
      </w:r>
    </w:p>
    <w:p w14:paraId="6FB6B483" w14:textId="05659F25"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Netto: ..................................... zł (słownie: …………</w:t>
      </w:r>
      <w:r w:rsidR="00A53128">
        <w:rPr>
          <w:rFonts w:ascii="Lato" w:hAnsi="Lato"/>
          <w:b w:val="0"/>
          <w:sz w:val="20"/>
          <w:szCs w:val="20"/>
        </w:rPr>
        <w:t>...................</w:t>
      </w:r>
      <w:r w:rsidRPr="00FE5971">
        <w:rPr>
          <w:rFonts w:ascii="Lato" w:hAnsi="Lato"/>
          <w:b w:val="0"/>
          <w:sz w:val="20"/>
          <w:szCs w:val="20"/>
        </w:rPr>
        <w:t>……….……………………………………………………………..…………)</w:t>
      </w:r>
    </w:p>
    <w:p w14:paraId="4F37E725" w14:textId="77777777"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14:paraId="2EAB6377" w14:textId="09785B5A"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podatek VAT:  ……………………………….zł (słownie: …………</w:t>
      </w:r>
      <w:r w:rsidR="00A53128">
        <w:rPr>
          <w:rFonts w:ascii="Lato" w:hAnsi="Lato"/>
          <w:b w:val="0"/>
          <w:sz w:val="20"/>
          <w:szCs w:val="20"/>
        </w:rPr>
        <w:t>.....................</w:t>
      </w:r>
      <w:r w:rsidRPr="00FE5971">
        <w:rPr>
          <w:rFonts w:ascii="Lato" w:hAnsi="Lato"/>
          <w:b w:val="0"/>
          <w:sz w:val="20"/>
          <w:szCs w:val="20"/>
        </w:rPr>
        <w:t>………………………….…….………………………………)</w:t>
      </w:r>
    </w:p>
    <w:p w14:paraId="00138ABA" w14:textId="77777777"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14:paraId="08BDA16B" w14:textId="775D5E26"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Brutto: ………………………………….zł (słownie: ……………………….…………</w:t>
      </w:r>
      <w:r w:rsidR="00A53128">
        <w:rPr>
          <w:rFonts w:ascii="Lato" w:hAnsi="Lato"/>
          <w:b w:val="0"/>
          <w:sz w:val="20"/>
          <w:szCs w:val="20"/>
        </w:rPr>
        <w:t>...................</w:t>
      </w:r>
      <w:r w:rsidRPr="00FE5971">
        <w:rPr>
          <w:rFonts w:ascii="Lato" w:hAnsi="Lato"/>
          <w:b w:val="0"/>
          <w:sz w:val="20"/>
          <w:szCs w:val="20"/>
        </w:rPr>
        <w:t>…………………………………………………)</w:t>
      </w:r>
    </w:p>
    <w:p w14:paraId="6DE640EA" w14:textId="77777777" w:rsidR="00FE5971" w:rsidRPr="00FE5971" w:rsidRDefault="00FE5971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14:paraId="35553D99" w14:textId="77777777" w:rsidR="00FE5971" w:rsidRDefault="00FE5971" w:rsidP="00A53128">
      <w:pPr>
        <w:suppressAutoHyphens/>
        <w:spacing w:after="0" w:line="276" w:lineRule="auto"/>
        <w:contextualSpacing/>
        <w:jc w:val="both"/>
        <w:rPr>
          <w:rFonts w:eastAsia="Times New Roman"/>
          <w:szCs w:val="20"/>
          <w:lang w:eastAsia="ar-SA"/>
        </w:rPr>
      </w:pPr>
      <w:r w:rsidRPr="00FE5971">
        <w:rPr>
          <w:rFonts w:eastAsia="Times New Roman"/>
          <w:szCs w:val="20"/>
          <w:lang w:eastAsia="ar-SA"/>
        </w:rPr>
        <w:lastRenderedPageBreak/>
        <w:t>Jest to kwota przygotowana zgodnie z wymogami SIWZ, z wszystkimi opłatami koniecznymi do zakończenia realizacji zamówienia w wymaganym terminie.</w:t>
      </w:r>
    </w:p>
    <w:p w14:paraId="2228F046" w14:textId="77777777" w:rsidR="003D71AC" w:rsidRPr="00FE5971" w:rsidRDefault="003D71AC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14:paraId="1796712B" w14:textId="77777777" w:rsidR="003D71AC" w:rsidRPr="00295961" w:rsidRDefault="003D71AC" w:rsidP="003D71AC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/>
          <w:b/>
          <w:szCs w:val="20"/>
          <w:lang w:eastAsia="ar-SA"/>
        </w:rPr>
      </w:pPr>
      <w:r w:rsidRPr="00295961">
        <w:rPr>
          <w:rFonts w:eastAsia="Times New Roman"/>
          <w:b/>
          <w:szCs w:val="20"/>
          <w:lang w:eastAsia="ar-SA"/>
        </w:rPr>
        <w:t>Okres gwarancji.</w:t>
      </w:r>
    </w:p>
    <w:p w14:paraId="018039E5" w14:textId="77777777" w:rsidR="003D71AC" w:rsidRPr="003D71AC" w:rsidRDefault="003D71AC" w:rsidP="003D71AC">
      <w:pPr>
        <w:suppressAutoHyphens/>
        <w:spacing w:after="0" w:line="360" w:lineRule="auto"/>
        <w:ind w:left="36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Deklaruję okres gwarancji (min. </w:t>
      </w:r>
      <w:r w:rsidR="007B1144">
        <w:rPr>
          <w:rFonts w:eastAsia="Times New Roman"/>
          <w:szCs w:val="20"/>
          <w:lang w:eastAsia="ar-SA"/>
        </w:rPr>
        <w:t>60 miesięcy</w:t>
      </w:r>
      <w:r>
        <w:rPr>
          <w:rFonts w:eastAsia="Times New Roman"/>
          <w:szCs w:val="20"/>
          <w:lang w:eastAsia="ar-SA"/>
        </w:rPr>
        <w:t>) ……………………….. miesięcy.</w:t>
      </w:r>
    </w:p>
    <w:p w14:paraId="2F39AD4E" w14:textId="77777777" w:rsidR="00FE5971" w:rsidRPr="00FE5971" w:rsidRDefault="00FE5971" w:rsidP="00FE5971">
      <w:pPr>
        <w:pStyle w:val="Akapitzlist"/>
        <w:spacing w:after="0" w:line="360" w:lineRule="auto"/>
        <w:ind w:left="0"/>
        <w:rPr>
          <w:b/>
          <w:szCs w:val="20"/>
        </w:rPr>
      </w:pPr>
    </w:p>
    <w:p w14:paraId="52BA5C22" w14:textId="2965F383" w:rsidR="00335973" w:rsidRPr="00FE5971" w:rsidRDefault="00335973" w:rsidP="00A53128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iż zapoznałem się z warunkami wykon</w:t>
      </w:r>
      <w:r w:rsidR="00BE7B0C" w:rsidRPr="00FE5971">
        <w:rPr>
          <w:rFonts w:eastAsia="Times New Roman" w:cs="Arial"/>
          <w:szCs w:val="20"/>
          <w:lang w:bidi="en-US"/>
        </w:rPr>
        <w:t xml:space="preserve">ania przedmiotu zamówienia oraz </w:t>
      </w:r>
      <w:r w:rsidRPr="00FE5971">
        <w:rPr>
          <w:rFonts w:eastAsia="Times New Roman" w:cs="Arial"/>
          <w:szCs w:val="20"/>
          <w:lang w:bidi="en-US"/>
        </w:rPr>
        <w:t>w cenie ofertowej zostały uwzględnione wszystkie koszty i ryzyka związane</w:t>
      </w:r>
      <w:r w:rsidR="00DB5BAC" w:rsidRPr="00FE5971">
        <w:rPr>
          <w:rFonts w:eastAsia="Times New Roman" w:cs="Arial"/>
          <w:szCs w:val="20"/>
          <w:lang w:bidi="en-US"/>
        </w:rPr>
        <w:t xml:space="preserve"> </w:t>
      </w:r>
      <w:r w:rsidRPr="00FE5971">
        <w:rPr>
          <w:rFonts w:eastAsia="Times New Roman" w:cs="Arial"/>
          <w:szCs w:val="20"/>
          <w:lang w:bidi="en-US"/>
        </w:rPr>
        <w:t>z wykonaniem przedmiotowego zamówienia.</w:t>
      </w:r>
    </w:p>
    <w:p w14:paraId="526D5EAD" w14:textId="77777777" w:rsidR="00335973" w:rsidRPr="00FE5971" w:rsidRDefault="00335973" w:rsidP="00A53128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że zapoznałem się ze specyfikacją istotnych warunków zamówienia i nie wnoszę do niej zastrzeżeń, zdobyłem konieczne informacje do przygotowania oferty oraz akceptuję wszystkie jej postanowienia.</w:t>
      </w:r>
    </w:p>
    <w:p w14:paraId="48D5FE98" w14:textId="77777777" w:rsidR="00335973" w:rsidRPr="00FE5971" w:rsidRDefault="00335973" w:rsidP="00A53128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bCs/>
          <w:szCs w:val="20"/>
          <w:lang w:bidi="en-US"/>
        </w:rPr>
        <w:t xml:space="preserve">Zobowiązuję się do podpisania umowy w wyznaczonym przez Zamawiającego terminie. Oświadczam, że akceptuję stanowisko Zamawiającego uznające brak stawiennictwa w wyznaczonym przez niego terminie w celu podpisania umowy za uchylanie się od zawarcia umowy. </w:t>
      </w:r>
    </w:p>
    <w:p w14:paraId="5494EEB3" w14:textId="77777777" w:rsidR="00335973" w:rsidRPr="00FE5971" w:rsidRDefault="00335973" w:rsidP="00A53128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że uważam się za związanego niniejszą ofertą przez okres 30 dni.</w:t>
      </w:r>
    </w:p>
    <w:p w14:paraId="70962EED" w14:textId="77777777" w:rsidR="00335973" w:rsidRPr="00FE5971" w:rsidRDefault="00335973" w:rsidP="00A53128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 xml:space="preserve"> Oświadczam, że zawarty w specyfikacji istotnych warunków zamówienia projekt umowy został przeze mnie zaakceptowany i zobowiązuję się, w przypadku wyboru mojej oferty, do zawarcia umowy w brzmieniu ustalonym przez Zamawiającego w terminie wyznaczonym.</w:t>
      </w:r>
    </w:p>
    <w:p w14:paraId="53B355AB" w14:textId="5A7446C5" w:rsidR="00ED0DE0" w:rsidRPr="00ED0DE0" w:rsidRDefault="00335973" w:rsidP="00ED0DE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 xml:space="preserve"> Oświadczam, że wszelką korespondencję należy prowadzić na adres:</w:t>
      </w:r>
      <w:r w:rsidR="00ED0DE0">
        <w:rPr>
          <w:rFonts w:eastAsia="Times New Roman" w:cs="Arial"/>
          <w:szCs w:val="20"/>
          <w:lang w:bidi="en-US"/>
        </w:rPr>
        <w:t xml:space="preserve"> .................................................................</w:t>
      </w:r>
    </w:p>
    <w:p w14:paraId="0C54AA75" w14:textId="40295811" w:rsidR="0052358C" w:rsidRPr="00FE5971" w:rsidRDefault="00335973" w:rsidP="00ED0DE0">
      <w:pPr>
        <w:suppressAutoHyphens/>
        <w:spacing w:after="0" w:line="360" w:lineRule="auto"/>
        <w:ind w:left="360"/>
        <w:jc w:val="both"/>
        <w:rPr>
          <w:rFonts w:eastAsia="Times New Roman" w:cs="Calibri"/>
          <w:szCs w:val="20"/>
          <w:lang w:val="en-GB" w:bidi="en-US"/>
        </w:rPr>
      </w:pPr>
      <w:r w:rsidRPr="00FE5971">
        <w:rPr>
          <w:rFonts w:eastAsia="Times New Roman" w:cs="Calibri"/>
          <w:szCs w:val="20"/>
          <w:lang w:val="en-GB" w:bidi="en-US"/>
        </w:rPr>
        <w:t>…………………………………………………………………………………………</w:t>
      </w:r>
      <w:r w:rsidR="003C78D9" w:rsidRPr="00FE5971">
        <w:rPr>
          <w:rFonts w:eastAsia="Times New Roman" w:cs="Calibri"/>
          <w:szCs w:val="20"/>
          <w:lang w:val="en-GB" w:bidi="en-US"/>
        </w:rPr>
        <w:t>…</w:t>
      </w:r>
      <w:r w:rsidR="00ED0DE0">
        <w:rPr>
          <w:rFonts w:eastAsia="Times New Roman" w:cs="Calibri"/>
          <w:szCs w:val="20"/>
          <w:lang w:val="en-GB" w:bidi="en-US"/>
        </w:rPr>
        <w:t>…………………………………………………………</w:t>
      </w:r>
      <w:r w:rsidR="003C78D9" w:rsidRPr="00FE5971">
        <w:rPr>
          <w:rFonts w:eastAsia="Times New Roman" w:cs="Calibri"/>
          <w:szCs w:val="20"/>
          <w:lang w:val="en-GB" w:bidi="en-US"/>
        </w:rPr>
        <w:t>……..</w:t>
      </w:r>
      <w:r w:rsidRPr="00FE5971">
        <w:rPr>
          <w:rFonts w:eastAsia="Times New Roman" w:cs="Calibri"/>
          <w:szCs w:val="20"/>
          <w:lang w:val="en-GB" w:bidi="en-US"/>
        </w:rPr>
        <w:t>…</w:t>
      </w:r>
    </w:p>
    <w:p w14:paraId="271BF43E" w14:textId="77777777" w:rsidR="00CB4B9F" w:rsidRPr="00FE5971" w:rsidRDefault="00CB4B9F" w:rsidP="00335973">
      <w:pPr>
        <w:suppressAutoHyphens/>
        <w:spacing w:after="0" w:line="360" w:lineRule="auto"/>
        <w:ind w:left="360"/>
        <w:jc w:val="both"/>
        <w:rPr>
          <w:rFonts w:eastAsia="Times New Roman" w:cs="Arial"/>
          <w:szCs w:val="20"/>
          <w:lang w:val="en-GB" w:bidi="en-US"/>
        </w:rPr>
      </w:pPr>
      <w:proofErr w:type="spellStart"/>
      <w:r w:rsidRPr="00FE5971">
        <w:rPr>
          <w:rFonts w:eastAsia="Times New Roman" w:cs="Arial"/>
          <w:szCs w:val="20"/>
          <w:lang w:val="en-GB" w:bidi="en-US"/>
        </w:rPr>
        <w:t>adres</w:t>
      </w:r>
      <w:proofErr w:type="spellEnd"/>
      <w:r w:rsidRPr="00FE5971">
        <w:rPr>
          <w:rFonts w:eastAsia="Times New Roman" w:cs="Arial"/>
          <w:szCs w:val="20"/>
          <w:lang w:val="en-GB" w:bidi="en-US"/>
        </w:rPr>
        <w:t xml:space="preserve"> e-mail: …………………………………………………………………………………….….</w:t>
      </w:r>
    </w:p>
    <w:p w14:paraId="1AD4802A" w14:textId="77777777" w:rsidR="00335973" w:rsidRPr="00FE5971" w:rsidRDefault="00335973" w:rsidP="00ED0DE0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</w:t>
      </w:r>
      <w:r w:rsidR="00FE5971">
        <w:rPr>
          <w:rFonts w:eastAsia="Times New Roman" w:cs="Arial"/>
          <w:szCs w:val="20"/>
          <w:vertAlign w:val="superscript"/>
          <w:lang w:bidi="en-US"/>
        </w:rPr>
        <w:t>1</w:t>
      </w:r>
      <w:r w:rsidRPr="00FE5971">
        <w:rPr>
          <w:rFonts w:eastAsia="Times New Roman" w:cs="Arial"/>
          <w:szCs w:val="20"/>
          <w:lang w:bidi="en-US"/>
        </w:rPr>
        <w:t>, że oferta nie zawiera informacji stanowiących tajemnicę przedsiębiorstwa w rozumieniu przepisów o zwalczaniu nieuczciwej konkurencji.</w:t>
      </w:r>
    </w:p>
    <w:p w14:paraId="65458F37" w14:textId="77777777" w:rsidR="00335973" w:rsidRPr="00FE5971" w:rsidRDefault="00335973" w:rsidP="00ED0DE0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</w:t>
      </w:r>
      <w:r w:rsidR="00FE5971">
        <w:rPr>
          <w:rFonts w:eastAsia="Times New Roman" w:cs="Arial"/>
          <w:szCs w:val="20"/>
          <w:vertAlign w:val="superscript"/>
          <w:lang w:bidi="en-US"/>
        </w:rPr>
        <w:t>1</w:t>
      </w:r>
      <w:r w:rsidRPr="00FE5971">
        <w:rPr>
          <w:rFonts w:eastAsia="Times New Roman" w:cs="Arial"/>
          <w:szCs w:val="20"/>
          <w:lang w:bidi="en-US"/>
        </w:rPr>
        <w:t>, że oferta zawiera informacje stanowiące taje</w:t>
      </w:r>
      <w:r w:rsidR="003C78D9" w:rsidRPr="00FE5971">
        <w:rPr>
          <w:rFonts w:eastAsia="Times New Roman" w:cs="Arial"/>
          <w:szCs w:val="20"/>
          <w:lang w:bidi="en-US"/>
        </w:rPr>
        <w:t xml:space="preserve">mnicę przedsiębiorstwa </w:t>
      </w:r>
      <w:r w:rsidRPr="00FE5971">
        <w:rPr>
          <w:rFonts w:eastAsia="Times New Roman" w:cs="Arial"/>
          <w:szCs w:val="20"/>
          <w:lang w:bidi="en-US"/>
        </w:rPr>
        <w:t>w rozumieniu przepisów o zwalczaniu nieuczciwej konkurencji. Informacje takie zawarte są w następujących dokumentach złożonych na stronach ……………</w:t>
      </w:r>
      <w:r w:rsidR="003C78D9" w:rsidRPr="00FE5971">
        <w:rPr>
          <w:rFonts w:eastAsia="Times New Roman" w:cs="Arial"/>
          <w:szCs w:val="20"/>
          <w:lang w:bidi="en-US"/>
        </w:rPr>
        <w:t>..</w:t>
      </w:r>
      <w:r w:rsidRPr="00FE5971">
        <w:rPr>
          <w:rFonts w:eastAsia="Times New Roman" w:cs="Arial"/>
          <w:szCs w:val="20"/>
          <w:lang w:bidi="en-US"/>
        </w:rPr>
        <w:t xml:space="preserve">………………………. </w:t>
      </w:r>
    </w:p>
    <w:p w14:paraId="38942785" w14:textId="77777777" w:rsidR="00335973" w:rsidRPr="00FE5971" w:rsidRDefault="00335973" w:rsidP="00ED0DE0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szCs w:val="20"/>
          <w:lang w:eastAsia="ar-SA"/>
        </w:rPr>
        <w:t>Informuję</w:t>
      </w:r>
      <w:r w:rsidR="00FE5971">
        <w:rPr>
          <w:szCs w:val="20"/>
          <w:vertAlign w:val="superscript"/>
          <w:lang w:eastAsia="ar-SA"/>
        </w:rPr>
        <w:t>1</w:t>
      </w:r>
      <w:r w:rsidRPr="00FE5971">
        <w:rPr>
          <w:szCs w:val="20"/>
          <w:lang w:eastAsia="ar-SA"/>
        </w:rPr>
        <w:t>, że</w:t>
      </w:r>
      <w:r w:rsidRPr="00FE5971">
        <w:rPr>
          <w:i/>
          <w:szCs w:val="20"/>
          <w:lang w:eastAsia="ar-SA"/>
        </w:rPr>
        <w:t>:</w:t>
      </w:r>
    </w:p>
    <w:p w14:paraId="26BCDA6E" w14:textId="79347B93" w:rsidR="003D71AC" w:rsidRPr="003D71AC" w:rsidRDefault="00335973" w:rsidP="00ED0DE0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szCs w:val="20"/>
          <w:lang w:eastAsia="ar-SA"/>
        </w:rPr>
      </w:pPr>
      <w:r w:rsidRPr="003D71AC">
        <w:rPr>
          <w:szCs w:val="20"/>
          <w:lang w:eastAsia="ar-SA"/>
        </w:rPr>
        <w:t xml:space="preserve">wybór oferty </w:t>
      </w:r>
      <w:r w:rsidRPr="003D71AC">
        <w:rPr>
          <w:b/>
          <w:bCs/>
          <w:szCs w:val="20"/>
          <w:lang w:eastAsia="ar-SA"/>
        </w:rPr>
        <w:t xml:space="preserve">nie będzie </w:t>
      </w:r>
      <w:r w:rsidRPr="003D71AC">
        <w:rPr>
          <w:szCs w:val="20"/>
          <w:lang w:eastAsia="ar-SA"/>
        </w:rPr>
        <w:t>prowadzić do powstania u Zamawiającego obowiązku podatkowego</w:t>
      </w:r>
      <w:r w:rsidRPr="003D71AC">
        <w:rPr>
          <w:b/>
          <w:bCs/>
          <w:szCs w:val="20"/>
          <w:lang w:eastAsia="ar-SA"/>
        </w:rPr>
        <w:t>.</w:t>
      </w:r>
    </w:p>
    <w:p w14:paraId="74164A95" w14:textId="062AABD9" w:rsidR="0052358C" w:rsidRPr="00ED0DE0" w:rsidRDefault="00335973" w:rsidP="00ED0DE0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szCs w:val="20"/>
          <w:lang w:eastAsia="ar-SA"/>
        </w:rPr>
      </w:pPr>
      <w:r w:rsidRPr="003D71AC">
        <w:rPr>
          <w:szCs w:val="20"/>
          <w:lang w:eastAsia="ar-SA"/>
        </w:rPr>
        <w:t xml:space="preserve">wybór oferty </w:t>
      </w:r>
      <w:r w:rsidRPr="003D71AC">
        <w:rPr>
          <w:b/>
          <w:bCs/>
          <w:szCs w:val="20"/>
          <w:lang w:eastAsia="ar-SA"/>
        </w:rPr>
        <w:t>będzie</w:t>
      </w:r>
      <w:r w:rsidRPr="003D71AC">
        <w:rPr>
          <w:szCs w:val="20"/>
          <w:lang w:eastAsia="ar-SA"/>
        </w:rPr>
        <w:t xml:space="preserve"> prowadzić do powstania u Zamawiającego obowiązku podatkowego w odniesieniu do następujących </w:t>
      </w:r>
      <w:r w:rsidRPr="003D71AC">
        <w:rPr>
          <w:i/>
          <w:iCs/>
          <w:szCs w:val="20"/>
          <w:lang w:eastAsia="ar-SA"/>
        </w:rPr>
        <w:t>towarów/usług (w zależności od przedmiotu zamówienia)</w:t>
      </w:r>
      <w:r w:rsidRPr="003D71AC">
        <w:rPr>
          <w:szCs w:val="20"/>
          <w:lang w:eastAsia="ar-SA"/>
        </w:rPr>
        <w:t>: __________________________</w:t>
      </w:r>
      <w:r w:rsidR="003C78D9" w:rsidRPr="003D71AC">
        <w:rPr>
          <w:szCs w:val="20"/>
          <w:lang w:eastAsia="ar-SA"/>
        </w:rPr>
        <w:t>__________________________</w:t>
      </w:r>
      <w:r w:rsidRPr="003D71AC">
        <w:rPr>
          <w:szCs w:val="20"/>
          <w:lang w:eastAsia="ar-SA"/>
        </w:rPr>
        <w:t xml:space="preserve">__________. Wartość </w:t>
      </w:r>
      <w:r w:rsidRPr="003D71AC">
        <w:rPr>
          <w:i/>
          <w:iCs/>
          <w:szCs w:val="20"/>
          <w:lang w:eastAsia="ar-SA"/>
        </w:rPr>
        <w:t>towaru/ usług</w:t>
      </w:r>
      <w:r w:rsidRPr="003D71AC">
        <w:rPr>
          <w:szCs w:val="20"/>
          <w:lang w:eastAsia="ar-SA"/>
        </w:rPr>
        <w:t xml:space="preserve"> </w:t>
      </w:r>
      <w:r w:rsidRPr="003D71AC">
        <w:rPr>
          <w:i/>
          <w:iCs/>
          <w:szCs w:val="20"/>
          <w:lang w:eastAsia="ar-SA"/>
        </w:rPr>
        <w:t>(w zależności od przedmiotu zamówienia)</w:t>
      </w:r>
      <w:r w:rsidRPr="003D71AC">
        <w:rPr>
          <w:szCs w:val="20"/>
          <w:lang w:eastAsia="ar-SA"/>
        </w:rPr>
        <w:t xml:space="preserve"> powodująca obowiązek podatkowy u Zamawiającego to ________</w:t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  <w:t>_______</w:t>
      </w:r>
      <w:r w:rsidRPr="003D71AC">
        <w:rPr>
          <w:szCs w:val="20"/>
          <w:lang w:eastAsia="ar-SA"/>
        </w:rPr>
        <w:t>___ zł netto.</w:t>
      </w:r>
    </w:p>
    <w:p w14:paraId="163831EA" w14:textId="2E0F463A" w:rsidR="009A649F" w:rsidRDefault="009A649F" w:rsidP="003C78D9">
      <w:pPr>
        <w:suppressAutoHyphens/>
        <w:spacing w:after="0" w:line="360" w:lineRule="auto"/>
        <w:jc w:val="both"/>
        <w:rPr>
          <w:rFonts w:eastAsia="Times New Roman" w:cs="Arial"/>
          <w:i/>
          <w:iCs/>
          <w:szCs w:val="20"/>
          <w:lang w:bidi="en-US"/>
        </w:rPr>
      </w:pPr>
    </w:p>
    <w:p w14:paraId="1B05E0DC" w14:textId="77777777" w:rsidR="00ED0DE0" w:rsidRPr="00FE5971" w:rsidRDefault="00ED0DE0" w:rsidP="003C78D9">
      <w:pPr>
        <w:suppressAutoHyphens/>
        <w:spacing w:after="0" w:line="360" w:lineRule="auto"/>
        <w:jc w:val="both"/>
        <w:rPr>
          <w:rFonts w:eastAsia="Times New Roman" w:cs="Arial"/>
          <w:i/>
          <w:iCs/>
          <w:szCs w:val="20"/>
          <w:lang w:bidi="en-US"/>
        </w:rPr>
      </w:pPr>
    </w:p>
    <w:p w14:paraId="04DF942F" w14:textId="77777777" w:rsidR="00335973" w:rsidRPr="00FE5971" w:rsidRDefault="00335973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Załącznikami do niniejszej oferty są :</w:t>
      </w:r>
    </w:p>
    <w:p w14:paraId="10448F11" w14:textId="77777777" w:rsidR="000721B6" w:rsidRPr="00FE5971" w:rsidRDefault="00335973" w:rsidP="00D61192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</w:t>
      </w:r>
      <w:r w:rsidR="0073567D" w:rsidRPr="00FE5971">
        <w:rPr>
          <w:rFonts w:cs="Calibri"/>
          <w:szCs w:val="20"/>
          <w:lang w:eastAsia="ar-SA"/>
        </w:rPr>
        <w:t>...</w:t>
      </w:r>
      <w:r w:rsidRPr="00FE5971">
        <w:rPr>
          <w:rFonts w:cs="Calibri"/>
          <w:szCs w:val="20"/>
          <w:lang w:eastAsia="ar-SA"/>
        </w:rPr>
        <w:t>..</w:t>
      </w:r>
      <w:r w:rsidR="00FE5971"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</w:t>
      </w:r>
      <w:r w:rsidR="000721B6" w:rsidRPr="00FE5971">
        <w:rPr>
          <w:rFonts w:cs="Calibri"/>
          <w:szCs w:val="20"/>
          <w:lang w:eastAsia="ar-SA"/>
        </w:rPr>
        <w:t>...</w:t>
      </w:r>
    </w:p>
    <w:p w14:paraId="3131374C" w14:textId="77777777" w:rsidR="00FE5971" w:rsidRP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14:paraId="48233A52" w14:textId="77777777" w:rsidR="00FE5971" w:rsidRPr="00FE5971" w:rsidRDefault="00D61192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 xml:space="preserve"> </w:t>
      </w:r>
      <w:r w:rsidR="00FE5971" w:rsidRPr="00FE5971">
        <w:rPr>
          <w:rFonts w:cs="Calibri"/>
          <w:szCs w:val="20"/>
          <w:lang w:eastAsia="ar-SA"/>
        </w:rPr>
        <w:t>............................................................</w:t>
      </w:r>
      <w:r w:rsidR="00FE5971"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="00FE5971" w:rsidRPr="00FE5971">
        <w:rPr>
          <w:rFonts w:cs="Calibri"/>
          <w:szCs w:val="20"/>
          <w:lang w:eastAsia="ar-SA"/>
        </w:rPr>
        <w:t>.........</w:t>
      </w:r>
    </w:p>
    <w:p w14:paraId="0A814238" w14:textId="77777777" w:rsid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14:paraId="1BD61D70" w14:textId="77777777" w:rsidR="00D61192" w:rsidRP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14:paraId="003402EB" w14:textId="77777777" w:rsidR="000721B6" w:rsidRPr="00FE5971" w:rsidRDefault="000721B6" w:rsidP="0073567D">
      <w:p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14:paraId="6660B1CF" w14:textId="77777777" w:rsidR="0073567D" w:rsidRPr="00FE5971" w:rsidRDefault="0073567D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 xml:space="preserve">Oferta zawiera </w:t>
      </w:r>
      <w:r w:rsidR="00335973" w:rsidRPr="00FE5971">
        <w:rPr>
          <w:rFonts w:cs="Calibri"/>
          <w:szCs w:val="20"/>
          <w:lang w:eastAsia="ar-SA"/>
        </w:rPr>
        <w:t>……</w:t>
      </w:r>
      <w:r w:rsidR="00C81362" w:rsidRPr="00FE5971">
        <w:rPr>
          <w:rFonts w:cs="Calibri"/>
          <w:szCs w:val="20"/>
          <w:lang w:eastAsia="ar-SA"/>
        </w:rPr>
        <w:t>.</w:t>
      </w:r>
      <w:r w:rsidR="00335973" w:rsidRPr="00FE5971">
        <w:rPr>
          <w:rFonts w:cs="Calibri"/>
          <w:szCs w:val="20"/>
          <w:lang w:eastAsia="ar-SA"/>
        </w:rPr>
        <w:t>…............ ponumerowanych stron.</w:t>
      </w:r>
    </w:p>
    <w:p w14:paraId="51E6CDB9" w14:textId="77777777" w:rsidR="0073567D" w:rsidRPr="00FE5971" w:rsidRDefault="0073567D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14:paraId="1E6F1617" w14:textId="77777777" w:rsidR="007F191B" w:rsidRPr="00FE5971" w:rsidRDefault="007F191B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14:paraId="26AF28B4" w14:textId="77777777" w:rsidR="00335973" w:rsidRPr="00FE5971" w:rsidRDefault="00335973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</w:t>
      </w:r>
      <w:r w:rsidR="0073567D" w:rsidRPr="00FE5971">
        <w:rPr>
          <w:rFonts w:cs="Calibri"/>
          <w:szCs w:val="20"/>
          <w:lang w:eastAsia="ar-SA"/>
        </w:rPr>
        <w:t>...............</w:t>
      </w:r>
      <w:r w:rsidR="0073567D" w:rsidRPr="00FE5971">
        <w:rPr>
          <w:rFonts w:cs="Calibri"/>
          <w:szCs w:val="20"/>
          <w:lang w:eastAsia="ar-SA"/>
        </w:rPr>
        <w:tab/>
        <w:t xml:space="preserve">                                 </w:t>
      </w:r>
      <w:r w:rsidR="00C81362" w:rsidRPr="00FE5971">
        <w:rPr>
          <w:rFonts w:cs="Calibri"/>
          <w:szCs w:val="20"/>
          <w:lang w:eastAsia="ar-SA"/>
        </w:rPr>
        <w:t xml:space="preserve">              ……………….</w:t>
      </w:r>
      <w:r w:rsidR="0073567D" w:rsidRPr="00FE5971">
        <w:rPr>
          <w:rFonts w:cs="Calibri"/>
          <w:szCs w:val="20"/>
          <w:lang w:eastAsia="ar-SA"/>
        </w:rPr>
        <w:t>........................................................................</w:t>
      </w:r>
    </w:p>
    <w:p w14:paraId="28B94BA5" w14:textId="77777777" w:rsidR="00470745" w:rsidRPr="003D71AC" w:rsidRDefault="003D71AC" w:rsidP="006B5A38">
      <w:pPr>
        <w:suppressAutoHyphens/>
        <w:spacing w:after="0"/>
        <w:rPr>
          <w:rFonts w:cs="Calibri"/>
          <w:sz w:val="18"/>
          <w:szCs w:val="18"/>
          <w:lang w:eastAsia="ar-SA"/>
        </w:rPr>
      </w:pPr>
      <w:r w:rsidRPr="003D71AC">
        <w:rPr>
          <w:rFonts w:cs="Calibri"/>
          <w:sz w:val="18"/>
          <w:szCs w:val="18"/>
          <w:lang w:eastAsia="ar-SA"/>
        </w:rPr>
        <w:t xml:space="preserve">     </w:t>
      </w:r>
      <w:r w:rsidR="00335973" w:rsidRPr="003D71AC">
        <w:rPr>
          <w:rFonts w:cs="Calibri"/>
          <w:sz w:val="18"/>
          <w:szCs w:val="18"/>
          <w:lang w:eastAsia="ar-SA"/>
        </w:rPr>
        <w:t>(Miejscowość i data)</w:t>
      </w:r>
      <w:r w:rsidR="00335973" w:rsidRPr="003D71AC">
        <w:rPr>
          <w:rFonts w:cs="Calibri"/>
          <w:sz w:val="18"/>
          <w:szCs w:val="18"/>
          <w:lang w:eastAsia="ar-SA"/>
        </w:rPr>
        <w:tab/>
      </w:r>
      <w:r w:rsidR="00335973" w:rsidRPr="003D71AC">
        <w:rPr>
          <w:rFonts w:cs="Calibri"/>
          <w:sz w:val="18"/>
          <w:szCs w:val="18"/>
          <w:lang w:eastAsia="ar-SA"/>
        </w:rPr>
        <w:tab/>
      </w:r>
      <w:r w:rsidR="00335973" w:rsidRPr="003D71AC">
        <w:rPr>
          <w:rFonts w:cs="Calibri"/>
          <w:sz w:val="18"/>
          <w:szCs w:val="18"/>
          <w:lang w:eastAsia="ar-SA"/>
        </w:rPr>
        <w:tab/>
        <w:t xml:space="preserve">  </w:t>
      </w:r>
      <w:r w:rsidR="0073567D" w:rsidRPr="003D71AC">
        <w:rPr>
          <w:rFonts w:cs="Calibri"/>
          <w:sz w:val="18"/>
          <w:szCs w:val="18"/>
          <w:lang w:eastAsia="ar-SA"/>
        </w:rPr>
        <w:t xml:space="preserve">             </w:t>
      </w:r>
      <w:r w:rsidR="00335973" w:rsidRPr="003D71AC">
        <w:rPr>
          <w:rFonts w:cs="Calibri"/>
          <w:sz w:val="18"/>
          <w:szCs w:val="18"/>
          <w:lang w:eastAsia="ar-SA"/>
        </w:rPr>
        <w:t xml:space="preserve"> </w:t>
      </w:r>
      <w:r w:rsidR="00FE5971" w:rsidRPr="003D71AC">
        <w:rPr>
          <w:rFonts w:cs="Calibri"/>
          <w:sz w:val="18"/>
          <w:szCs w:val="18"/>
          <w:lang w:eastAsia="ar-SA"/>
        </w:rPr>
        <w:t xml:space="preserve">               </w:t>
      </w:r>
      <w:r>
        <w:rPr>
          <w:rFonts w:cs="Calibri"/>
          <w:sz w:val="18"/>
          <w:szCs w:val="18"/>
          <w:lang w:eastAsia="ar-SA"/>
        </w:rPr>
        <w:t xml:space="preserve">      </w:t>
      </w:r>
      <w:r w:rsidR="00335973" w:rsidRPr="003D71AC">
        <w:rPr>
          <w:rFonts w:cs="Calibri"/>
          <w:sz w:val="18"/>
          <w:szCs w:val="18"/>
          <w:lang w:eastAsia="ar-SA"/>
        </w:rPr>
        <w:t>(Podpis i pieczęć osoby/osób uprawnionych)</w:t>
      </w:r>
    </w:p>
    <w:p w14:paraId="6797D301" w14:textId="77777777"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14:paraId="0EF08EEB" w14:textId="77777777" w:rsidR="00FE5971" w:rsidRPr="00FE5971" w:rsidRDefault="00FE5971" w:rsidP="006B5A38">
      <w:pPr>
        <w:suppressAutoHyphens/>
        <w:spacing w:after="0"/>
        <w:rPr>
          <w:rFonts w:eastAsia="Times New Roman" w:cs="Calibri"/>
          <w:b/>
          <w:i/>
          <w:szCs w:val="20"/>
          <w:lang w:eastAsia="zh-CN"/>
        </w:rPr>
      </w:pPr>
    </w:p>
    <w:sectPr w:rsidR="00FE5971" w:rsidRPr="00FE5971" w:rsidSect="00010B8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2899" w14:textId="77777777" w:rsidR="00E61D09" w:rsidRDefault="00E61D09" w:rsidP="006C57B8">
      <w:pPr>
        <w:spacing w:after="0" w:line="240" w:lineRule="auto"/>
      </w:pPr>
      <w:r>
        <w:separator/>
      </w:r>
    </w:p>
  </w:endnote>
  <w:endnote w:type="continuationSeparator" w:id="0">
    <w:p w14:paraId="1E2F0D4C" w14:textId="77777777" w:rsidR="00E61D09" w:rsidRDefault="00E61D0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079C" w14:textId="77777777" w:rsidR="00DB5BAC" w:rsidRPr="00495517" w:rsidRDefault="00DB5BA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24DE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24DE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8E4E" w14:textId="77777777" w:rsidR="00DB5BAC" w:rsidRDefault="00BE7B0C" w:rsidP="00740386">
    <w:pPr>
      <w:pStyle w:val="Stopka"/>
      <w:jc w:val="center"/>
      <w:rPr>
        <w:rStyle w:val="NrStronyZnak"/>
        <w:rFonts w:eastAsia="Calibri"/>
      </w:rPr>
    </w:pPr>
    <w:r w:rsidRPr="008D4146">
      <w:rPr>
        <w:noProof/>
        <w:lang w:eastAsia="pl-PL"/>
      </w:rPr>
      <w:drawing>
        <wp:inline distT="0" distB="0" distL="0" distR="0" wp14:anchorId="215D867B" wp14:editId="1BFCD841">
          <wp:extent cx="5760720" cy="1196903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849C2" w14:textId="77777777" w:rsidR="00DB5BAC" w:rsidRPr="00495517" w:rsidRDefault="00DB5BAC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29AD" w14:textId="77777777" w:rsidR="00E61D09" w:rsidRDefault="00E61D09" w:rsidP="006C57B8">
      <w:pPr>
        <w:spacing w:after="0" w:line="240" w:lineRule="auto"/>
      </w:pPr>
      <w:r>
        <w:separator/>
      </w:r>
    </w:p>
  </w:footnote>
  <w:footnote w:type="continuationSeparator" w:id="0">
    <w:p w14:paraId="146857CC" w14:textId="77777777" w:rsidR="00E61D09" w:rsidRDefault="00E61D0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DB5BAC" w:rsidRPr="006434B6" w14:paraId="7A2CB5A0" w14:textId="77777777">
      <w:trPr>
        <w:cantSplit/>
        <w:trHeight w:val="390"/>
      </w:trPr>
      <w:tc>
        <w:tcPr>
          <w:tcW w:w="3712" w:type="dxa"/>
          <w:gridSpan w:val="2"/>
        </w:tcPr>
        <w:p w14:paraId="4F9DEA57" w14:textId="77777777" w:rsidR="00DB5BAC" w:rsidRPr="006434B6" w:rsidRDefault="00654B0D" w:rsidP="00C5142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5EB8CB" wp14:editId="6FE438A2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7833E6DD" w14:textId="77777777" w:rsidR="00DB5BAC" w:rsidRPr="00B53A84" w:rsidRDefault="00DB5BAC" w:rsidP="00C5142B">
          <w:pPr>
            <w:pStyle w:val="Nagwek2"/>
            <w:rPr>
              <w:lang w:val="pl-PL" w:eastAsia="en-US"/>
            </w:rPr>
          </w:pPr>
        </w:p>
      </w:tc>
    </w:tr>
    <w:tr w:rsidR="00DB5BAC" w:rsidRPr="006434B6" w14:paraId="6E149A9F" w14:textId="77777777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2040B962" w14:textId="77777777" w:rsidR="00DB5BAC" w:rsidRPr="00B53A84" w:rsidRDefault="00DB5BAC" w:rsidP="00C5142B">
          <w:pPr>
            <w:pStyle w:val="Tytu"/>
            <w:rPr>
              <w:lang w:val="pl-PL" w:eastAsia="en-US"/>
            </w:rPr>
          </w:pPr>
          <w:r w:rsidRPr="00B53A84">
            <w:rPr>
              <w:lang w:val="pl-PL" w:eastAsia="en-US"/>
            </w:rPr>
            <w:t>W trosce o bagna i ludzi</w:t>
          </w:r>
        </w:p>
      </w:tc>
    </w:tr>
    <w:tr w:rsidR="00DB5BAC" w:rsidRPr="006434B6" w14:paraId="16311DB9" w14:textId="77777777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277CC48B" w14:textId="77777777" w:rsidR="00DB5BAC" w:rsidRPr="006434B6" w:rsidRDefault="00DB5BAC" w:rsidP="00C5142B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88CC8DB" w14:textId="77777777" w:rsidR="00DB5BAC" w:rsidRPr="006434B6" w:rsidRDefault="00DB5BAC" w:rsidP="00C5142B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4C027AE2" w14:textId="77777777" w:rsidR="00DB5BAC" w:rsidRPr="006434B6" w:rsidRDefault="00DB5BAC" w:rsidP="00C5142B">
          <w:pPr>
            <w:pStyle w:val="Nagwek"/>
            <w:rPr>
              <w:sz w:val="16"/>
              <w:szCs w:val="16"/>
            </w:rPr>
          </w:pPr>
        </w:p>
      </w:tc>
    </w:tr>
    <w:tr w:rsidR="00DB5BAC" w:rsidRPr="00524DEE" w14:paraId="4F187B3B" w14:textId="77777777">
      <w:trPr>
        <w:cantSplit/>
        <w:trHeight w:val="567"/>
      </w:trPr>
      <w:tc>
        <w:tcPr>
          <w:tcW w:w="9405" w:type="dxa"/>
          <w:gridSpan w:val="4"/>
          <w:vAlign w:val="bottom"/>
        </w:tcPr>
        <w:p w14:paraId="754E1214" w14:textId="77777777" w:rsidR="00DB5BAC" w:rsidRPr="006434B6" w:rsidRDefault="00DB5BAC" w:rsidP="000B3D5D">
          <w:pPr>
            <w:pStyle w:val="Nagwek3"/>
            <w:rPr>
              <w:lang w:val="en-US" w:eastAsia="en-US"/>
            </w:rPr>
          </w:pPr>
          <w:r w:rsidRPr="00B53A84">
            <w:rPr>
              <w:lang w:val="pl-PL" w:eastAsia="en-US"/>
            </w:rPr>
            <w:t>Osowiec-Twierdza 8 | 19-110 Goniądz | tel. (0 85) 738 30 00</w:t>
          </w:r>
          <w:r w:rsidRPr="00B53A84">
            <w:rPr>
              <w:color w:val="000000"/>
              <w:sz w:val="28"/>
              <w:szCs w:val="28"/>
              <w:lang w:val="pl-PL" w:eastAsia="pl-PL"/>
            </w:rPr>
            <w:t xml:space="preserve"> </w:t>
          </w:r>
          <w:r w:rsidRPr="00B53A84">
            <w:rPr>
              <w:lang w:val="pl-PL" w:eastAsia="en-US"/>
            </w:rPr>
            <w:t xml:space="preserve"> | fax. </w:t>
          </w:r>
          <w:r w:rsidRPr="006434B6">
            <w:rPr>
              <w:lang w:val="en-US" w:eastAsia="en-US"/>
            </w:rPr>
            <w:t xml:space="preserve">(0 85) 738 30 21 | www.biebrza.org.pl | </w:t>
          </w:r>
          <w:r w:rsidRPr="006434B6">
            <w:rPr>
              <w:lang w:val="en-US" w:eastAsia="en-US"/>
            </w:rPr>
            <w:br/>
            <w:t xml:space="preserve">e-mail: sekretariat@biebrza.org.pl </w:t>
          </w:r>
        </w:p>
      </w:tc>
    </w:tr>
  </w:tbl>
  <w:p w14:paraId="793C6AE9" w14:textId="77777777" w:rsidR="00DB5BAC" w:rsidRPr="00304152" w:rsidRDefault="00DB5B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8E95A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5E123694"/>
    <w:lvl w:ilvl="0">
      <w:start w:val="3"/>
      <w:numFmt w:val="decimal"/>
      <w:lvlText w:val="%1."/>
      <w:lvlJc w:val="left"/>
      <w:rPr>
        <w:rFonts w:ascii="Book Antiqua" w:hAnsi="Book Antiqua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C032F9C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8A5C6D6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28162C52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18000B7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1C"/>
    <w:multiLevelType w:val="singleLevel"/>
    <w:tmpl w:val="3EFA6A8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8" w15:restartNumberingAfterBreak="0">
    <w:nsid w:val="034C3A62"/>
    <w:multiLevelType w:val="hybridMultilevel"/>
    <w:tmpl w:val="5D4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D5DB5"/>
    <w:multiLevelType w:val="hybridMultilevel"/>
    <w:tmpl w:val="B62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1CCD"/>
    <w:multiLevelType w:val="hybridMultilevel"/>
    <w:tmpl w:val="95FE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184F"/>
    <w:multiLevelType w:val="hybridMultilevel"/>
    <w:tmpl w:val="20F6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0BB"/>
    <w:multiLevelType w:val="hybridMultilevel"/>
    <w:tmpl w:val="B4C6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355A"/>
    <w:multiLevelType w:val="hybridMultilevel"/>
    <w:tmpl w:val="0ACED810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2B3F449F"/>
    <w:multiLevelType w:val="hybridMultilevel"/>
    <w:tmpl w:val="A1282570"/>
    <w:lvl w:ilvl="0" w:tplc="652A5F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83E3F"/>
    <w:multiLevelType w:val="hybridMultilevel"/>
    <w:tmpl w:val="537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336"/>
    <w:multiLevelType w:val="hybridMultilevel"/>
    <w:tmpl w:val="B0F0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3D46"/>
    <w:multiLevelType w:val="hybridMultilevel"/>
    <w:tmpl w:val="E9BEA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D7D"/>
    <w:multiLevelType w:val="hybridMultilevel"/>
    <w:tmpl w:val="B9B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531E"/>
    <w:multiLevelType w:val="hybridMultilevel"/>
    <w:tmpl w:val="C910EC3A"/>
    <w:lvl w:ilvl="0" w:tplc="04150011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43E20"/>
    <w:multiLevelType w:val="hybridMultilevel"/>
    <w:tmpl w:val="B510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0469"/>
    <w:multiLevelType w:val="hybridMultilevel"/>
    <w:tmpl w:val="AA96C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8757C"/>
    <w:multiLevelType w:val="hybridMultilevel"/>
    <w:tmpl w:val="D07EEC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B0C93"/>
    <w:multiLevelType w:val="hybridMultilevel"/>
    <w:tmpl w:val="50F07E58"/>
    <w:lvl w:ilvl="0" w:tplc="652A5F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215F2"/>
    <w:multiLevelType w:val="hybridMultilevel"/>
    <w:tmpl w:val="2EB8B286"/>
    <w:lvl w:ilvl="0" w:tplc="652A5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A76"/>
    <w:multiLevelType w:val="hybridMultilevel"/>
    <w:tmpl w:val="71CE6C3E"/>
    <w:lvl w:ilvl="0" w:tplc="4978FB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5841AB"/>
    <w:multiLevelType w:val="hybridMultilevel"/>
    <w:tmpl w:val="16CA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C08E3"/>
    <w:multiLevelType w:val="hybridMultilevel"/>
    <w:tmpl w:val="5C24518A"/>
    <w:lvl w:ilvl="0" w:tplc="7A00C544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7A7E"/>
    <w:multiLevelType w:val="hybridMultilevel"/>
    <w:tmpl w:val="E72639F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77C0F16"/>
    <w:multiLevelType w:val="hybridMultilevel"/>
    <w:tmpl w:val="E4A2B530"/>
    <w:lvl w:ilvl="0" w:tplc="652A5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0"/>
  </w:num>
  <w:num w:numId="12">
    <w:abstractNumId w:val="14"/>
  </w:num>
  <w:num w:numId="13">
    <w:abstractNumId w:val="16"/>
  </w:num>
  <w:num w:numId="14">
    <w:abstractNumId w:val="27"/>
  </w:num>
  <w:num w:numId="15">
    <w:abstractNumId w:val="7"/>
    <w:lvlOverride w:ilvl="0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9"/>
  </w:num>
  <w:num w:numId="19">
    <w:abstractNumId w:val="19"/>
  </w:num>
  <w:num w:numId="20">
    <w:abstractNumId w:val="31"/>
  </w:num>
  <w:num w:numId="21">
    <w:abstractNumId w:val="18"/>
  </w:num>
  <w:num w:numId="22">
    <w:abstractNumId w:val="25"/>
  </w:num>
  <w:num w:numId="23">
    <w:abstractNumId w:val="26"/>
  </w:num>
  <w:num w:numId="24">
    <w:abstractNumId w:val="15"/>
  </w:num>
  <w:num w:numId="25">
    <w:abstractNumId w:val="20"/>
  </w:num>
  <w:num w:numId="26">
    <w:abstractNumId w:val="28"/>
  </w:num>
  <w:num w:numId="27">
    <w:abstractNumId w:val="17"/>
  </w:num>
  <w:num w:numId="28">
    <w:abstractNumId w:val="23"/>
  </w:num>
  <w:num w:numId="29">
    <w:abstractNumId w:val="11"/>
  </w:num>
  <w:num w:numId="30">
    <w:abstractNumId w:val="8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21"/>
    <w:rsid w:val="00010B8F"/>
    <w:rsid w:val="00012A65"/>
    <w:rsid w:val="00016193"/>
    <w:rsid w:val="00016A64"/>
    <w:rsid w:val="00021F95"/>
    <w:rsid w:val="000275D3"/>
    <w:rsid w:val="00030B8B"/>
    <w:rsid w:val="000441D8"/>
    <w:rsid w:val="000615A8"/>
    <w:rsid w:val="00064512"/>
    <w:rsid w:val="00064717"/>
    <w:rsid w:val="000721B6"/>
    <w:rsid w:val="00084C24"/>
    <w:rsid w:val="000B3D5D"/>
    <w:rsid w:val="000C215C"/>
    <w:rsid w:val="000C2FFF"/>
    <w:rsid w:val="000D51AF"/>
    <w:rsid w:val="0010110A"/>
    <w:rsid w:val="001028DA"/>
    <w:rsid w:val="00135BAA"/>
    <w:rsid w:val="00142881"/>
    <w:rsid w:val="00151274"/>
    <w:rsid w:val="0015321A"/>
    <w:rsid w:val="00153B03"/>
    <w:rsid w:val="00161C72"/>
    <w:rsid w:val="00167E74"/>
    <w:rsid w:val="001856F0"/>
    <w:rsid w:val="001A0B2E"/>
    <w:rsid w:val="001D12D3"/>
    <w:rsid w:val="001E5F29"/>
    <w:rsid w:val="001F7A3C"/>
    <w:rsid w:val="002004D5"/>
    <w:rsid w:val="00201CD5"/>
    <w:rsid w:val="0021712D"/>
    <w:rsid w:val="002214D5"/>
    <w:rsid w:val="00224B43"/>
    <w:rsid w:val="002310CB"/>
    <w:rsid w:val="00242E7E"/>
    <w:rsid w:val="00245439"/>
    <w:rsid w:val="00274ABD"/>
    <w:rsid w:val="00275747"/>
    <w:rsid w:val="002768EC"/>
    <w:rsid w:val="0029585A"/>
    <w:rsid w:val="00295961"/>
    <w:rsid w:val="002B12BD"/>
    <w:rsid w:val="002B5384"/>
    <w:rsid w:val="002B7430"/>
    <w:rsid w:val="002C6D61"/>
    <w:rsid w:val="002F1A45"/>
    <w:rsid w:val="002F5411"/>
    <w:rsid w:val="00304152"/>
    <w:rsid w:val="00306CE0"/>
    <w:rsid w:val="003128EF"/>
    <w:rsid w:val="00312A52"/>
    <w:rsid w:val="00322964"/>
    <w:rsid w:val="00322E53"/>
    <w:rsid w:val="0032420A"/>
    <w:rsid w:val="00335973"/>
    <w:rsid w:val="003449DC"/>
    <w:rsid w:val="0034745A"/>
    <w:rsid w:val="0035311C"/>
    <w:rsid w:val="00377CBF"/>
    <w:rsid w:val="00380A4E"/>
    <w:rsid w:val="00386ED9"/>
    <w:rsid w:val="003963F8"/>
    <w:rsid w:val="0039679A"/>
    <w:rsid w:val="003A68CA"/>
    <w:rsid w:val="003B7866"/>
    <w:rsid w:val="003C187F"/>
    <w:rsid w:val="003C7688"/>
    <w:rsid w:val="003C78D9"/>
    <w:rsid w:val="003D07EA"/>
    <w:rsid w:val="003D427D"/>
    <w:rsid w:val="003D49D7"/>
    <w:rsid w:val="003D5914"/>
    <w:rsid w:val="003D71AC"/>
    <w:rsid w:val="003F2E96"/>
    <w:rsid w:val="003F33D0"/>
    <w:rsid w:val="003F7822"/>
    <w:rsid w:val="0041048D"/>
    <w:rsid w:val="00415AC0"/>
    <w:rsid w:val="00415CD4"/>
    <w:rsid w:val="004202C3"/>
    <w:rsid w:val="00427044"/>
    <w:rsid w:val="004324EA"/>
    <w:rsid w:val="00437383"/>
    <w:rsid w:val="00444BB7"/>
    <w:rsid w:val="00457B99"/>
    <w:rsid w:val="00470745"/>
    <w:rsid w:val="0047738C"/>
    <w:rsid w:val="00490528"/>
    <w:rsid w:val="00495517"/>
    <w:rsid w:val="004A292A"/>
    <w:rsid w:val="004B0F6E"/>
    <w:rsid w:val="004C2C3F"/>
    <w:rsid w:val="004D2C40"/>
    <w:rsid w:val="004D6E16"/>
    <w:rsid w:val="004E79DF"/>
    <w:rsid w:val="00513E5A"/>
    <w:rsid w:val="005161E9"/>
    <w:rsid w:val="0052358C"/>
    <w:rsid w:val="00524DEE"/>
    <w:rsid w:val="00530CEC"/>
    <w:rsid w:val="00556383"/>
    <w:rsid w:val="00557A10"/>
    <w:rsid w:val="00567604"/>
    <w:rsid w:val="00573BDF"/>
    <w:rsid w:val="00577725"/>
    <w:rsid w:val="00581239"/>
    <w:rsid w:val="005845A9"/>
    <w:rsid w:val="00591D16"/>
    <w:rsid w:val="00593EA0"/>
    <w:rsid w:val="005969EB"/>
    <w:rsid w:val="005B0CE8"/>
    <w:rsid w:val="005C0A03"/>
    <w:rsid w:val="005E3840"/>
    <w:rsid w:val="005F5F6D"/>
    <w:rsid w:val="005F663A"/>
    <w:rsid w:val="00603875"/>
    <w:rsid w:val="0060667A"/>
    <w:rsid w:val="00607550"/>
    <w:rsid w:val="00613D6A"/>
    <w:rsid w:val="00641672"/>
    <w:rsid w:val="00642FB1"/>
    <w:rsid w:val="006434B6"/>
    <w:rsid w:val="00650249"/>
    <w:rsid w:val="00654B0D"/>
    <w:rsid w:val="00667DF5"/>
    <w:rsid w:val="00675B15"/>
    <w:rsid w:val="00676044"/>
    <w:rsid w:val="006B5A38"/>
    <w:rsid w:val="006B6B1D"/>
    <w:rsid w:val="006C1F78"/>
    <w:rsid w:val="006C57B8"/>
    <w:rsid w:val="006C5B4E"/>
    <w:rsid w:val="006D5F98"/>
    <w:rsid w:val="006E07DD"/>
    <w:rsid w:val="006E2AF5"/>
    <w:rsid w:val="006E384D"/>
    <w:rsid w:val="006E6AD7"/>
    <w:rsid w:val="006F4085"/>
    <w:rsid w:val="006F44C0"/>
    <w:rsid w:val="00704F04"/>
    <w:rsid w:val="0070552A"/>
    <w:rsid w:val="007057B4"/>
    <w:rsid w:val="007216A5"/>
    <w:rsid w:val="0073567D"/>
    <w:rsid w:val="00740386"/>
    <w:rsid w:val="00746F63"/>
    <w:rsid w:val="0076006E"/>
    <w:rsid w:val="00762FD2"/>
    <w:rsid w:val="00776233"/>
    <w:rsid w:val="00783C1E"/>
    <w:rsid w:val="0079063F"/>
    <w:rsid w:val="00791F99"/>
    <w:rsid w:val="00795478"/>
    <w:rsid w:val="007B1144"/>
    <w:rsid w:val="007B1D4E"/>
    <w:rsid w:val="007C5E69"/>
    <w:rsid w:val="007E0FF6"/>
    <w:rsid w:val="007E3E47"/>
    <w:rsid w:val="007F191B"/>
    <w:rsid w:val="007F4B7C"/>
    <w:rsid w:val="00817A97"/>
    <w:rsid w:val="00822AD6"/>
    <w:rsid w:val="008405B8"/>
    <w:rsid w:val="00854F58"/>
    <w:rsid w:val="008671A4"/>
    <w:rsid w:val="00870483"/>
    <w:rsid w:val="00871241"/>
    <w:rsid w:val="008734C8"/>
    <w:rsid w:val="008759D3"/>
    <w:rsid w:val="008903EE"/>
    <w:rsid w:val="008A20AB"/>
    <w:rsid w:val="008B66B3"/>
    <w:rsid w:val="008D134A"/>
    <w:rsid w:val="008F5A9E"/>
    <w:rsid w:val="00901C95"/>
    <w:rsid w:val="00931DEB"/>
    <w:rsid w:val="009447BA"/>
    <w:rsid w:val="009457E1"/>
    <w:rsid w:val="009463F9"/>
    <w:rsid w:val="00954DC5"/>
    <w:rsid w:val="009740D8"/>
    <w:rsid w:val="0098047F"/>
    <w:rsid w:val="009844D1"/>
    <w:rsid w:val="009904AA"/>
    <w:rsid w:val="00990B19"/>
    <w:rsid w:val="009A649F"/>
    <w:rsid w:val="009B6412"/>
    <w:rsid w:val="009C0D01"/>
    <w:rsid w:val="009C60FD"/>
    <w:rsid w:val="009C70AB"/>
    <w:rsid w:val="009D2F0B"/>
    <w:rsid w:val="009E1856"/>
    <w:rsid w:val="009E5133"/>
    <w:rsid w:val="009F2FB2"/>
    <w:rsid w:val="00A0285B"/>
    <w:rsid w:val="00A165A7"/>
    <w:rsid w:val="00A26AB2"/>
    <w:rsid w:val="00A328BC"/>
    <w:rsid w:val="00A3361D"/>
    <w:rsid w:val="00A36BB5"/>
    <w:rsid w:val="00A447F2"/>
    <w:rsid w:val="00A46176"/>
    <w:rsid w:val="00A53128"/>
    <w:rsid w:val="00A654E1"/>
    <w:rsid w:val="00A851A1"/>
    <w:rsid w:val="00AA76A8"/>
    <w:rsid w:val="00AB2D3B"/>
    <w:rsid w:val="00AD05D2"/>
    <w:rsid w:val="00AF4178"/>
    <w:rsid w:val="00AF51A8"/>
    <w:rsid w:val="00B246C9"/>
    <w:rsid w:val="00B42889"/>
    <w:rsid w:val="00B53A84"/>
    <w:rsid w:val="00B548EE"/>
    <w:rsid w:val="00B67B57"/>
    <w:rsid w:val="00B77ECC"/>
    <w:rsid w:val="00B82D77"/>
    <w:rsid w:val="00B8414A"/>
    <w:rsid w:val="00B85EAE"/>
    <w:rsid w:val="00B91621"/>
    <w:rsid w:val="00BA463F"/>
    <w:rsid w:val="00BB744B"/>
    <w:rsid w:val="00BE2C6B"/>
    <w:rsid w:val="00BE3D50"/>
    <w:rsid w:val="00BE7444"/>
    <w:rsid w:val="00BE7B0C"/>
    <w:rsid w:val="00BF5526"/>
    <w:rsid w:val="00C12392"/>
    <w:rsid w:val="00C37729"/>
    <w:rsid w:val="00C469CA"/>
    <w:rsid w:val="00C5142B"/>
    <w:rsid w:val="00C61F36"/>
    <w:rsid w:val="00C641F8"/>
    <w:rsid w:val="00C74454"/>
    <w:rsid w:val="00C74D21"/>
    <w:rsid w:val="00C7733D"/>
    <w:rsid w:val="00C81362"/>
    <w:rsid w:val="00C8325D"/>
    <w:rsid w:val="00C877FC"/>
    <w:rsid w:val="00C94B53"/>
    <w:rsid w:val="00CA64C7"/>
    <w:rsid w:val="00CA67B7"/>
    <w:rsid w:val="00CB0DF2"/>
    <w:rsid w:val="00CB4B9F"/>
    <w:rsid w:val="00CD1ABC"/>
    <w:rsid w:val="00CD4029"/>
    <w:rsid w:val="00CD4E1D"/>
    <w:rsid w:val="00D02B18"/>
    <w:rsid w:val="00D15088"/>
    <w:rsid w:val="00D34BA7"/>
    <w:rsid w:val="00D61192"/>
    <w:rsid w:val="00D61DA4"/>
    <w:rsid w:val="00D70B0B"/>
    <w:rsid w:val="00D9733A"/>
    <w:rsid w:val="00DB5BAC"/>
    <w:rsid w:val="00DB729C"/>
    <w:rsid w:val="00DC71D7"/>
    <w:rsid w:val="00DD15A5"/>
    <w:rsid w:val="00DD2FAF"/>
    <w:rsid w:val="00E14B44"/>
    <w:rsid w:val="00E22D8B"/>
    <w:rsid w:val="00E5236E"/>
    <w:rsid w:val="00E544EE"/>
    <w:rsid w:val="00E56827"/>
    <w:rsid w:val="00E61D09"/>
    <w:rsid w:val="00E61D46"/>
    <w:rsid w:val="00E80F48"/>
    <w:rsid w:val="00E870A6"/>
    <w:rsid w:val="00EA7397"/>
    <w:rsid w:val="00EB7D8F"/>
    <w:rsid w:val="00EC7E64"/>
    <w:rsid w:val="00ED0DE0"/>
    <w:rsid w:val="00EE39BD"/>
    <w:rsid w:val="00EE4B84"/>
    <w:rsid w:val="00EF66F0"/>
    <w:rsid w:val="00F017F8"/>
    <w:rsid w:val="00F077BF"/>
    <w:rsid w:val="00F155A2"/>
    <w:rsid w:val="00F26976"/>
    <w:rsid w:val="00F272E1"/>
    <w:rsid w:val="00F30A34"/>
    <w:rsid w:val="00F31521"/>
    <w:rsid w:val="00F32271"/>
    <w:rsid w:val="00F33114"/>
    <w:rsid w:val="00F33807"/>
    <w:rsid w:val="00F44046"/>
    <w:rsid w:val="00F45603"/>
    <w:rsid w:val="00F47E00"/>
    <w:rsid w:val="00F54CB0"/>
    <w:rsid w:val="00F550A2"/>
    <w:rsid w:val="00F70C77"/>
    <w:rsid w:val="00F91EC5"/>
    <w:rsid w:val="00FA4158"/>
    <w:rsid w:val="00FB2375"/>
    <w:rsid w:val="00FB2531"/>
    <w:rsid w:val="00FB6837"/>
    <w:rsid w:val="00FD1898"/>
    <w:rsid w:val="00FE3D28"/>
    <w:rsid w:val="00FE48A2"/>
    <w:rsid w:val="00FE5971"/>
    <w:rsid w:val="00FE7D8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9B05"/>
  <w15:docId w15:val="{D27023E3-5F3D-4CAE-971D-052C080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B428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FB6837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"/>
    <w:basedOn w:val="Normalny"/>
    <w:link w:val="AkapitzlistZnak"/>
    <w:uiPriority w:val="34"/>
    <w:qFormat/>
    <w:rsid w:val="00437383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70552A"/>
  </w:style>
  <w:style w:type="character" w:customStyle="1" w:styleId="Teksttreci">
    <w:name w:val="Tekst treści_"/>
    <w:link w:val="Teksttreci1"/>
    <w:uiPriority w:val="99"/>
    <w:locked/>
    <w:rsid w:val="0070552A"/>
    <w:rPr>
      <w:rFonts w:ascii="Arial" w:hAnsi="Arial" w:cs="Arial"/>
      <w:sz w:val="21"/>
      <w:szCs w:val="21"/>
    </w:rPr>
  </w:style>
  <w:style w:type="character" w:customStyle="1" w:styleId="Teksttreci2">
    <w:name w:val="Tekst treści (2)_"/>
    <w:link w:val="Teksttreci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Podpistabeli">
    <w:name w:val="Podpis tabeli_"/>
    <w:link w:val="Podpistabeli0"/>
    <w:uiPriority w:val="99"/>
    <w:locked/>
    <w:rsid w:val="0070552A"/>
    <w:rPr>
      <w:rFonts w:ascii="Arial" w:hAnsi="Arial" w:cs="Arial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">
    <w:name w:val="Nagłówek #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9">
    <w:name w:val="Nagłówek #2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7">
    <w:name w:val="Tekst treści (7)_"/>
    <w:link w:val="Teksttreci70"/>
    <w:uiPriority w:val="99"/>
    <w:locked/>
    <w:rsid w:val="0070552A"/>
    <w:rPr>
      <w:rFonts w:ascii="Times New Roman" w:hAnsi="Times New Roman"/>
      <w:sz w:val="21"/>
      <w:szCs w:val="21"/>
    </w:rPr>
  </w:style>
  <w:style w:type="character" w:customStyle="1" w:styleId="TeksttreciPogrubienie">
    <w:name w:val="Tekst treści + Pogrubienie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">
    <w:name w:val="Tekst treści (2) + Bez pogrubienia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0">
    <w:name w:val="Tekst treści (2)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8">
    <w:name w:val="Nagłówek #28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2">
    <w:name w:val="Tekst treści + Pogrubienie12"/>
    <w:uiPriority w:val="99"/>
    <w:rsid w:val="0070552A"/>
    <w:rPr>
      <w:rFonts w:ascii="Arial" w:hAnsi="Arial" w:cs="Arial"/>
      <w:b/>
      <w:bCs/>
      <w:noProof/>
      <w:sz w:val="21"/>
      <w:szCs w:val="21"/>
    </w:rPr>
  </w:style>
  <w:style w:type="character" w:customStyle="1" w:styleId="TeksttreciPogrubienie11">
    <w:name w:val="Tekst treści + Pogrubienie11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7">
    <w:name w:val="Nagłówek #27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0">
    <w:name w:val="Tekst treści + Pogrubienie10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2">
    <w:name w:val="Tekst treści (2) + Bez pogrubienia2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0">
    <w:name w:val="Tekst treści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Pogrubienie9">
    <w:name w:val="Tekst treści + Pogrubienie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26">
    <w:name w:val="Tekst treści (2)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8">
    <w:name w:val="Tekst treści + Pogrubienie8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8">
    <w:name w:val="Tekst treści (8)"/>
    <w:uiPriority w:val="99"/>
    <w:rsid w:val="0070552A"/>
    <w:rPr>
      <w:rFonts w:ascii="Arial" w:hAnsi="Arial" w:cs="Arial"/>
      <w:b/>
      <w:bCs/>
      <w:i/>
      <w:iCs/>
      <w:sz w:val="19"/>
      <w:szCs w:val="19"/>
    </w:rPr>
  </w:style>
  <w:style w:type="character" w:customStyle="1" w:styleId="Teksttreci25">
    <w:name w:val="Tekst treści (2)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7">
    <w:name w:val="Tekst treści + Pogrubienie7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Pogrubienie6">
    <w:name w:val="Tekst treści + Pogrubienie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6">
    <w:name w:val="Nagłówek #2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5">
    <w:name w:val="Tekst treści5"/>
    <w:uiPriority w:val="99"/>
    <w:rsid w:val="0070552A"/>
    <w:rPr>
      <w:rFonts w:ascii="Arial" w:hAnsi="Arial" w:cs="Arial"/>
      <w:sz w:val="21"/>
      <w:szCs w:val="21"/>
      <w:u w:val="single"/>
      <w:lang w:val="en-US" w:eastAsia="en-US"/>
    </w:rPr>
  </w:style>
  <w:style w:type="character" w:customStyle="1" w:styleId="Nagwek25">
    <w:name w:val="Nagłówek #2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5">
    <w:name w:val="Tekst treści + Pogrubienie5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4">
    <w:name w:val="Nagłówek #2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4">
    <w:name w:val="Tekst treści + Pogrubienie4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4">
    <w:name w:val="Tekst treści (2)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3">
    <w:name w:val="Tekst treści + Pogrubienie3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9">
    <w:name w:val="Tekst treści (9)_"/>
    <w:link w:val="Teksttreci91"/>
    <w:uiPriority w:val="99"/>
    <w:locked/>
    <w:rsid w:val="0070552A"/>
    <w:rPr>
      <w:rFonts w:ascii="Arial" w:hAnsi="Arial" w:cs="Arial"/>
      <w:b/>
      <w:bCs/>
      <w:sz w:val="23"/>
      <w:szCs w:val="23"/>
    </w:rPr>
  </w:style>
  <w:style w:type="character" w:customStyle="1" w:styleId="Teksttreci90">
    <w:name w:val="Tekst treści (9)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Nagwek23">
    <w:name w:val="Nagłówek #2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4">
    <w:name w:val="Tekst treści4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3">
    <w:name w:val="Tekst treści (2)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92">
    <w:name w:val="Tekst treści (9)2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TeksttreciPogrubienie2">
    <w:name w:val="Tekst treści + Pogrubienie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0">
    <w:name w:val="Nagłówek #2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TimesNewRoman1">
    <w:name w:val="Tekst treści + Times New Roman1"/>
    <w:uiPriority w:val="99"/>
    <w:rsid w:val="0070552A"/>
    <w:rPr>
      <w:rFonts w:ascii="Times New Roman" w:hAnsi="Times New Roman" w:cs="Times New Roman"/>
      <w:sz w:val="21"/>
      <w:szCs w:val="21"/>
    </w:rPr>
  </w:style>
  <w:style w:type="character" w:customStyle="1" w:styleId="Teksttreci10">
    <w:name w:val="Tekst treści (10)_"/>
    <w:link w:val="Teksttreci101"/>
    <w:uiPriority w:val="99"/>
    <w:locked/>
    <w:rsid w:val="0070552A"/>
    <w:rPr>
      <w:rFonts w:ascii="Times New Roman" w:hAnsi="Times New Roman"/>
      <w:b/>
      <w:bCs/>
      <w:sz w:val="21"/>
      <w:szCs w:val="21"/>
    </w:rPr>
  </w:style>
  <w:style w:type="character" w:customStyle="1" w:styleId="Teksttreci100">
    <w:name w:val="Tekst treści (10)"/>
    <w:uiPriority w:val="99"/>
    <w:rsid w:val="0070552A"/>
    <w:rPr>
      <w:rFonts w:ascii="Times New Roman" w:hAnsi="Times New Roman"/>
      <w:b/>
      <w:bCs/>
      <w:sz w:val="21"/>
      <w:szCs w:val="21"/>
      <w:u w:val="single"/>
    </w:rPr>
  </w:style>
  <w:style w:type="character" w:customStyle="1" w:styleId="Teksttreci3">
    <w:name w:val="Tekst treści3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2">
    <w:name w:val="Tekst treści (2)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">
    <w:name w:val="Tekst treści + Pogrubienie1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7">
    <w:name w:val="Tekst treści2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Bezpogrubienia1">
    <w:name w:val="Tekst treści (2) + Bez pogrubienia1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0552A"/>
    <w:pPr>
      <w:spacing w:after="0" w:line="240" w:lineRule="atLeast"/>
      <w:ind w:hanging="640"/>
    </w:pPr>
    <w:rPr>
      <w:rFonts w:ascii="Arial" w:hAnsi="Arial"/>
      <w:sz w:val="21"/>
      <w:szCs w:val="21"/>
      <w:lang w:val="x-none" w:eastAsia="x-none"/>
    </w:rPr>
  </w:style>
  <w:style w:type="paragraph" w:customStyle="1" w:styleId="Teksttreci21">
    <w:name w:val="Tekst treści (2)1"/>
    <w:basedOn w:val="Normalny"/>
    <w:link w:val="Teksttreci2"/>
    <w:uiPriority w:val="99"/>
    <w:rsid w:val="0070552A"/>
    <w:pPr>
      <w:spacing w:after="1080" w:line="254" w:lineRule="exact"/>
      <w:ind w:hanging="360"/>
      <w:jc w:val="both"/>
    </w:pPr>
    <w:rPr>
      <w:rFonts w:ascii="Arial" w:hAnsi="Arial"/>
      <w:b/>
      <w:bCs/>
      <w:sz w:val="21"/>
      <w:szCs w:val="21"/>
      <w:lang w:val="x-none" w:eastAsia="x-none"/>
    </w:rPr>
  </w:style>
  <w:style w:type="paragraph" w:customStyle="1" w:styleId="Podpistabeli0">
    <w:name w:val="Podpis tabeli"/>
    <w:basedOn w:val="Normalny"/>
    <w:link w:val="Podpistabeli"/>
    <w:uiPriority w:val="99"/>
    <w:rsid w:val="0070552A"/>
    <w:pPr>
      <w:spacing w:after="0" w:line="240" w:lineRule="atLeast"/>
    </w:pPr>
    <w:rPr>
      <w:rFonts w:ascii="Arial" w:hAnsi="Arial"/>
      <w:sz w:val="21"/>
      <w:szCs w:val="21"/>
      <w:lang w:val="x-none" w:eastAsia="x-none"/>
    </w:rPr>
  </w:style>
  <w:style w:type="paragraph" w:customStyle="1" w:styleId="Nagwek21">
    <w:name w:val="Nagłówek #21"/>
    <w:basedOn w:val="Normalny"/>
    <w:link w:val="Nagwek20"/>
    <w:uiPriority w:val="99"/>
    <w:rsid w:val="0070552A"/>
    <w:pPr>
      <w:spacing w:before="480" w:line="240" w:lineRule="atLeast"/>
      <w:ind w:hanging="640"/>
      <w:jc w:val="both"/>
      <w:outlineLvl w:val="1"/>
    </w:pPr>
    <w:rPr>
      <w:rFonts w:ascii="Arial" w:hAnsi="Arial"/>
      <w:b/>
      <w:bCs/>
      <w:sz w:val="21"/>
      <w:szCs w:val="21"/>
      <w:lang w:val="x-none" w:eastAsia="x-none"/>
    </w:rPr>
  </w:style>
  <w:style w:type="paragraph" w:customStyle="1" w:styleId="Teksttreci70">
    <w:name w:val="Tekst treści (7)"/>
    <w:basedOn w:val="Normalny"/>
    <w:link w:val="Teksttreci7"/>
    <w:uiPriority w:val="99"/>
    <w:rsid w:val="0070552A"/>
    <w:pPr>
      <w:spacing w:after="0" w:line="240" w:lineRule="atLeast"/>
      <w:ind w:hanging="380"/>
    </w:pPr>
    <w:rPr>
      <w:rFonts w:ascii="Times New Roman" w:hAnsi="Times New Roman"/>
      <w:sz w:val="21"/>
      <w:szCs w:val="21"/>
      <w:lang w:val="x-none" w:eastAsia="x-none"/>
    </w:rPr>
  </w:style>
  <w:style w:type="paragraph" w:customStyle="1" w:styleId="Teksttreci91">
    <w:name w:val="Tekst treści (9)1"/>
    <w:basedOn w:val="Normalny"/>
    <w:link w:val="Teksttreci9"/>
    <w:uiPriority w:val="99"/>
    <w:rsid w:val="0070552A"/>
    <w:pPr>
      <w:spacing w:before="60" w:line="240" w:lineRule="atLeast"/>
      <w:ind w:hanging="340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Teksttreci101">
    <w:name w:val="Tekst treści (10)1"/>
    <w:basedOn w:val="Normalny"/>
    <w:link w:val="Teksttreci10"/>
    <w:uiPriority w:val="99"/>
    <w:rsid w:val="0070552A"/>
    <w:pPr>
      <w:spacing w:before="180" w:after="60" w:line="302" w:lineRule="exact"/>
      <w:ind w:hanging="380"/>
      <w:jc w:val="both"/>
    </w:pPr>
    <w:rPr>
      <w:rFonts w:ascii="Times New Roman" w:hAnsi="Times New Roman"/>
      <w:b/>
      <w:bCs/>
      <w:sz w:val="21"/>
      <w:szCs w:val="21"/>
      <w:lang w:val="x-none" w:eastAsia="x-none"/>
    </w:rPr>
  </w:style>
  <w:style w:type="paragraph" w:styleId="Tekstpodstawowy">
    <w:name w:val="Body Text"/>
    <w:basedOn w:val="Normalny"/>
    <w:link w:val="TekstpodstawowyZnak1"/>
    <w:semiHidden/>
    <w:unhideWhenUsed/>
    <w:rsid w:val="00377CBF"/>
    <w:pPr>
      <w:suppressAutoHyphens/>
      <w:spacing w:after="0" w:line="240" w:lineRule="auto"/>
      <w:jc w:val="both"/>
    </w:pPr>
    <w:rPr>
      <w:rFonts w:ascii="Calibri" w:hAnsi="Calibri"/>
      <w:szCs w:val="20"/>
      <w:lang w:val="x-none" w:eastAsia="zh-CN"/>
    </w:rPr>
  </w:style>
  <w:style w:type="character" w:customStyle="1" w:styleId="TekstpodstawowyZnak">
    <w:name w:val="Tekst podstawowy Znak"/>
    <w:uiPriority w:val="99"/>
    <w:semiHidden/>
    <w:rsid w:val="00377CBF"/>
    <w:rPr>
      <w:rFonts w:ascii="Lato" w:hAnsi="Lato"/>
      <w:szCs w:val="22"/>
      <w:lang w:eastAsia="en-US"/>
    </w:rPr>
  </w:style>
  <w:style w:type="character" w:customStyle="1" w:styleId="TekstpodstawowyZnak1">
    <w:name w:val="Tekst podstawowy Znak1"/>
    <w:link w:val="Tekstpodstawowy"/>
    <w:semiHidden/>
    <w:locked/>
    <w:rsid w:val="00377CBF"/>
    <w:rPr>
      <w:rFonts w:cs="Microsoft Sans Serif"/>
      <w:lang w:eastAsia="zh-CN"/>
    </w:rPr>
  </w:style>
  <w:style w:type="table" w:styleId="Tabela-Siatka">
    <w:name w:val="Table Grid"/>
    <w:basedOn w:val="Standardowy"/>
    <w:uiPriority w:val="99"/>
    <w:rsid w:val="00746F63"/>
    <w:rPr>
      <w:rFonts w:ascii="Microsoft Sans Serif" w:eastAsia="Times New Roman" w:hAnsi="Microsoft Sans Serif" w:cs="Microsoft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74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470745"/>
    <w:rPr>
      <w:rFonts w:ascii="Lato" w:hAnsi="Lato"/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242E7E"/>
    <w:pPr>
      <w:spacing w:after="0" w:line="240" w:lineRule="auto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WW-Tekstpodstawowy2">
    <w:name w:val="WW-Tekst podstawowy 2"/>
    <w:basedOn w:val="Normalny"/>
    <w:rsid w:val="00242E7E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lang w:eastAsia="ar-SA"/>
    </w:rPr>
  </w:style>
  <w:style w:type="paragraph" w:customStyle="1" w:styleId="Styl1">
    <w:name w:val="Styl1"/>
    <w:basedOn w:val="Listanumerowana"/>
    <w:autoRedefine/>
    <w:rsid w:val="006E07DD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E07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6E07DD"/>
    <w:pPr>
      <w:numPr>
        <w:numId w:val="16"/>
      </w:numPr>
      <w:contextualSpacing/>
    </w:pPr>
  </w:style>
  <w:style w:type="character" w:styleId="Odwoaniedokomentarza">
    <w:name w:val="annotation reference"/>
    <w:uiPriority w:val="99"/>
    <w:semiHidden/>
    <w:unhideWhenUsed/>
    <w:rsid w:val="00335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973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35973"/>
    <w:rPr>
      <w:rFonts w:ascii="Lato" w:hAnsi="La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9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973"/>
    <w:rPr>
      <w:rFonts w:ascii="Lato" w:hAnsi="Lato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97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971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97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971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971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"/>
    <w:basedOn w:val="Domylnaczcionkaakapitu"/>
    <w:link w:val="Akapitzlist"/>
    <w:uiPriority w:val="34"/>
    <w:rsid w:val="00FE5971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Temporary%20Internet%20Files\Content.Outlook\XAI5QST9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99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Danuta Zawadzka</dc:creator>
  <cp:lastModifiedBy>Grzegorz Polkowski</cp:lastModifiedBy>
  <cp:revision>20</cp:revision>
  <cp:lastPrinted>2019-08-21T10:18:00Z</cp:lastPrinted>
  <dcterms:created xsi:type="dcterms:W3CDTF">2019-03-06T10:43:00Z</dcterms:created>
  <dcterms:modified xsi:type="dcterms:W3CDTF">2019-08-21T10:18:00Z</dcterms:modified>
</cp:coreProperties>
</file>