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87" w:rsidRPr="00477B61" w:rsidRDefault="00E34887" w:rsidP="00E34887">
      <w:pPr>
        <w:pStyle w:val="Akapitzlist"/>
        <w:tabs>
          <w:tab w:val="left" w:pos="567"/>
        </w:tabs>
        <w:spacing w:after="0" w:line="240" w:lineRule="auto"/>
        <w:ind w:left="425"/>
        <w:jc w:val="right"/>
        <w:rPr>
          <w:rFonts w:ascii="Lato" w:hAnsi="Lato" w:cs="Tahoma"/>
          <w:b/>
          <w:sz w:val="20"/>
          <w:szCs w:val="20"/>
        </w:rPr>
      </w:pPr>
      <w:r w:rsidRPr="00477B61">
        <w:rPr>
          <w:rFonts w:ascii="Lato" w:hAnsi="Lato" w:cs="Tahoma"/>
          <w:b/>
          <w:sz w:val="20"/>
          <w:szCs w:val="20"/>
        </w:rPr>
        <w:t xml:space="preserve">Załącznik nr </w:t>
      </w:r>
      <w:r w:rsidR="00414CB7" w:rsidRPr="00477B61">
        <w:rPr>
          <w:rFonts w:ascii="Lato" w:hAnsi="Lato" w:cs="Tahoma"/>
          <w:b/>
          <w:sz w:val="20"/>
          <w:szCs w:val="20"/>
        </w:rPr>
        <w:t>9</w:t>
      </w:r>
      <w:r w:rsidRPr="00477B61">
        <w:rPr>
          <w:rFonts w:ascii="Lato" w:hAnsi="Lato" w:cs="Tahoma"/>
          <w:b/>
          <w:sz w:val="20"/>
          <w:szCs w:val="20"/>
        </w:rPr>
        <w:t xml:space="preserve"> do SIWZ</w:t>
      </w:r>
    </w:p>
    <w:p w:rsidR="00E34887" w:rsidRPr="00477B61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477B61">
        <w:rPr>
          <w:rFonts w:ascii="Lato" w:hAnsi="Lato" w:cs="Tahoma"/>
          <w:b/>
          <w:sz w:val="20"/>
          <w:szCs w:val="20"/>
        </w:rPr>
        <w:t xml:space="preserve">Nr referencyjny Zamówienia: </w:t>
      </w:r>
      <w:r w:rsidR="008A0D59" w:rsidRPr="00477B61">
        <w:rPr>
          <w:rFonts w:ascii="Lato" w:hAnsi="Lato" w:cs="Tahoma"/>
          <w:b/>
          <w:sz w:val="20"/>
          <w:szCs w:val="20"/>
        </w:rPr>
        <w:t>ZP.26.3</w:t>
      </w:r>
      <w:r w:rsidRPr="00477B61">
        <w:rPr>
          <w:rFonts w:ascii="Lato" w:hAnsi="Lato" w:cs="Tahoma"/>
          <w:b/>
          <w:sz w:val="20"/>
          <w:szCs w:val="20"/>
        </w:rPr>
        <w:t>.2019</w:t>
      </w:r>
    </w:p>
    <w:p w:rsidR="00E34887" w:rsidRPr="00477B61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E34887" w:rsidRPr="00477B61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  <w:r w:rsidRPr="00477B61">
        <w:rPr>
          <w:rFonts w:ascii="Lato" w:hAnsi="Lato" w:cs="Tahoma"/>
          <w:b/>
          <w:sz w:val="20"/>
          <w:szCs w:val="20"/>
          <w:u w:val="single"/>
        </w:rPr>
        <w:t>Zamawiający:</w:t>
      </w:r>
    </w:p>
    <w:p w:rsidR="00E34887" w:rsidRPr="00477B61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</w:p>
    <w:p w:rsidR="00E34887" w:rsidRPr="00477B61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477B61">
        <w:rPr>
          <w:rFonts w:ascii="Lato" w:hAnsi="Lato" w:cs="Tahoma"/>
          <w:sz w:val="20"/>
          <w:szCs w:val="20"/>
        </w:rPr>
        <w:t>Biebrzański Park Narodowy</w:t>
      </w:r>
    </w:p>
    <w:p w:rsidR="00E34887" w:rsidRPr="00477B61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477B61">
        <w:rPr>
          <w:rFonts w:ascii="Lato" w:hAnsi="Lato" w:cs="Tahoma"/>
          <w:sz w:val="20"/>
          <w:szCs w:val="20"/>
        </w:rPr>
        <w:t>Osowiec-Twierdza 8</w:t>
      </w:r>
    </w:p>
    <w:p w:rsidR="00E34887" w:rsidRPr="00477B61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477B61">
        <w:rPr>
          <w:rFonts w:ascii="Lato" w:hAnsi="Lato" w:cs="Tahoma"/>
          <w:sz w:val="20"/>
          <w:szCs w:val="20"/>
        </w:rPr>
        <w:t>19-110 Goniądz</w:t>
      </w:r>
    </w:p>
    <w:p w:rsidR="00217F64" w:rsidRPr="00477B61" w:rsidRDefault="00217F64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E34887" w:rsidRPr="00477B61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477B61">
        <w:rPr>
          <w:rFonts w:ascii="Lato" w:hAnsi="Lato" w:cs="Tahoma"/>
          <w:b/>
          <w:sz w:val="20"/>
          <w:szCs w:val="20"/>
          <w:u w:val="single"/>
        </w:rPr>
        <w:t>Wykonawca:</w:t>
      </w:r>
    </w:p>
    <w:p w:rsidR="00E34887" w:rsidRPr="00477B61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477B61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477B61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477B61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477B61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477B61">
        <w:rPr>
          <w:rFonts w:ascii="Lato" w:hAnsi="Lato" w:cs="Tahoma"/>
          <w:sz w:val="20"/>
          <w:szCs w:val="20"/>
        </w:rPr>
        <w:t>..............................................................................................</w:t>
      </w:r>
    </w:p>
    <w:p w:rsidR="00E34887" w:rsidRPr="00477B61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E34887" w:rsidRPr="00477B61" w:rsidRDefault="00E34887" w:rsidP="00E34887">
      <w:pPr>
        <w:pStyle w:val="Akapitzlist"/>
        <w:tabs>
          <w:tab w:val="left" w:leader="dot" w:pos="9072"/>
        </w:tabs>
        <w:spacing w:after="0" w:line="276" w:lineRule="auto"/>
        <w:ind w:left="0"/>
        <w:rPr>
          <w:rFonts w:ascii="Lato" w:hAnsi="Lato" w:cs="Tahoma"/>
          <w:sz w:val="20"/>
          <w:szCs w:val="20"/>
        </w:rPr>
      </w:pPr>
    </w:p>
    <w:p w:rsidR="005C5DCF" w:rsidRDefault="005C5DCF" w:rsidP="00477B61">
      <w:pPr>
        <w:pStyle w:val="Nagwek3"/>
        <w:spacing w:line="276" w:lineRule="auto"/>
        <w:jc w:val="center"/>
        <w:rPr>
          <w:b/>
          <w:color w:val="000000"/>
          <w:sz w:val="20"/>
          <w:szCs w:val="20"/>
        </w:rPr>
      </w:pPr>
      <w:r w:rsidRPr="00477B61">
        <w:rPr>
          <w:b/>
          <w:color w:val="000000"/>
          <w:sz w:val="20"/>
          <w:szCs w:val="20"/>
        </w:rPr>
        <w:t xml:space="preserve">WYKAZ OSÓB, KTÓRE WYKONAWCA ZAMIERZA SKIEROWAĆ  DO REALIZACJI ZAMÓWIENIA, WRAZ Z INFORMACJAMI NA TEMAT ICH KWALIFIKACJI ZAWODOWYCH, UPRAWNIEŃ, DOŚWIADCZENIA I WYKSZTAŁCENIA NIEZBĘDNYCH DO WYKONANIA ZAMÓWIENIA, </w:t>
      </w:r>
    </w:p>
    <w:p w:rsidR="00FA6674" w:rsidRPr="00477B61" w:rsidRDefault="005C5DCF" w:rsidP="00477B61">
      <w:pPr>
        <w:pStyle w:val="Nagwek3"/>
        <w:spacing w:line="27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 </w:t>
      </w:r>
      <w:r w:rsidRPr="00477B61">
        <w:rPr>
          <w:b/>
          <w:color w:val="000000"/>
          <w:sz w:val="20"/>
          <w:szCs w:val="20"/>
        </w:rPr>
        <w:t>TAKŻE ZAKRESU WYKONYWANYCH PRZEZ NIE CZYNNOŚCI ORAZ INFORMACJĄ O PODSTAWIE DO DYSPONOWANIA TYMI OSOBAMI</w:t>
      </w:r>
    </w:p>
    <w:p w:rsidR="00FA6674" w:rsidRPr="00477B61" w:rsidRDefault="00FA6674" w:rsidP="00AC354B">
      <w:pPr>
        <w:spacing w:line="240" w:lineRule="auto"/>
        <w:rPr>
          <w:rFonts w:cs="Arial"/>
          <w:szCs w:val="20"/>
        </w:rPr>
      </w:pPr>
    </w:p>
    <w:p w:rsidR="00FA6674" w:rsidRPr="00477B61" w:rsidRDefault="00FA6674" w:rsidP="00AC354B">
      <w:pPr>
        <w:spacing w:line="240" w:lineRule="auto"/>
        <w:ind w:left="142"/>
        <w:jc w:val="both"/>
        <w:rPr>
          <w:szCs w:val="20"/>
        </w:rPr>
      </w:pPr>
      <w:r w:rsidRPr="00477B61">
        <w:rPr>
          <w:rFonts w:cs="Arial"/>
          <w:szCs w:val="20"/>
        </w:rPr>
        <w:t>Przystępując do udziału w postępowaniu o udzielenie zamówienie na</w:t>
      </w:r>
      <w:r w:rsidR="00383018" w:rsidRPr="00477B61">
        <w:rPr>
          <w:rFonts w:cs="Arial"/>
          <w:szCs w:val="20"/>
        </w:rPr>
        <w:t xml:space="preserve"> realizacje zamówienia pn.</w:t>
      </w:r>
      <w:r w:rsidR="00AC354B" w:rsidRPr="00477B61">
        <w:rPr>
          <w:b/>
          <w:color w:val="000000"/>
          <w:szCs w:val="20"/>
          <w:lang w:eastAsia="pl-PL" w:bidi="pl-PL"/>
        </w:rPr>
        <w:t xml:space="preserve"> </w:t>
      </w:r>
      <w:r w:rsidR="00477B61" w:rsidRPr="00FE5971">
        <w:rPr>
          <w:b/>
          <w:szCs w:val="20"/>
        </w:rPr>
        <w:t xml:space="preserve">„Dostawa i wdrożenie sprzętu serwerowego i komputerowego wraz z oprogramowaniem. </w:t>
      </w:r>
      <w:r w:rsidR="00477B61" w:rsidRPr="00FE5971">
        <w:rPr>
          <w:b/>
          <w:color w:val="000000"/>
          <w:szCs w:val="20"/>
          <w:lang w:eastAsia="pl-PL" w:bidi="pl-PL"/>
        </w:rPr>
        <w:t>– w ramach realizacji projektu POIS.02.04.00-00-0001/18</w:t>
      </w:r>
      <w:r w:rsidR="00582F27">
        <w:rPr>
          <w:b/>
          <w:color w:val="000000"/>
          <w:szCs w:val="20"/>
          <w:lang w:eastAsia="pl-PL" w:bidi="pl-PL"/>
        </w:rPr>
        <w:t>-00</w:t>
      </w:r>
      <w:bookmarkStart w:id="0" w:name="_GoBack"/>
      <w:bookmarkEnd w:id="0"/>
      <w:r w:rsidR="00477B61" w:rsidRPr="00FE5971">
        <w:rPr>
          <w:b/>
          <w:color w:val="000000"/>
          <w:szCs w:val="20"/>
          <w:lang w:eastAsia="pl-PL" w:bidi="pl-PL"/>
        </w:rPr>
        <w:t xml:space="preserve"> </w:t>
      </w:r>
      <w:r w:rsidR="00477B61" w:rsidRPr="00FE5971">
        <w:rPr>
          <w:b/>
          <w:szCs w:val="20"/>
        </w:rPr>
        <w:t xml:space="preserve">dofinansowanego przez </w:t>
      </w:r>
      <w:r w:rsidR="00477B61" w:rsidRPr="00FE5971">
        <w:rPr>
          <w:rFonts w:cs="F2"/>
          <w:b/>
          <w:bCs/>
          <w:szCs w:val="20"/>
          <w:lang w:eastAsia="pl-PL"/>
        </w:rPr>
        <w:t>Narodowy Fundusz Ochrony Środowiska i Gospodarki Wodnej – Umowa Nr 29/2019/Wn10/OP-DO-YS/D”</w:t>
      </w:r>
    </w:p>
    <w:p w:rsidR="00FA6674" w:rsidRPr="00477B61" w:rsidRDefault="00FA6674" w:rsidP="00FA6674">
      <w:pPr>
        <w:spacing w:line="276" w:lineRule="auto"/>
        <w:ind w:left="142"/>
        <w:jc w:val="both"/>
        <w:rPr>
          <w:b/>
          <w:szCs w:val="20"/>
        </w:rPr>
      </w:pPr>
      <w:r w:rsidRPr="00477B61">
        <w:rPr>
          <w:rFonts w:cs="Arial"/>
          <w:szCs w:val="20"/>
        </w:rPr>
        <w:t>1) przedstawiam wykaz osób, którymi dysponuję lub będę dysponował i które będą uczestniczyć w realizacji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800"/>
        <w:gridCol w:w="1523"/>
        <w:gridCol w:w="2566"/>
        <w:gridCol w:w="10"/>
        <w:gridCol w:w="1957"/>
        <w:gridCol w:w="1762"/>
      </w:tblGrid>
      <w:tr w:rsidR="003052D2" w:rsidRPr="00477B61" w:rsidTr="003052D2">
        <w:trPr>
          <w:trHeight w:val="1203"/>
          <w:jc w:val="center"/>
        </w:trPr>
        <w:tc>
          <w:tcPr>
            <w:tcW w:w="613" w:type="dxa"/>
            <w:vAlign w:val="center"/>
          </w:tcPr>
          <w:p w:rsidR="003052D2" w:rsidRPr="00477B61" w:rsidRDefault="003052D2" w:rsidP="00477B61">
            <w:pPr>
              <w:jc w:val="center"/>
              <w:rPr>
                <w:b/>
                <w:szCs w:val="20"/>
              </w:rPr>
            </w:pPr>
            <w:r w:rsidRPr="00477B61">
              <w:rPr>
                <w:b/>
                <w:szCs w:val="20"/>
              </w:rPr>
              <w:t>L.p.</w:t>
            </w:r>
          </w:p>
        </w:tc>
        <w:tc>
          <w:tcPr>
            <w:tcW w:w="800" w:type="dxa"/>
            <w:vAlign w:val="center"/>
          </w:tcPr>
          <w:p w:rsidR="003052D2" w:rsidRPr="00477B61" w:rsidRDefault="003052D2" w:rsidP="00477B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Dot. Części</w:t>
            </w:r>
          </w:p>
        </w:tc>
        <w:tc>
          <w:tcPr>
            <w:tcW w:w="1523" w:type="dxa"/>
            <w:vAlign w:val="center"/>
          </w:tcPr>
          <w:p w:rsidR="003052D2" w:rsidRPr="00477B61" w:rsidRDefault="003052D2" w:rsidP="00477B61">
            <w:pPr>
              <w:jc w:val="center"/>
              <w:rPr>
                <w:b/>
                <w:szCs w:val="20"/>
              </w:rPr>
            </w:pPr>
            <w:r w:rsidRPr="00477B61">
              <w:rPr>
                <w:b/>
                <w:szCs w:val="20"/>
              </w:rPr>
              <w:t>Imię i nazwisko osoby</w:t>
            </w:r>
          </w:p>
        </w:tc>
        <w:tc>
          <w:tcPr>
            <w:tcW w:w="2576" w:type="dxa"/>
            <w:gridSpan w:val="2"/>
            <w:vAlign w:val="center"/>
          </w:tcPr>
          <w:p w:rsidR="003052D2" w:rsidRPr="00477B61" w:rsidRDefault="003052D2" w:rsidP="00477B61">
            <w:pPr>
              <w:jc w:val="center"/>
              <w:rPr>
                <w:b/>
                <w:color w:val="000000"/>
                <w:szCs w:val="20"/>
                <w:lang w:eastAsia="pl-PL"/>
              </w:rPr>
            </w:pPr>
            <w:r w:rsidRPr="00477B61">
              <w:rPr>
                <w:b/>
                <w:color w:val="000000"/>
                <w:szCs w:val="20"/>
                <w:lang w:eastAsia="pl-PL"/>
              </w:rPr>
              <w:t>Kwalifikacje zawodowe, posiadane doświadczenie, wykształcenie i certyfikaty</w:t>
            </w:r>
          </w:p>
        </w:tc>
        <w:tc>
          <w:tcPr>
            <w:tcW w:w="1957" w:type="dxa"/>
            <w:vAlign w:val="center"/>
          </w:tcPr>
          <w:p w:rsidR="003052D2" w:rsidRPr="00477B61" w:rsidRDefault="003052D2" w:rsidP="00477B61">
            <w:pPr>
              <w:jc w:val="center"/>
              <w:rPr>
                <w:b/>
                <w:color w:val="000000"/>
                <w:szCs w:val="20"/>
              </w:rPr>
            </w:pPr>
            <w:r w:rsidRPr="00477B61">
              <w:rPr>
                <w:b/>
                <w:color w:val="000000"/>
                <w:szCs w:val="20"/>
                <w:lang w:eastAsia="pl-PL"/>
              </w:rPr>
              <w:t>Zakres wykonywanych czynności</w:t>
            </w:r>
          </w:p>
        </w:tc>
        <w:tc>
          <w:tcPr>
            <w:tcW w:w="1762" w:type="dxa"/>
            <w:vAlign w:val="center"/>
          </w:tcPr>
          <w:p w:rsidR="003052D2" w:rsidRPr="00477B61" w:rsidRDefault="003052D2" w:rsidP="00477B61">
            <w:pPr>
              <w:jc w:val="center"/>
              <w:rPr>
                <w:b/>
                <w:color w:val="000000"/>
                <w:szCs w:val="20"/>
                <w:lang w:eastAsia="pl-PL"/>
              </w:rPr>
            </w:pPr>
            <w:r w:rsidRPr="00477B61">
              <w:rPr>
                <w:b/>
                <w:color w:val="000000"/>
                <w:szCs w:val="20"/>
                <w:lang w:eastAsia="pl-PL"/>
              </w:rPr>
              <w:t>Podstawa do dysponowania daną osobą</w:t>
            </w:r>
            <w:r w:rsidRPr="00477B61">
              <w:rPr>
                <w:rStyle w:val="Odwoanieprzypisukocowego"/>
                <w:b/>
                <w:color w:val="000000"/>
                <w:szCs w:val="20"/>
                <w:lang w:eastAsia="pl-PL"/>
              </w:rPr>
              <w:endnoteReference w:id="1"/>
            </w:r>
          </w:p>
        </w:tc>
      </w:tr>
      <w:tr w:rsidR="003052D2" w:rsidRPr="00477B61" w:rsidTr="003052D2">
        <w:trPr>
          <w:trHeight w:hRule="exact" w:val="397"/>
          <w:jc w:val="center"/>
        </w:trPr>
        <w:tc>
          <w:tcPr>
            <w:tcW w:w="613" w:type="dxa"/>
            <w:shd w:val="clear" w:color="auto" w:fill="D9D9D9"/>
          </w:tcPr>
          <w:p w:rsidR="003052D2" w:rsidRPr="00477B61" w:rsidRDefault="003052D2" w:rsidP="00345CE0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477B61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3052D2" w:rsidRPr="00477B61" w:rsidRDefault="003052D2" w:rsidP="00345CE0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523" w:type="dxa"/>
            <w:shd w:val="clear" w:color="auto" w:fill="D9D9D9"/>
          </w:tcPr>
          <w:p w:rsidR="003052D2" w:rsidRPr="00477B61" w:rsidRDefault="003052D2" w:rsidP="00345CE0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2566" w:type="dxa"/>
            <w:shd w:val="clear" w:color="auto" w:fill="D9D9D9"/>
          </w:tcPr>
          <w:p w:rsidR="003052D2" w:rsidRPr="00477B61" w:rsidRDefault="003052D2" w:rsidP="00345CE0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1967" w:type="dxa"/>
            <w:gridSpan w:val="2"/>
            <w:shd w:val="clear" w:color="auto" w:fill="D9D9D9"/>
          </w:tcPr>
          <w:p w:rsidR="003052D2" w:rsidRPr="00477B61" w:rsidRDefault="003052D2" w:rsidP="00345CE0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1762" w:type="dxa"/>
            <w:shd w:val="clear" w:color="auto" w:fill="D9D9D9"/>
          </w:tcPr>
          <w:p w:rsidR="003052D2" w:rsidRPr="00477B61" w:rsidRDefault="003052D2" w:rsidP="00345CE0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</w:tr>
      <w:tr w:rsidR="003052D2" w:rsidRPr="00477B61" w:rsidTr="003052D2">
        <w:trPr>
          <w:trHeight w:val="300"/>
          <w:jc w:val="center"/>
        </w:trPr>
        <w:tc>
          <w:tcPr>
            <w:tcW w:w="613" w:type="dxa"/>
          </w:tcPr>
          <w:p w:rsidR="003052D2" w:rsidRPr="00477B61" w:rsidRDefault="003052D2" w:rsidP="00345CE0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477B61">
              <w:rPr>
                <w:rFonts w:cs="Arial"/>
                <w:szCs w:val="20"/>
              </w:rPr>
              <w:t>1.</w:t>
            </w:r>
          </w:p>
        </w:tc>
        <w:tc>
          <w:tcPr>
            <w:tcW w:w="800" w:type="dxa"/>
          </w:tcPr>
          <w:p w:rsidR="003052D2" w:rsidRPr="00477B61" w:rsidRDefault="003052D2" w:rsidP="00345CE0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523" w:type="dxa"/>
          </w:tcPr>
          <w:p w:rsidR="003052D2" w:rsidRPr="00477B61" w:rsidRDefault="003052D2" w:rsidP="00345CE0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66" w:type="dxa"/>
          </w:tcPr>
          <w:p w:rsidR="003052D2" w:rsidRPr="00477B61" w:rsidRDefault="003052D2" w:rsidP="00345CE0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967" w:type="dxa"/>
            <w:gridSpan w:val="2"/>
          </w:tcPr>
          <w:p w:rsidR="003052D2" w:rsidRPr="00477B61" w:rsidRDefault="003052D2" w:rsidP="00345CE0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762" w:type="dxa"/>
          </w:tcPr>
          <w:p w:rsidR="003052D2" w:rsidRPr="00477B61" w:rsidRDefault="003052D2" w:rsidP="00345CE0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</w:tc>
      </w:tr>
      <w:tr w:rsidR="003052D2" w:rsidRPr="00477B61" w:rsidTr="003052D2">
        <w:trPr>
          <w:trHeight w:val="316"/>
          <w:jc w:val="center"/>
        </w:trPr>
        <w:tc>
          <w:tcPr>
            <w:tcW w:w="613" w:type="dxa"/>
          </w:tcPr>
          <w:p w:rsidR="003052D2" w:rsidRPr="00477B61" w:rsidRDefault="003052D2" w:rsidP="00345CE0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477B61">
              <w:rPr>
                <w:rFonts w:cs="Arial"/>
                <w:szCs w:val="20"/>
              </w:rPr>
              <w:t>2.</w:t>
            </w:r>
          </w:p>
        </w:tc>
        <w:tc>
          <w:tcPr>
            <w:tcW w:w="800" w:type="dxa"/>
          </w:tcPr>
          <w:p w:rsidR="003052D2" w:rsidRPr="00477B61" w:rsidRDefault="003052D2" w:rsidP="00345CE0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523" w:type="dxa"/>
          </w:tcPr>
          <w:p w:rsidR="003052D2" w:rsidRPr="00477B61" w:rsidRDefault="003052D2" w:rsidP="00345CE0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66" w:type="dxa"/>
          </w:tcPr>
          <w:p w:rsidR="003052D2" w:rsidRPr="00477B61" w:rsidRDefault="003052D2" w:rsidP="00345CE0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967" w:type="dxa"/>
            <w:gridSpan w:val="2"/>
          </w:tcPr>
          <w:p w:rsidR="003052D2" w:rsidRPr="00477B61" w:rsidRDefault="003052D2" w:rsidP="00345CE0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762" w:type="dxa"/>
          </w:tcPr>
          <w:p w:rsidR="003052D2" w:rsidRPr="00477B61" w:rsidRDefault="003052D2" w:rsidP="00345CE0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E34887" w:rsidRPr="00477B61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E34887" w:rsidRPr="00477B61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FA6674" w:rsidRPr="00477B61" w:rsidRDefault="00FA6674" w:rsidP="00FA6674">
      <w:pPr>
        <w:spacing w:line="276" w:lineRule="auto"/>
        <w:ind w:left="142"/>
        <w:jc w:val="both"/>
        <w:rPr>
          <w:rFonts w:cs="Arial"/>
          <w:color w:val="000000"/>
          <w:szCs w:val="20"/>
        </w:rPr>
      </w:pPr>
      <w:r w:rsidRPr="00477B61">
        <w:rPr>
          <w:rFonts w:cs="Arial"/>
          <w:color w:val="000000"/>
          <w:szCs w:val="20"/>
        </w:rPr>
        <w:lastRenderedPageBreak/>
        <w:t>2) oświadczam(my), że osoby, które będą uczestniczyć w wykonywaniu zamówienia (wymienione w tabeli powyżej), posiadają wymagane uprawnienia</w:t>
      </w:r>
      <w:r w:rsidR="008A0D59" w:rsidRPr="00477B61">
        <w:rPr>
          <w:rFonts w:cs="Arial"/>
          <w:color w:val="000000"/>
          <w:szCs w:val="20"/>
        </w:rPr>
        <w:t xml:space="preserve"> i certyfikaty</w:t>
      </w:r>
      <w:r w:rsidRPr="00477B61">
        <w:rPr>
          <w:rFonts w:cs="Arial"/>
          <w:color w:val="000000"/>
          <w:szCs w:val="20"/>
        </w:rPr>
        <w:t>.</w:t>
      </w:r>
    </w:p>
    <w:p w:rsidR="00E34887" w:rsidRPr="00477B61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E34887" w:rsidRPr="00477B61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E34887" w:rsidRPr="00477B61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345E4A" w:rsidRPr="00477B61" w:rsidRDefault="00345E4A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:rsidR="00E34887" w:rsidRPr="00477B61" w:rsidRDefault="00E34887" w:rsidP="00E34887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477B61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...................................................................</w:t>
      </w:r>
    </w:p>
    <w:p w:rsidR="00E34887" w:rsidRPr="00477B61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  <w:r w:rsidRPr="00477B61">
        <w:rPr>
          <w:rFonts w:ascii="Lato" w:hAnsi="Lato" w:cs="Tahoma"/>
          <w:sz w:val="20"/>
          <w:szCs w:val="20"/>
        </w:rPr>
        <w:t xml:space="preserve">                (miejscowość i data)                                                    (podpis i pieczęć osoby/osób uprawnionych)</w:t>
      </w:r>
    </w:p>
    <w:p w:rsidR="00E34887" w:rsidRPr="00477B61" w:rsidRDefault="00E34887" w:rsidP="00E34887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:rsidR="00217F64" w:rsidRPr="00477B61" w:rsidRDefault="00217F64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217F64" w:rsidRPr="00477B61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E5" w:rsidRDefault="000946E5" w:rsidP="006C57B8">
      <w:pPr>
        <w:spacing w:after="0" w:line="240" w:lineRule="auto"/>
      </w:pPr>
      <w:r>
        <w:separator/>
      </w:r>
    </w:p>
  </w:endnote>
  <w:endnote w:type="continuationSeparator" w:id="0">
    <w:p w:rsidR="000946E5" w:rsidRDefault="000946E5" w:rsidP="006C57B8">
      <w:pPr>
        <w:spacing w:after="0" w:line="240" w:lineRule="auto"/>
      </w:pPr>
      <w:r>
        <w:continuationSeparator/>
      </w:r>
    </w:p>
  </w:endnote>
  <w:endnote w:id="1">
    <w:p w:rsidR="003052D2" w:rsidRDefault="003052D2" w:rsidP="00FA6674">
      <w:pPr>
        <w:pStyle w:val="Tekstprzypisukocowego"/>
        <w:ind w:left="142" w:hanging="142"/>
      </w:pPr>
      <w:r>
        <w:rPr>
          <w:rStyle w:val="Odwoanieprzypisukocowego"/>
        </w:rPr>
        <w:endnoteRef/>
      </w:r>
      <w:r>
        <w:t xml:space="preserve"> </w:t>
      </w:r>
      <w:r w:rsidRPr="00E95379">
        <w:rPr>
          <w:rFonts w:cs="Arial"/>
          <w:color w:val="000000"/>
          <w:sz w:val="18"/>
          <w:szCs w:val="18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zgodnie z art. 26 ust 2b ustawy </w:t>
      </w:r>
      <w:proofErr w:type="spellStart"/>
      <w:r w:rsidRPr="00E95379">
        <w:rPr>
          <w:rFonts w:cs="Arial"/>
          <w:color w:val="000000"/>
          <w:sz w:val="18"/>
          <w:szCs w:val="18"/>
        </w:rPr>
        <w:t>Pzp</w:t>
      </w:r>
      <w:proofErr w:type="spellEnd"/>
      <w:r w:rsidRPr="00E95379">
        <w:rPr>
          <w:rFonts w:cs="Arial"/>
          <w:color w:val="000000"/>
          <w:sz w:val="18"/>
          <w:szCs w:val="18"/>
        </w:rPr>
        <w:t xml:space="preserve"> itp.)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2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E5" w:rsidRDefault="000946E5">
    <w:pPr>
      <w:pStyle w:val="Stopka"/>
    </w:pPr>
  </w:p>
  <w:p w:rsidR="000946E5" w:rsidRDefault="000946E5"/>
  <w:p w:rsidR="000946E5" w:rsidRDefault="000946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E5" w:rsidRPr="00495517" w:rsidRDefault="00F22406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0946E5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582F27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0946E5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0946E5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582F27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  <w:p w:rsidR="000946E5" w:rsidRDefault="000946E5"/>
  <w:p w:rsidR="000946E5" w:rsidRDefault="000946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E5" w:rsidRPr="00495517" w:rsidRDefault="000946E5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E5" w:rsidRDefault="000946E5" w:rsidP="006C57B8">
      <w:pPr>
        <w:spacing w:after="0" w:line="240" w:lineRule="auto"/>
      </w:pPr>
      <w:r>
        <w:separator/>
      </w:r>
    </w:p>
  </w:footnote>
  <w:footnote w:type="continuationSeparator" w:id="0">
    <w:p w:rsidR="000946E5" w:rsidRDefault="000946E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E5" w:rsidRDefault="000946E5">
    <w:pPr>
      <w:pStyle w:val="Nagwek"/>
    </w:pPr>
  </w:p>
  <w:p w:rsidR="000946E5" w:rsidRDefault="000946E5"/>
  <w:p w:rsidR="000946E5" w:rsidRDefault="000946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E5" w:rsidRDefault="000946E5">
    <w:pPr>
      <w:pStyle w:val="Nagwek"/>
    </w:pPr>
  </w:p>
  <w:p w:rsidR="000946E5" w:rsidRDefault="000946E5"/>
  <w:p w:rsidR="000946E5" w:rsidRDefault="000946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946E5" w:rsidRPr="006434B6" w:rsidTr="000946E5">
      <w:trPr>
        <w:cantSplit/>
        <w:trHeight w:val="390"/>
      </w:trPr>
      <w:tc>
        <w:tcPr>
          <w:tcW w:w="3712" w:type="dxa"/>
          <w:gridSpan w:val="2"/>
        </w:tcPr>
        <w:p w:rsidR="000946E5" w:rsidRPr="006434B6" w:rsidRDefault="000946E5" w:rsidP="000946E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0946E5" w:rsidRPr="006434B6" w:rsidRDefault="000946E5" w:rsidP="000946E5">
          <w:pPr>
            <w:pStyle w:val="Nagwek2"/>
          </w:pPr>
        </w:p>
      </w:tc>
    </w:tr>
    <w:tr w:rsidR="000946E5" w:rsidRPr="006434B6" w:rsidTr="000946E5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0946E5" w:rsidRPr="006434B6" w:rsidRDefault="000946E5" w:rsidP="000946E5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0946E5" w:rsidRPr="006434B6" w:rsidTr="000946E5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0946E5" w:rsidRPr="006434B6" w:rsidRDefault="000946E5" w:rsidP="000946E5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0946E5" w:rsidRPr="006434B6" w:rsidRDefault="000946E5" w:rsidP="000946E5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0946E5" w:rsidRPr="006434B6" w:rsidRDefault="000946E5" w:rsidP="000946E5">
          <w:pPr>
            <w:pStyle w:val="Nagwek"/>
            <w:rPr>
              <w:sz w:val="16"/>
              <w:szCs w:val="16"/>
            </w:rPr>
          </w:pPr>
        </w:p>
      </w:tc>
    </w:tr>
    <w:tr w:rsidR="000946E5" w:rsidRPr="00582F27" w:rsidTr="000946E5">
      <w:trPr>
        <w:cantSplit/>
        <w:trHeight w:val="567"/>
      </w:trPr>
      <w:tc>
        <w:tcPr>
          <w:tcW w:w="9405" w:type="dxa"/>
          <w:gridSpan w:val="4"/>
          <w:vAlign w:val="bottom"/>
        </w:tcPr>
        <w:p w:rsidR="000946E5" w:rsidRPr="006434B6" w:rsidRDefault="000946E5" w:rsidP="000946E5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:rsidR="000946E5" w:rsidRPr="00217F64" w:rsidRDefault="000946E5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5"/>
  </w:num>
  <w:num w:numId="5">
    <w:abstractNumId w:val="18"/>
  </w:num>
  <w:num w:numId="6">
    <w:abstractNumId w:val="34"/>
  </w:num>
  <w:num w:numId="7">
    <w:abstractNumId w:val="0"/>
  </w:num>
  <w:num w:numId="8">
    <w:abstractNumId w:val="35"/>
  </w:num>
  <w:num w:numId="9">
    <w:abstractNumId w:val="3"/>
  </w:num>
  <w:num w:numId="10">
    <w:abstractNumId w:val="25"/>
  </w:num>
  <w:num w:numId="11">
    <w:abstractNumId w:val="16"/>
  </w:num>
  <w:num w:numId="12">
    <w:abstractNumId w:val="37"/>
  </w:num>
  <w:num w:numId="13">
    <w:abstractNumId w:val="32"/>
  </w:num>
  <w:num w:numId="14">
    <w:abstractNumId w:val="33"/>
  </w:num>
  <w:num w:numId="15">
    <w:abstractNumId w:val="31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38"/>
  </w:num>
  <w:num w:numId="22">
    <w:abstractNumId w:val="20"/>
  </w:num>
  <w:num w:numId="23">
    <w:abstractNumId w:val="22"/>
  </w:num>
  <w:num w:numId="24">
    <w:abstractNumId w:val="12"/>
  </w:num>
  <w:num w:numId="25">
    <w:abstractNumId w:val="17"/>
  </w:num>
  <w:num w:numId="26">
    <w:abstractNumId w:val="15"/>
  </w:num>
  <w:num w:numId="27">
    <w:abstractNumId w:val="4"/>
  </w:num>
  <w:num w:numId="28">
    <w:abstractNumId w:val="24"/>
  </w:num>
  <w:num w:numId="29">
    <w:abstractNumId w:val="6"/>
  </w:num>
  <w:num w:numId="30">
    <w:abstractNumId w:val="29"/>
  </w:num>
  <w:num w:numId="31">
    <w:abstractNumId w:val="28"/>
  </w:num>
  <w:num w:numId="32">
    <w:abstractNumId w:val="27"/>
  </w:num>
  <w:num w:numId="33">
    <w:abstractNumId w:val="8"/>
  </w:num>
  <w:num w:numId="34">
    <w:abstractNumId w:val="11"/>
  </w:num>
  <w:num w:numId="35">
    <w:abstractNumId w:val="13"/>
  </w:num>
  <w:num w:numId="36">
    <w:abstractNumId w:val="1"/>
  </w:num>
  <w:num w:numId="37">
    <w:abstractNumId w:val="30"/>
  </w:num>
  <w:num w:numId="38">
    <w:abstractNumId w:val="36"/>
  </w:num>
  <w:num w:numId="39">
    <w:abstractNumId w:val="7"/>
  </w:num>
  <w:num w:numId="4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946E5"/>
    <w:rsid w:val="000B0103"/>
    <w:rsid w:val="000B3D5D"/>
    <w:rsid w:val="000C215C"/>
    <w:rsid w:val="000D43F8"/>
    <w:rsid w:val="000D51AF"/>
    <w:rsid w:val="000D714F"/>
    <w:rsid w:val="000F224C"/>
    <w:rsid w:val="001213BA"/>
    <w:rsid w:val="0013131C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F55CA"/>
    <w:rsid w:val="001F63CC"/>
    <w:rsid w:val="001F7A3C"/>
    <w:rsid w:val="00201CD5"/>
    <w:rsid w:val="00217F64"/>
    <w:rsid w:val="002328D1"/>
    <w:rsid w:val="002368E4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52D2"/>
    <w:rsid w:val="00306CE0"/>
    <w:rsid w:val="00307A50"/>
    <w:rsid w:val="0031357E"/>
    <w:rsid w:val="003146A0"/>
    <w:rsid w:val="0032332A"/>
    <w:rsid w:val="003246B2"/>
    <w:rsid w:val="00342321"/>
    <w:rsid w:val="00345E4A"/>
    <w:rsid w:val="00373044"/>
    <w:rsid w:val="0037438A"/>
    <w:rsid w:val="00383018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125B7"/>
    <w:rsid w:val="00414CB7"/>
    <w:rsid w:val="00420DF1"/>
    <w:rsid w:val="00432559"/>
    <w:rsid w:val="004354B8"/>
    <w:rsid w:val="00443D08"/>
    <w:rsid w:val="00444BB7"/>
    <w:rsid w:val="0045119B"/>
    <w:rsid w:val="00457B99"/>
    <w:rsid w:val="00471B7D"/>
    <w:rsid w:val="00477B61"/>
    <w:rsid w:val="00481A72"/>
    <w:rsid w:val="00490528"/>
    <w:rsid w:val="00495517"/>
    <w:rsid w:val="004D4482"/>
    <w:rsid w:val="004D6E16"/>
    <w:rsid w:val="00513E5A"/>
    <w:rsid w:val="00543CCE"/>
    <w:rsid w:val="00546424"/>
    <w:rsid w:val="00560778"/>
    <w:rsid w:val="00563CEA"/>
    <w:rsid w:val="00567604"/>
    <w:rsid w:val="005708F4"/>
    <w:rsid w:val="00577725"/>
    <w:rsid w:val="00581239"/>
    <w:rsid w:val="00582541"/>
    <w:rsid w:val="00582F27"/>
    <w:rsid w:val="005979EF"/>
    <w:rsid w:val="005C0A03"/>
    <w:rsid w:val="005C5DCF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816A3"/>
    <w:rsid w:val="00685171"/>
    <w:rsid w:val="006A0ECB"/>
    <w:rsid w:val="006B0125"/>
    <w:rsid w:val="006B228B"/>
    <w:rsid w:val="006B6B1D"/>
    <w:rsid w:val="006B756B"/>
    <w:rsid w:val="006C5705"/>
    <w:rsid w:val="006C57B8"/>
    <w:rsid w:val="006C6102"/>
    <w:rsid w:val="006E0454"/>
    <w:rsid w:val="006E2AF5"/>
    <w:rsid w:val="006E384D"/>
    <w:rsid w:val="007030F8"/>
    <w:rsid w:val="00704F04"/>
    <w:rsid w:val="00713952"/>
    <w:rsid w:val="007220E4"/>
    <w:rsid w:val="00740386"/>
    <w:rsid w:val="00753517"/>
    <w:rsid w:val="00770614"/>
    <w:rsid w:val="0079063F"/>
    <w:rsid w:val="00791F99"/>
    <w:rsid w:val="00794863"/>
    <w:rsid w:val="007A4CAA"/>
    <w:rsid w:val="007A58E7"/>
    <w:rsid w:val="007A5BEC"/>
    <w:rsid w:val="007B5C59"/>
    <w:rsid w:val="007C5E69"/>
    <w:rsid w:val="007E3E6A"/>
    <w:rsid w:val="007E5A06"/>
    <w:rsid w:val="007F08B9"/>
    <w:rsid w:val="007F4B7C"/>
    <w:rsid w:val="007F7777"/>
    <w:rsid w:val="00802705"/>
    <w:rsid w:val="00813E9B"/>
    <w:rsid w:val="00814125"/>
    <w:rsid w:val="00822AD6"/>
    <w:rsid w:val="0084068E"/>
    <w:rsid w:val="008671A4"/>
    <w:rsid w:val="00870483"/>
    <w:rsid w:val="00871241"/>
    <w:rsid w:val="00873BED"/>
    <w:rsid w:val="008759D3"/>
    <w:rsid w:val="00877107"/>
    <w:rsid w:val="008903EE"/>
    <w:rsid w:val="008A0D59"/>
    <w:rsid w:val="008B66B3"/>
    <w:rsid w:val="008C006E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80F"/>
    <w:rsid w:val="009C56CC"/>
    <w:rsid w:val="009E33F0"/>
    <w:rsid w:val="00A00E9A"/>
    <w:rsid w:val="00A165A7"/>
    <w:rsid w:val="00A447F2"/>
    <w:rsid w:val="00A46176"/>
    <w:rsid w:val="00A5550E"/>
    <w:rsid w:val="00A80BBB"/>
    <w:rsid w:val="00A851A1"/>
    <w:rsid w:val="00AA5A45"/>
    <w:rsid w:val="00AB381F"/>
    <w:rsid w:val="00AB72FB"/>
    <w:rsid w:val="00AC354B"/>
    <w:rsid w:val="00AC3773"/>
    <w:rsid w:val="00AC7AD7"/>
    <w:rsid w:val="00AD4825"/>
    <w:rsid w:val="00AE6B3E"/>
    <w:rsid w:val="00B02800"/>
    <w:rsid w:val="00B04775"/>
    <w:rsid w:val="00B128A3"/>
    <w:rsid w:val="00B31B0F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E11A1"/>
    <w:rsid w:val="00BE2C6B"/>
    <w:rsid w:val="00BE3481"/>
    <w:rsid w:val="00BE3D50"/>
    <w:rsid w:val="00BE7444"/>
    <w:rsid w:val="00C10D08"/>
    <w:rsid w:val="00C23CDA"/>
    <w:rsid w:val="00C663A5"/>
    <w:rsid w:val="00C73EAA"/>
    <w:rsid w:val="00C74D39"/>
    <w:rsid w:val="00C756ED"/>
    <w:rsid w:val="00C86330"/>
    <w:rsid w:val="00C9388F"/>
    <w:rsid w:val="00CA64C7"/>
    <w:rsid w:val="00CA67B7"/>
    <w:rsid w:val="00CB0DF2"/>
    <w:rsid w:val="00CC1823"/>
    <w:rsid w:val="00CC4E71"/>
    <w:rsid w:val="00CC7E3E"/>
    <w:rsid w:val="00D4372B"/>
    <w:rsid w:val="00D506D4"/>
    <w:rsid w:val="00D65E03"/>
    <w:rsid w:val="00D70B0B"/>
    <w:rsid w:val="00D9733A"/>
    <w:rsid w:val="00DB1E7F"/>
    <w:rsid w:val="00DB3C9A"/>
    <w:rsid w:val="00DB729C"/>
    <w:rsid w:val="00DE7BC6"/>
    <w:rsid w:val="00DF1C76"/>
    <w:rsid w:val="00E14B44"/>
    <w:rsid w:val="00E15733"/>
    <w:rsid w:val="00E17427"/>
    <w:rsid w:val="00E34887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E39BD"/>
    <w:rsid w:val="00EF14F1"/>
    <w:rsid w:val="00F077BF"/>
    <w:rsid w:val="00F155A2"/>
    <w:rsid w:val="00F22406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A6674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E56E9381-4421-402D-AEAC-2318C3A0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E348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67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674"/>
    <w:rPr>
      <w:rFonts w:ascii="Lato" w:hAnsi="Lato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911B-3E35-4BE5-A507-5E827201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13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Kwiatkowski</cp:lastModifiedBy>
  <cp:revision>13</cp:revision>
  <cp:lastPrinted>2019-04-03T12:13:00Z</cp:lastPrinted>
  <dcterms:created xsi:type="dcterms:W3CDTF">2019-05-22T12:17:00Z</dcterms:created>
  <dcterms:modified xsi:type="dcterms:W3CDTF">2019-07-09T07:35:00Z</dcterms:modified>
</cp:coreProperties>
</file>