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4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EF4631">
        <w:rPr>
          <w:rStyle w:val="Teksttreci2"/>
          <w:rFonts w:ascii="Lato" w:hAnsi="Lato"/>
        </w:rPr>
        <w:t>N</w:t>
      </w:r>
      <w:r w:rsidR="00182E04" w:rsidRPr="00EF4631">
        <w:rPr>
          <w:rStyle w:val="Teksttreci2"/>
          <w:rFonts w:ascii="Lato" w:hAnsi="Lato"/>
        </w:rPr>
        <w:t>r</w:t>
      </w:r>
      <w:r w:rsidRPr="00EF4631">
        <w:rPr>
          <w:rStyle w:val="Teksttreci2"/>
          <w:rFonts w:ascii="Lato" w:hAnsi="Lato"/>
        </w:rPr>
        <w:t xml:space="preserve"> sprawy</w:t>
      </w:r>
      <w:r w:rsidR="00182E04" w:rsidRPr="00EF4631">
        <w:rPr>
          <w:rStyle w:val="Teksttreci2"/>
          <w:rFonts w:ascii="Lato" w:hAnsi="Lato"/>
        </w:rPr>
        <w:t>: Z</w:t>
      </w:r>
      <w:r w:rsidRPr="00EF4631">
        <w:rPr>
          <w:rStyle w:val="Teksttreci2"/>
          <w:rFonts w:ascii="Lato" w:hAnsi="Lato"/>
        </w:rPr>
        <w:t>P.26.5.</w:t>
      </w:r>
      <w:r w:rsidR="00182E04" w:rsidRPr="00EF4631">
        <w:rPr>
          <w:rStyle w:val="Teksttreci2"/>
          <w:rFonts w:ascii="Lato" w:hAnsi="Lato"/>
        </w:rPr>
        <w:t>201</w:t>
      </w:r>
      <w:r w:rsidRPr="00EF4631">
        <w:rPr>
          <w:rStyle w:val="Teksttreci2"/>
          <w:rFonts w:ascii="Lato" w:hAnsi="Lato"/>
        </w:rPr>
        <w:t>9</w:t>
      </w:r>
      <w:r w:rsidR="00182E04" w:rsidRPr="00EF4631">
        <w:rPr>
          <w:rStyle w:val="Teksttreci2"/>
          <w:rFonts w:ascii="Lato" w:hAnsi="Lato"/>
        </w:rPr>
        <w:tab/>
      </w:r>
      <w:r w:rsidR="0019353B" w:rsidRPr="00EF4631">
        <w:rPr>
          <w:rStyle w:val="Teksttreci2"/>
          <w:rFonts w:ascii="Lato" w:hAnsi="Lato"/>
        </w:rPr>
        <w:t xml:space="preserve">    </w:t>
      </w:r>
      <w:r w:rsidRPr="00EF4631">
        <w:rPr>
          <w:rStyle w:val="Teksttreci2"/>
          <w:rFonts w:ascii="Lato" w:hAnsi="Lato"/>
        </w:rPr>
        <w:t xml:space="preserve">   </w:t>
      </w:r>
      <w:r w:rsidR="00904F16">
        <w:rPr>
          <w:rStyle w:val="Teksttreci2"/>
          <w:rFonts w:ascii="Lato" w:hAnsi="Lato"/>
        </w:rPr>
        <w:t xml:space="preserve">  </w:t>
      </w:r>
      <w:r w:rsidR="00182E04" w:rsidRPr="00EF4631">
        <w:rPr>
          <w:rStyle w:val="Teksttreci2"/>
          <w:rFonts w:ascii="Lato" w:hAnsi="Lato"/>
        </w:rPr>
        <w:t xml:space="preserve">Załącznik nr </w:t>
      </w:r>
      <w:r w:rsidR="00904F16">
        <w:rPr>
          <w:rStyle w:val="Teksttreci2"/>
          <w:rFonts w:ascii="Lato" w:hAnsi="Lato"/>
        </w:rPr>
        <w:t>2</w:t>
      </w:r>
      <w:r w:rsidR="00182E04" w:rsidRPr="00EF4631">
        <w:rPr>
          <w:rStyle w:val="Teksttreci2"/>
          <w:rFonts w:ascii="Lato" w:hAnsi="Lato"/>
        </w:rPr>
        <w:t xml:space="preserve"> </w:t>
      </w:r>
      <w:r w:rsidR="00904F16">
        <w:rPr>
          <w:rStyle w:val="Teksttreci2"/>
          <w:rFonts w:ascii="Lato" w:hAnsi="Lato"/>
        </w:rPr>
        <w:t xml:space="preserve">do </w:t>
      </w:r>
      <w:r w:rsidRPr="00EF4631">
        <w:rPr>
          <w:rStyle w:val="Teksttreci2"/>
          <w:rFonts w:ascii="Lato" w:hAnsi="Lato"/>
        </w:rPr>
        <w:t>SIWZ</w:t>
      </w:r>
    </w:p>
    <w:p w:rsidR="00FE6086" w:rsidRDefault="00FE6086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FE6086" w:rsidRPr="009C54D2" w:rsidRDefault="00FE6086" w:rsidP="00FE6086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 xml:space="preserve">Zamawiający: </w:t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</w:p>
    <w:p w:rsidR="00FE6086" w:rsidRPr="009C54D2" w:rsidRDefault="00FE6086" w:rsidP="00FE6086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Biebrzański Park Narodowy</w:t>
      </w:r>
    </w:p>
    <w:p w:rsidR="00FE6086" w:rsidRPr="009C54D2" w:rsidRDefault="00FE6086" w:rsidP="00FE6086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Osowiec-Twierdza 8, 19-110 Goniądz</w:t>
      </w:r>
    </w:p>
    <w:p w:rsidR="00FE6086" w:rsidRPr="009C54D2" w:rsidRDefault="00FE6086" w:rsidP="00FE6086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9C54D2">
        <w:rPr>
          <w:rFonts w:cs="Tahoma"/>
          <w:szCs w:val="20"/>
        </w:rPr>
        <w:t>NIP: 546-13-90-705, REGON: 200667985</w:t>
      </w:r>
    </w:p>
    <w:p w:rsidR="00FE6086" w:rsidRPr="009C54D2" w:rsidRDefault="00FE6086" w:rsidP="00FE6086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FE6086" w:rsidRPr="009C54D2" w:rsidRDefault="00FE6086" w:rsidP="00FE6086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Wykonawca:</w:t>
      </w:r>
    </w:p>
    <w:p w:rsidR="00FE6086" w:rsidRPr="009C54D2" w:rsidRDefault="00FE6086" w:rsidP="00FE6086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FE6086" w:rsidRPr="009C54D2" w:rsidRDefault="00FE6086" w:rsidP="00FE6086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FE6086" w:rsidRPr="009C54D2" w:rsidRDefault="00FE6086" w:rsidP="00FE6086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…………………………………………………………………..</w:t>
      </w:r>
    </w:p>
    <w:p w:rsidR="00FE6086" w:rsidRPr="00EF4631" w:rsidRDefault="00FE6086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6C4ED7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531EBC" w:rsidRPr="00B17B08" w:rsidRDefault="00B17B08" w:rsidP="00531EBC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/>
          <w:b/>
        </w:rPr>
      </w:pPr>
      <w:r w:rsidRPr="00B17B08">
        <w:rPr>
          <w:rFonts w:ascii="Lato" w:hAnsi="Lato"/>
          <w:b/>
        </w:rPr>
        <w:t>WYKAZ ZAMÓWIEŃ ZREALIZOWANYCH PRZEZ WYKONAWCĘ</w:t>
      </w:r>
    </w:p>
    <w:p w:rsidR="00B17B08" w:rsidRDefault="00B17B08" w:rsidP="00531EBC">
      <w:pPr>
        <w:pStyle w:val="Nagweklubstopka0"/>
        <w:shd w:val="clear" w:color="auto" w:fill="auto"/>
        <w:tabs>
          <w:tab w:val="right" w:pos="8630"/>
        </w:tabs>
        <w:jc w:val="center"/>
        <w:rPr>
          <w:rStyle w:val="Teksttreci2"/>
          <w:rFonts w:ascii="Lato" w:hAnsi="Lato"/>
        </w:rPr>
      </w:pPr>
    </w:p>
    <w:p w:rsidR="00531EBC" w:rsidRDefault="00531EBC" w:rsidP="00122D35">
      <w:pPr>
        <w:pStyle w:val="Nagweklubstopka0"/>
        <w:numPr>
          <w:ilvl w:val="0"/>
          <w:numId w:val="28"/>
        </w:numPr>
        <w:shd w:val="clear" w:color="auto" w:fill="auto"/>
        <w:tabs>
          <w:tab w:val="right" w:pos="8630"/>
        </w:tabs>
        <w:ind w:left="426" w:hanging="426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Oświadczam/oświadczamy, że posiadam/-y niezbędną wiedzę i doświadczenie do wykonania zadania.</w:t>
      </w:r>
    </w:p>
    <w:p w:rsidR="00531EBC" w:rsidRDefault="00531EBC" w:rsidP="00122D35">
      <w:pPr>
        <w:pStyle w:val="Nagweklubstopka0"/>
        <w:numPr>
          <w:ilvl w:val="0"/>
          <w:numId w:val="28"/>
        </w:numPr>
        <w:shd w:val="clear" w:color="auto" w:fill="auto"/>
        <w:tabs>
          <w:tab w:val="right" w:pos="8630"/>
        </w:tabs>
        <w:ind w:left="426" w:hanging="426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Informacj</w:t>
      </w:r>
      <w:r w:rsidR="00122D35">
        <w:rPr>
          <w:rStyle w:val="Teksttreci2"/>
          <w:rFonts w:ascii="Lato" w:hAnsi="Lato"/>
        </w:rPr>
        <w:t>e</w:t>
      </w:r>
      <w:r>
        <w:rPr>
          <w:rStyle w:val="Teksttreci2"/>
          <w:rFonts w:ascii="Lato" w:hAnsi="Lato"/>
        </w:rPr>
        <w:t xml:space="preserve"> dot. </w:t>
      </w:r>
      <w:r w:rsidR="00122D35">
        <w:rPr>
          <w:rStyle w:val="Teksttreci2"/>
          <w:rFonts w:ascii="Lato" w:hAnsi="Lato"/>
        </w:rPr>
        <w:t xml:space="preserve">wykonanego </w:t>
      </w:r>
      <w:r w:rsidR="00B17B08">
        <w:rPr>
          <w:rStyle w:val="Teksttreci2"/>
          <w:rFonts w:ascii="Lato" w:hAnsi="Lato"/>
        </w:rPr>
        <w:t xml:space="preserve">przez Wykonawcę </w:t>
      </w:r>
      <w:r w:rsidR="00122D35">
        <w:rPr>
          <w:rStyle w:val="Teksttreci2"/>
          <w:rFonts w:ascii="Lato" w:hAnsi="Lato"/>
        </w:rPr>
        <w:t>Systemu IT:</w:t>
      </w:r>
    </w:p>
    <w:p w:rsidR="00122D35" w:rsidRDefault="00122D35" w:rsidP="00122D3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Nazwa systemu: …………………………………………………………………………………………………………….</w:t>
      </w:r>
    </w:p>
    <w:p w:rsidR="00122D35" w:rsidRDefault="00B17B08" w:rsidP="00122D3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Data</w:t>
      </w:r>
      <w:r w:rsidR="00122D35">
        <w:rPr>
          <w:rStyle w:val="Teksttreci2"/>
          <w:rFonts w:ascii="Lato" w:hAnsi="Lato"/>
        </w:rPr>
        <w:t xml:space="preserve"> wy</w:t>
      </w:r>
      <w:r>
        <w:rPr>
          <w:rStyle w:val="Teksttreci2"/>
          <w:rFonts w:ascii="Lato" w:hAnsi="Lato"/>
        </w:rPr>
        <w:t xml:space="preserve">konania/zakończenia wykonania (data końcowego odbioru) </w:t>
      </w:r>
      <w:r w:rsidR="00122D35">
        <w:rPr>
          <w:rStyle w:val="Teksttreci2"/>
          <w:rFonts w:ascii="Lato" w:hAnsi="Lato"/>
        </w:rPr>
        <w:t>………………………………………..</w:t>
      </w:r>
    </w:p>
    <w:p w:rsidR="00122D35" w:rsidRDefault="00122D35" w:rsidP="00122D3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Dane wykorzystywane/integrowane w Systemie:</w:t>
      </w:r>
    </w:p>
    <w:p w:rsidR="00122D35" w:rsidRDefault="00122D35" w:rsidP="00122D35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276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……………………………………………………….</w:t>
      </w:r>
    </w:p>
    <w:p w:rsidR="00122D35" w:rsidRDefault="00122D35" w:rsidP="00122D35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276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……………………………………………………….</w:t>
      </w:r>
    </w:p>
    <w:p w:rsidR="00122D35" w:rsidRDefault="00122D35" w:rsidP="00122D35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276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……………………………………………………….</w:t>
      </w:r>
    </w:p>
    <w:p w:rsidR="007D78EF" w:rsidRDefault="00122D35" w:rsidP="00122D3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Oświadczam</w:t>
      </w:r>
      <w:r w:rsidR="004B0962">
        <w:rPr>
          <w:rStyle w:val="Teksttreci2"/>
          <w:rFonts w:ascii="Lato" w:hAnsi="Lato"/>
        </w:rPr>
        <w:t>/oświadczamy</w:t>
      </w:r>
      <w:r>
        <w:rPr>
          <w:rStyle w:val="Teksttreci2"/>
          <w:rFonts w:ascii="Lato" w:hAnsi="Lato"/>
        </w:rPr>
        <w:t xml:space="preserve">, że System działa automatycznie, </w:t>
      </w:r>
      <w:r w:rsidR="00B17B08">
        <w:rPr>
          <w:rStyle w:val="Teksttreci2"/>
          <w:rFonts w:ascii="Lato" w:hAnsi="Lato"/>
        </w:rPr>
        <w:t xml:space="preserve">czyli: </w:t>
      </w:r>
      <w:r w:rsidR="007D78EF">
        <w:rPr>
          <w:rStyle w:val="Teksttreci2"/>
          <w:rFonts w:ascii="Lato" w:hAnsi="Lato"/>
        </w:rPr>
        <w:t>sam pobiera dane z repozytorium danych, wykonuje</w:t>
      </w:r>
      <w:r w:rsidR="00B17B08">
        <w:rPr>
          <w:rStyle w:val="Teksttreci2"/>
          <w:rFonts w:ascii="Lato" w:hAnsi="Lato"/>
        </w:rPr>
        <w:t xml:space="preserve"> analizy, a </w:t>
      </w:r>
      <w:r w:rsidR="007D78EF">
        <w:rPr>
          <w:rStyle w:val="Teksttreci2"/>
          <w:rFonts w:ascii="Lato" w:hAnsi="Lato"/>
        </w:rPr>
        <w:t>wyniki pub</w:t>
      </w:r>
      <w:r w:rsidR="00B17B08">
        <w:rPr>
          <w:rStyle w:val="Teksttreci2"/>
          <w:rFonts w:ascii="Lato" w:hAnsi="Lato"/>
        </w:rPr>
        <w:t>likuje w aplikacji internetowej;</w:t>
      </w:r>
    </w:p>
    <w:p w:rsidR="007D78EF" w:rsidRDefault="007D78EF" w:rsidP="00122D3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Informacja o miejscu publikowania wyników analiz:</w:t>
      </w:r>
    </w:p>
    <w:p w:rsidR="007D78EF" w:rsidRDefault="007D78EF" w:rsidP="007D78EF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276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Adres strony internetowej ……………………………………………………….</w:t>
      </w:r>
    </w:p>
    <w:p w:rsidR="007D78EF" w:rsidRDefault="007D78EF" w:rsidP="007D78EF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276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 xml:space="preserve">Nazwa </w:t>
      </w:r>
      <w:r w:rsidR="00B17B08">
        <w:rPr>
          <w:rStyle w:val="Teksttreci2"/>
          <w:rFonts w:ascii="Lato" w:hAnsi="Lato"/>
        </w:rPr>
        <w:t>aplikacji/</w:t>
      </w:r>
      <w:r>
        <w:rPr>
          <w:rStyle w:val="Teksttreci2"/>
          <w:rFonts w:ascii="Lato" w:hAnsi="Lato"/>
        </w:rPr>
        <w:t>portalu ……………………………………………………….</w:t>
      </w:r>
    </w:p>
    <w:p w:rsidR="007D78EF" w:rsidRDefault="007D78EF" w:rsidP="007D78EF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 xml:space="preserve">Wartość realizacji </w:t>
      </w:r>
      <w:r w:rsidR="002463FF">
        <w:rPr>
          <w:rStyle w:val="Teksttreci2"/>
          <w:rFonts w:ascii="Lato" w:hAnsi="Lato"/>
        </w:rPr>
        <w:t xml:space="preserve">(w rozumieniu </w:t>
      </w:r>
      <w:r w:rsidR="002463FF" w:rsidRPr="00E43EFA">
        <w:rPr>
          <w:rStyle w:val="Teksttreci2"/>
          <w:rFonts w:ascii="Lato" w:hAnsi="Lato"/>
        </w:rPr>
        <w:t>pkt. V. 1. 2) c) SIWZ)</w:t>
      </w:r>
      <w:r>
        <w:rPr>
          <w:rStyle w:val="Teksttreci2"/>
          <w:rFonts w:ascii="Lato" w:hAnsi="Lato"/>
        </w:rPr>
        <w:t>brutto (w PLN): ……………………………</w:t>
      </w:r>
      <w:r w:rsidR="00B17B08">
        <w:rPr>
          <w:rStyle w:val="Teksttreci2"/>
          <w:rFonts w:ascii="Lato" w:hAnsi="Lato"/>
        </w:rPr>
        <w:t>.</w:t>
      </w:r>
      <w:r>
        <w:rPr>
          <w:rStyle w:val="Teksttreci2"/>
          <w:rFonts w:ascii="Lato" w:hAnsi="Lato"/>
        </w:rPr>
        <w:t>…</w:t>
      </w:r>
    </w:p>
    <w:p w:rsidR="00B17B08" w:rsidRDefault="00B17B08" w:rsidP="00B17B08">
      <w:pPr>
        <w:pStyle w:val="Nagweklubstopka0"/>
        <w:numPr>
          <w:ilvl w:val="0"/>
          <w:numId w:val="28"/>
        </w:numPr>
        <w:shd w:val="clear" w:color="auto" w:fill="auto"/>
        <w:tabs>
          <w:tab w:val="right" w:pos="8630"/>
        </w:tabs>
        <w:ind w:left="426" w:hanging="426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 xml:space="preserve">Dane </w:t>
      </w:r>
      <w:r w:rsidR="002463FF">
        <w:rPr>
          <w:rStyle w:val="Teksttreci2"/>
          <w:rFonts w:ascii="Lato" w:hAnsi="Lato"/>
        </w:rPr>
        <w:t>podmiotu</w:t>
      </w:r>
      <w:r>
        <w:rPr>
          <w:rStyle w:val="Teksttreci2"/>
          <w:rFonts w:ascii="Lato" w:hAnsi="Lato"/>
        </w:rPr>
        <w:t xml:space="preserve">, </w:t>
      </w:r>
      <w:r w:rsidR="002463FF">
        <w:rPr>
          <w:rStyle w:val="Teksttreci2"/>
          <w:rFonts w:ascii="Lato" w:hAnsi="Lato"/>
        </w:rPr>
        <w:t>na rzecz którego</w:t>
      </w:r>
      <w:r>
        <w:rPr>
          <w:rStyle w:val="Teksttreci2"/>
          <w:rFonts w:ascii="Lato" w:hAnsi="Lato"/>
        </w:rPr>
        <w:t xml:space="preserve"> wykonano ww. System:</w:t>
      </w:r>
    </w:p>
    <w:p w:rsidR="00B17B08" w:rsidRDefault="00B17B08" w:rsidP="00B17B08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Nazwa ……………………………………………………………………………………………………………………………………….</w:t>
      </w:r>
    </w:p>
    <w:p w:rsidR="00B17B08" w:rsidRDefault="00B17B08" w:rsidP="00B17B08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Adres pocztowy …………………………………………………………………………………………………………………………</w:t>
      </w:r>
    </w:p>
    <w:p w:rsidR="00B17B08" w:rsidRDefault="00B17B08" w:rsidP="00B17B08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Adres e-mail ………………………………………………………………………………………………………………………………</w:t>
      </w:r>
    </w:p>
    <w:p w:rsidR="00B17B08" w:rsidRDefault="00B17B08" w:rsidP="00B17B08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851" w:hanging="425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Nr telefonu ………………………………………………………………………………………………………………………………...</w:t>
      </w:r>
    </w:p>
    <w:p w:rsidR="00122D35" w:rsidRDefault="00122D35" w:rsidP="007D78EF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7D78EF" w:rsidRDefault="007D78EF" w:rsidP="007D78EF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7D78EF" w:rsidRDefault="007D78EF" w:rsidP="007D78EF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B17B08" w:rsidRPr="004B0962" w:rsidRDefault="00B17B08" w:rsidP="007D78EF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i/>
          <w:u w:val="single"/>
          <w:shd w:val="clear" w:color="auto" w:fill="FFFFFF"/>
        </w:rPr>
      </w:pPr>
      <w:r w:rsidRPr="004B0962">
        <w:rPr>
          <w:rStyle w:val="Teksttreci2"/>
          <w:rFonts w:ascii="Lato" w:hAnsi="Lato"/>
          <w:i/>
          <w:u w:val="single"/>
        </w:rPr>
        <w:t xml:space="preserve">Załączniki – dokumenty </w:t>
      </w:r>
      <w:r w:rsidRPr="004B0962">
        <w:rPr>
          <w:rFonts w:ascii="Lato" w:hAnsi="Lato" w:cs="Calibri"/>
          <w:i/>
          <w:u w:val="single"/>
          <w:shd w:val="clear" w:color="auto" w:fill="FFFFFF"/>
        </w:rPr>
        <w:t>potwierdzające, że us</w:t>
      </w:r>
      <w:r w:rsidR="004B0962" w:rsidRPr="004B0962">
        <w:rPr>
          <w:rFonts w:ascii="Lato" w:hAnsi="Lato" w:cs="Calibri"/>
          <w:i/>
          <w:u w:val="single"/>
          <w:shd w:val="clear" w:color="auto" w:fill="FFFFFF"/>
        </w:rPr>
        <w:t>ługa została wykonana należycie</w:t>
      </w:r>
      <w:r w:rsidRPr="004B0962">
        <w:rPr>
          <w:rFonts w:ascii="Lato" w:hAnsi="Lato" w:cs="Calibri"/>
          <w:i/>
          <w:u w:val="single"/>
          <w:shd w:val="clear" w:color="auto" w:fill="FFFFFF"/>
        </w:rPr>
        <w:t>:</w:t>
      </w:r>
    </w:p>
    <w:p w:rsidR="00B17B08" w:rsidRDefault="00B17B08" w:rsidP="007D78EF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shd w:val="clear" w:color="auto" w:fill="FFFFFF"/>
        </w:rPr>
      </w:pPr>
    </w:p>
    <w:p w:rsidR="00B17B08" w:rsidRDefault="00B17B08" w:rsidP="007D78EF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shd w:val="clear" w:color="auto" w:fill="FFFFFF"/>
        </w:rPr>
      </w:pPr>
      <w:r>
        <w:rPr>
          <w:rFonts w:ascii="Lato" w:hAnsi="Lato" w:cs="Calibri"/>
          <w:shd w:val="clear" w:color="auto" w:fill="FFFFFF"/>
        </w:rPr>
        <w:t xml:space="preserve"> - Załącznik nr 2.1 (nazwa dokumentu) ………………………………………………………………………</w:t>
      </w:r>
    </w:p>
    <w:p w:rsidR="00B17B08" w:rsidRPr="00122D35" w:rsidRDefault="00B17B08" w:rsidP="007D78EF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>
        <w:rPr>
          <w:rFonts w:ascii="Lato" w:hAnsi="Lato" w:cs="Calibri"/>
          <w:shd w:val="clear" w:color="auto" w:fill="FFFFFF"/>
        </w:rPr>
        <w:lastRenderedPageBreak/>
        <w:t>- Załącznik nr 2.2 (nazwa dokumentu) ………………………………………………………………</w:t>
      </w:r>
      <w:bookmarkStart w:id="0" w:name="_GoBack"/>
      <w:bookmarkEnd w:id="0"/>
      <w:r>
        <w:rPr>
          <w:rFonts w:ascii="Lato" w:hAnsi="Lato" w:cs="Calibri"/>
          <w:shd w:val="clear" w:color="auto" w:fill="FFFFFF"/>
        </w:rPr>
        <w:t>………</w:t>
      </w:r>
    </w:p>
    <w:sectPr w:rsidR="00B17B08" w:rsidRPr="00122D35" w:rsidSect="006C4ED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A" w:rsidRDefault="001F55CA" w:rsidP="006C57B8">
      <w:pPr>
        <w:spacing w:after="0" w:line="240" w:lineRule="auto"/>
      </w:pPr>
      <w:r>
        <w:separator/>
      </w:r>
    </w:p>
  </w:endnote>
  <w:end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43EF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43EF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A" w:rsidRDefault="001F55CA" w:rsidP="006C57B8">
      <w:pPr>
        <w:spacing w:after="0" w:line="240" w:lineRule="auto"/>
      </w:pPr>
      <w:r>
        <w:separator/>
      </w:r>
    </w:p>
  </w:footnote>
  <w:foot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43EFA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E13"/>
    <w:multiLevelType w:val="hybridMultilevel"/>
    <w:tmpl w:val="342CC27E"/>
    <w:lvl w:ilvl="0" w:tplc="4E9E871A">
      <w:start w:val="1"/>
      <w:numFmt w:val="bullet"/>
      <w:lvlText w:val="–"/>
      <w:lvlJc w:val="left"/>
      <w:pPr>
        <w:ind w:left="766" w:hanging="360"/>
      </w:pPr>
      <w:rPr>
        <w:rFonts w:ascii="Book Antiqua" w:hAnsi="Book Antiqua" w:hint="default"/>
      </w:rPr>
    </w:lvl>
    <w:lvl w:ilvl="1" w:tplc="04150011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06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FFF6FAC"/>
    <w:multiLevelType w:val="hybridMultilevel"/>
    <w:tmpl w:val="4B86BAF6"/>
    <w:lvl w:ilvl="0" w:tplc="F4F278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13B8"/>
    <w:multiLevelType w:val="hybridMultilevel"/>
    <w:tmpl w:val="7B3AC636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3FD"/>
    <w:multiLevelType w:val="hybridMultilevel"/>
    <w:tmpl w:val="884A1260"/>
    <w:lvl w:ilvl="0" w:tplc="6DB06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9F9"/>
    <w:multiLevelType w:val="hybridMultilevel"/>
    <w:tmpl w:val="C1DA634E"/>
    <w:lvl w:ilvl="0" w:tplc="1CF0793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345354C"/>
    <w:multiLevelType w:val="hybridMultilevel"/>
    <w:tmpl w:val="BEF8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679C"/>
    <w:multiLevelType w:val="hybridMultilevel"/>
    <w:tmpl w:val="3A18F57C"/>
    <w:lvl w:ilvl="0" w:tplc="4E9E871A">
      <w:start w:val="1"/>
      <w:numFmt w:val="bullet"/>
      <w:lvlText w:val="–"/>
      <w:lvlJc w:val="left"/>
      <w:pPr>
        <w:ind w:left="786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0A4CA5"/>
    <w:multiLevelType w:val="hybridMultilevel"/>
    <w:tmpl w:val="47F8857C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21C"/>
    <w:multiLevelType w:val="hybridMultilevel"/>
    <w:tmpl w:val="EBE2F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B439F1"/>
    <w:multiLevelType w:val="hybridMultilevel"/>
    <w:tmpl w:val="852660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2F10B7"/>
    <w:multiLevelType w:val="hybridMultilevel"/>
    <w:tmpl w:val="6D7A6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D60436"/>
    <w:multiLevelType w:val="hybridMultilevel"/>
    <w:tmpl w:val="E330627C"/>
    <w:lvl w:ilvl="0" w:tplc="945ADDB6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A764561"/>
    <w:multiLevelType w:val="hybridMultilevel"/>
    <w:tmpl w:val="CCA6AE9E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07F1"/>
    <w:multiLevelType w:val="hybridMultilevel"/>
    <w:tmpl w:val="94CE2808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42500"/>
    <w:multiLevelType w:val="hybridMultilevel"/>
    <w:tmpl w:val="3362A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3212"/>
    <w:multiLevelType w:val="hybridMultilevel"/>
    <w:tmpl w:val="79E855B0"/>
    <w:lvl w:ilvl="0" w:tplc="81B43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854C1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17C2"/>
    <w:multiLevelType w:val="hybridMultilevel"/>
    <w:tmpl w:val="45F437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2F6D91"/>
    <w:multiLevelType w:val="hybridMultilevel"/>
    <w:tmpl w:val="57FA90D2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6C33"/>
    <w:multiLevelType w:val="hybridMultilevel"/>
    <w:tmpl w:val="72F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996"/>
    <w:multiLevelType w:val="hybridMultilevel"/>
    <w:tmpl w:val="0652DCAA"/>
    <w:lvl w:ilvl="0" w:tplc="F2E61400">
      <w:start w:val="1"/>
      <w:numFmt w:val="lowerLetter"/>
      <w:lvlText w:val="%1."/>
      <w:lvlJc w:val="left"/>
      <w:pPr>
        <w:ind w:left="718" w:hanging="360"/>
      </w:pPr>
      <w:rPr>
        <w:rFonts w:hint="default"/>
        <w:b/>
        <w:color w:val="auto"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32722F2"/>
    <w:multiLevelType w:val="hybridMultilevel"/>
    <w:tmpl w:val="3EF48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104E46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7603"/>
    <w:multiLevelType w:val="hybridMultilevel"/>
    <w:tmpl w:val="DF9AB7AE"/>
    <w:lvl w:ilvl="0" w:tplc="FE467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62823"/>
    <w:multiLevelType w:val="hybridMultilevel"/>
    <w:tmpl w:val="1A64BCB8"/>
    <w:lvl w:ilvl="0" w:tplc="8FAC1E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362B2"/>
    <w:multiLevelType w:val="hybridMultilevel"/>
    <w:tmpl w:val="B11AC368"/>
    <w:lvl w:ilvl="0" w:tplc="E12878C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78B475B4"/>
    <w:multiLevelType w:val="hybridMultilevel"/>
    <w:tmpl w:val="A322EE3A"/>
    <w:lvl w:ilvl="0" w:tplc="7DFC9B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6B5252"/>
    <w:multiLevelType w:val="hybridMultilevel"/>
    <w:tmpl w:val="343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87E66"/>
    <w:multiLevelType w:val="hybridMultilevel"/>
    <w:tmpl w:val="C40202F2"/>
    <w:lvl w:ilvl="0" w:tplc="41909C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24"/>
  </w:num>
  <w:num w:numId="11">
    <w:abstractNumId w:val="20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8"/>
  </w:num>
  <w:num w:numId="21">
    <w:abstractNumId w:val="13"/>
  </w:num>
  <w:num w:numId="22">
    <w:abstractNumId w:val="27"/>
  </w:num>
  <w:num w:numId="23">
    <w:abstractNumId w:val="4"/>
  </w:num>
  <w:num w:numId="24">
    <w:abstractNumId w:val="6"/>
  </w:num>
  <w:num w:numId="25">
    <w:abstractNumId w:val="25"/>
  </w:num>
  <w:num w:numId="26">
    <w:abstractNumId w:val="23"/>
  </w:num>
  <w:num w:numId="27">
    <w:abstractNumId w:val="22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122D35"/>
    <w:rsid w:val="00151274"/>
    <w:rsid w:val="001516DF"/>
    <w:rsid w:val="00153B03"/>
    <w:rsid w:val="00162C5A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463FF"/>
    <w:rsid w:val="00275747"/>
    <w:rsid w:val="002C4620"/>
    <w:rsid w:val="00304152"/>
    <w:rsid w:val="00306CE0"/>
    <w:rsid w:val="00307A50"/>
    <w:rsid w:val="003144E3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B0962"/>
    <w:rsid w:val="004D4482"/>
    <w:rsid w:val="004D6E16"/>
    <w:rsid w:val="00513E5A"/>
    <w:rsid w:val="00531EBC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B6B1D"/>
    <w:rsid w:val="006C4ED7"/>
    <w:rsid w:val="006C57B8"/>
    <w:rsid w:val="006E2AF5"/>
    <w:rsid w:val="006E384D"/>
    <w:rsid w:val="006F2FE9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D78EF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04F16"/>
    <w:rsid w:val="009407D2"/>
    <w:rsid w:val="009447BA"/>
    <w:rsid w:val="00954DC5"/>
    <w:rsid w:val="009740D8"/>
    <w:rsid w:val="009904AA"/>
    <w:rsid w:val="009B402A"/>
    <w:rsid w:val="00A165A7"/>
    <w:rsid w:val="00A21E2D"/>
    <w:rsid w:val="00A447F2"/>
    <w:rsid w:val="00A46176"/>
    <w:rsid w:val="00A851A1"/>
    <w:rsid w:val="00AA4441"/>
    <w:rsid w:val="00AA5A45"/>
    <w:rsid w:val="00B128A3"/>
    <w:rsid w:val="00B17B08"/>
    <w:rsid w:val="00B42889"/>
    <w:rsid w:val="00B77ECC"/>
    <w:rsid w:val="00B8414A"/>
    <w:rsid w:val="00BA463F"/>
    <w:rsid w:val="00BE2C6B"/>
    <w:rsid w:val="00BE3D50"/>
    <w:rsid w:val="00BE7444"/>
    <w:rsid w:val="00BF5EEE"/>
    <w:rsid w:val="00C74D39"/>
    <w:rsid w:val="00CA64C7"/>
    <w:rsid w:val="00CA67B7"/>
    <w:rsid w:val="00CB0DF2"/>
    <w:rsid w:val="00CC4E71"/>
    <w:rsid w:val="00CC7E3E"/>
    <w:rsid w:val="00D01637"/>
    <w:rsid w:val="00D70B0B"/>
    <w:rsid w:val="00D9162B"/>
    <w:rsid w:val="00D9733A"/>
    <w:rsid w:val="00DB3C9A"/>
    <w:rsid w:val="00DB729C"/>
    <w:rsid w:val="00E10F21"/>
    <w:rsid w:val="00E14B44"/>
    <w:rsid w:val="00E43EFA"/>
    <w:rsid w:val="00E56827"/>
    <w:rsid w:val="00E61D46"/>
    <w:rsid w:val="00EA7397"/>
    <w:rsid w:val="00EE39BD"/>
    <w:rsid w:val="00EF14F1"/>
    <w:rsid w:val="00EF463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E608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D7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D7"/>
    <w:rPr>
      <w:vertAlign w:val="superscript"/>
    </w:rPr>
  </w:style>
  <w:style w:type="paragraph" w:styleId="Bezodstpw">
    <w:name w:val="No Spacing"/>
    <w:uiPriority w:val="1"/>
    <w:qFormat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C4ED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</w:rPr>
  </w:style>
  <w:style w:type="paragraph" w:styleId="Poprawka">
    <w:name w:val="Revision"/>
    <w:hidden/>
    <w:uiPriority w:val="99"/>
    <w:semiHidden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ED7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ED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E905-E338-4F58-95CF-47B84B41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40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9</cp:revision>
  <cp:lastPrinted>2018-12-12T11:06:00Z</cp:lastPrinted>
  <dcterms:created xsi:type="dcterms:W3CDTF">2019-03-15T14:01:00Z</dcterms:created>
  <dcterms:modified xsi:type="dcterms:W3CDTF">2019-04-03T11:58:00Z</dcterms:modified>
</cp:coreProperties>
</file>