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04" w:rsidRPr="003144E3" w:rsidRDefault="00182E04" w:rsidP="00182E04">
      <w:pPr>
        <w:pStyle w:val="Nagweklubstopka0"/>
        <w:shd w:val="clear" w:color="auto" w:fill="auto"/>
        <w:tabs>
          <w:tab w:val="right" w:pos="8630"/>
        </w:tabs>
        <w:rPr>
          <w:rFonts w:ascii="Lato" w:hAnsi="Lato"/>
        </w:rPr>
      </w:pPr>
      <w:r w:rsidRPr="003144E3">
        <w:rPr>
          <w:rStyle w:val="Teksttreci2"/>
          <w:rFonts w:ascii="Lato" w:hAnsi="Lato"/>
        </w:rPr>
        <w:t xml:space="preserve">Zapytanie ofertowe nr: </w:t>
      </w:r>
      <w:r w:rsidRPr="0019353B">
        <w:rPr>
          <w:rStyle w:val="Teksttreci2"/>
          <w:rFonts w:ascii="Lato" w:hAnsi="Lato"/>
        </w:rPr>
        <w:t>ZO-3</w:t>
      </w:r>
      <w:r w:rsidR="0019353B" w:rsidRPr="0019353B">
        <w:rPr>
          <w:rStyle w:val="Teksttreci2"/>
          <w:rFonts w:ascii="Lato" w:hAnsi="Lato"/>
        </w:rPr>
        <w:t>3</w:t>
      </w:r>
      <w:r w:rsidRPr="0019353B">
        <w:rPr>
          <w:rStyle w:val="Teksttreci2"/>
          <w:rFonts w:ascii="Lato" w:hAnsi="Lato"/>
        </w:rPr>
        <w:t>/2018</w:t>
      </w:r>
      <w:r w:rsidRPr="003144E3">
        <w:rPr>
          <w:rStyle w:val="Teksttreci2"/>
          <w:rFonts w:ascii="Lato" w:hAnsi="Lato"/>
        </w:rPr>
        <w:tab/>
      </w:r>
      <w:r w:rsidR="0019353B">
        <w:rPr>
          <w:rStyle w:val="Teksttreci2"/>
          <w:rFonts w:ascii="Lato" w:hAnsi="Lato"/>
        </w:rPr>
        <w:t xml:space="preserve">    </w:t>
      </w:r>
      <w:r w:rsidRPr="003144E3">
        <w:rPr>
          <w:rStyle w:val="Teksttreci2"/>
          <w:rFonts w:ascii="Lato" w:hAnsi="Lato"/>
        </w:rPr>
        <w:t>Załącznik nr 1 do zapytania ofertowego</w:t>
      </w:r>
    </w:p>
    <w:p w:rsidR="007B5C59" w:rsidRPr="003144E3" w:rsidRDefault="007B5C59" w:rsidP="00182E04">
      <w:pPr>
        <w:rPr>
          <w:szCs w:val="20"/>
        </w:rPr>
      </w:pPr>
    </w:p>
    <w:p w:rsidR="00182E04" w:rsidRPr="003144E3" w:rsidRDefault="00182E04" w:rsidP="00182E04">
      <w:pPr>
        <w:pStyle w:val="Teksttreci50"/>
        <w:shd w:val="clear" w:color="auto" w:fill="auto"/>
        <w:spacing w:line="220" w:lineRule="exact"/>
        <w:rPr>
          <w:rFonts w:ascii="Lato" w:hAnsi="Lato"/>
          <w:sz w:val="20"/>
          <w:szCs w:val="20"/>
        </w:rPr>
      </w:pPr>
      <w:r w:rsidRPr="003144E3">
        <w:rPr>
          <w:rFonts w:ascii="Lato" w:hAnsi="Lato"/>
          <w:color w:val="000000"/>
          <w:sz w:val="20"/>
          <w:szCs w:val="20"/>
          <w:lang w:bidi="pl-PL"/>
        </w:rPr>
        <w:t>FORMULARZ OFERTOWY</w:t>
      </w:r>
    </w:p>
    <w:p w:rsidR="00182E04" w:rsidRPr="003144E3" w:rsidRDefault="00182E04" w:rsidP="00182E04">
      <w:pPr>
        <w:pStyle w:val="Teksttreci20"/>
        <w:shd w:val="clear" w:color="auto" w:fill="auto"/>
        <w:spacing w:line="264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W odpowiedzi na zapytanie ofertowe na </w:t>
      </w:r>
      <w:r w:rsidR="008C0648" w:rsidRPr="008C0648">
        <w:rPr>
          <w:rFonts w:ascii="Lato" w:hAnsi="Lato" w:cs="Tahoma"/>
        </w:rPr>
        <w:t xml:space="preserve">usługę </w:t>
      </w:r>
      <w:r w:rsidR="008C0648" w:rsidRPr="008C0648">
        <w:rPr>
          <w:rFonts w:ascii="Lato" w:hAnsi="Lato"/>
        </w:rPr>
        <w:t xml:space="preserve">świadczenia usług doradztwa eksperckiego w dziedzinie teledetekcja i w dziedzinie informatyka w związku z realizacją </w:t>
      </w:r>
      <w:r w:rsidR="008C0648">
        <w:rPr>
          <w:rFonts w:ascii="Lato" w:hAnsi="Lato" w:cs="Tahoma"/>
        </w:rPr>
        <w:t>P</w:t>
      </w:r>
      <w:r w:rsidR="008C0648" w:rsidRPr="008C0648">
        <w:rPr>
          <w:rFonts w:ascii="Lato" w:hAnsi="Lato" w:cs="Tahoma"/>
        </w:rPr>
        <w:t>rojektu</w:t>
      </w:r>
      <w:r w:rsidR="008C0648">
        <w:rPr>
          <w:rFonts w:ascii="Lato" w:hAnsi="Lato"/>
          <w:color w:val="000000"/>
          <w:lang w:bidi="pl-PL"/>
        </w:rPr>
        <w:t xml:space="preserve"> </w:t>
      </w:r>
      <w:r w:rsidRPr="003144E3">
        <w:rPr>
          <w:rFonts w:ascii="Lato" w:hAnsi="Lato" w:cs="Tahoma"/>
        </w:rPr>
        <w:t xml:space="preserve">POIS.02.04.00-00-0001/18-00 </w:t>
      </w:r>
      <w:r w:rsidRPr="003144E3">
        <w:rPr>
          <w:rFonts w:ascii="Lato" w:hAnsi="Lato" w:cs="Tahoma"/>
          <w:i/>
        </w:rPr>
        <w:t>Ocena stanu wybranych elementów środowiska przyrodniczego Biebrzańskiego Parku Narodow</w:t>
      </w:r>
      <w:r w:rsidR="00F47533" w:rsidRPr="003144E3">
        <w:rPr>
          <w:rFonts w:ascii="Lato" w:hAnsi="Lato" w:cs="Tahoma"/>
          <w:i/>
        </w:rPr>
        <w:t>ego metodami teledetekcyjnymi</w:t>
      </w:r>
      <w:r w:rsidR="00F47533" w:rsidRPr="003144E3">
        <w:rPr>
          <w:rFonts w:ascii="Lato" w:hAnsi="Lato" w:cs="Tahoma"/>
        </w:rPr>
        <w:t>”</w:t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Nazwa </w:t>
      </w:r>
      <w:r w:rsidR="00D9162B">
        <w:rPr>
          <w:rFonts w:ascii="Lato" w:hAnsi="Lato"/>
          <w:color w:val="000000"/>
          <w:lang w:bidi="pl-PL"/>
        </w:rPr>
        <w:t>Wykonawcy</w:t>
      </w:r>
      <w:r w:rsidRPr="003144E3">
        <w:rPr>
          <w:rFonts w:ascii="Lato" w:hAnsi="Lato"/>
          <w:color w:val="000000"/>
          <w:lang w:bidi="pl-PL"/>
        </w:rPr>
        <w:t>: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5066"/>
          <w:tab w:val="left" w:leader="dot" w:pos="5168"/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Adres </w:t>
      </w:r>
      <w:r w:rsidR="00D9162B">
        <w:rPr>
          <w:rFonts w:ascii="Lato" w:hAnsi="Lato"/>
          <w:color w:val="000000"/>
          <w:lang w:bidi="pl-PL"/>
        </w:rPr>
        <w:t>Wykonawcy</w:t>
      </w:r>
      <w:r w:rsidRPr="003144E3">
        <w:rPr>
          <w:rFonts w:ascii="Lato" w:hAnsi="Lato"/>
          <w:color w:val="000000"/>
          <w:lang w:bidi="pl-PL"/>
        </w:rPr>
        <w:t>:</w:t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2602"/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NIP:</w:t>
      </w:r>
      <w:r w:rsidRPr="003144E3">
        <w:rPr>
          <w:rFonts w:ascii="Lato" w:hAnsi="Lato"/>
          <w:color w:val="000000"/>
          <w:lang w:bidi="pl-PL"/>
        </w:rPr>
        <w:tab/>
        <w:t>REGON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1731"/>
          <w:tab w:val="left" w:leader="dot" w:pos="1835"/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E-mail:</w:t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6725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KRS lub wpis do ewidencji działalności gospodarczej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6197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Telefon kontaktowy/fax: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D9162B" w:rsidP="00182E04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</w:rPr>
      </w:pPr>
      <w:r>
        <w:rPr>
          <w:rFonts w:ascii="Lato" w:hAnsi="Lato"/>
          <w:color w:val="000000"/>
          <w:lang w:bidi="pl-PL"/>
        </w:rPr>
        <w:t>s</w:t>
      </w:r>
      <w:r w:rsidR="00182E04" w:rsidRPr="003144E3">
        <w:rPr>
          <w:rFonts w:ascii="Lato" w:hAnsi="Lato"/>
          <w:color w:val="000000"/>
          <w:lang w:bidi="pl-PL"/>
        </w:rPr>
        <w:t>kładam/-y następującą ofertę na wykonanie przedmiotu zamówienia zgodnie z warunkami wskazanymi</w:t>
      </w:r>
    </w:p>
    <w:p w:rsidR="00182E04" w:rsidRDefault="00182E04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>w zapytaniu ofertowym nr</w:t>
      </w:r>
      <w:r w:rsidR="00F47533" w:rsidRPr="003144E3">
        <w:rPr>
          <w:rFonts w:ascii="Lato" w:hAnsi="Lato"/>
          <w:color w:val="000000"/>
          <w:lang w:bidi="pl-PL"/>
        </w:rPr>
        <w:t xml:space="preserve"> </w:t>
      </w:r>
      <w:r w:rsidR="00F47533" w:rsidRPr="0019353B">
        <w:rPr>
          <w:rFonts w:ascii="Lato" w:hAnsi="Lato"/>
          <w:lang w:bidi="pl-PL"/>
        </w:rPr>
        <w:t>ZO-3</w:t>
      </w:r>
      <w:r w:rsidR="0019353B">
        <w:rPr>
          <w:rFonts w:ascii="Lato" w:hAnsi="Lato"/>
          <w:lang w:bidi="pl-PL"/>
        </w:rPr>
        <w:t>3</w:t>
      </w:r>
      <w:r w:rsidR="00F47533" w:rsidRPr="0019353B">
        <w:rPr>
          <w:rFonts w:ascii="Lato" w:hAnsi="Lato"/>
          <w:lang w:bidi="pl-PL"/>
        </w:rPr>
        <w:t xml:space="preserve">/2018 </w:t>
      </w:r>
      <w:r w:rsidRPr="003144E3">
        <w:rPr>
          <w:rFonts w:ascii="Lato" w:hAnsi="Lato"/>
          <w:color w:val="000000"/>
          <w:lang w:bidi="pl-PL"/>
        </w:rPr>
        <w:t>z dnia</w:t>
      </w:r>
      <w:r w:rsidR="008C0648">
        <w:rPr>
          <w:rFonts w:ascii="Lato" w:hAnsi="Lato"/>
          <w:color w:val="000000"/>
          <w:lang w:bidi="pl-PL"/>
        </w:rPr>
        <w:t xml:space="preserve"> 18.01.2019 r.</w:t>
      </w:r>
      <w:bookmarkStart w:id="0" w:name="_GoBack"/>
      <w:bookmarkEnd w:id="0"/>
    </w:p>
    <w:p w:rsidR="003144E3" w:rsidRPr="003144E3" w:rsidRDefault="003144E3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182E04" w:rsidRPr="003144E3" w:rsidRDefault="00182E04" w:rsidP="003144E3">
      <w:pPr>
        <w:pStyle w:val="Teksttreci20"/>
        <w:numPr>
          <w:ilvl w:val="0"/>
          <w:numId w:val="22"/>
        </w:numPr>
        <w:shd w:val="clear" w:color="auto" w:fill="auto"/>
        <w:tabs>
          <w:tab w:val="left" w:pos="408"/>
        </w:tabs>
        <w:spacing w:before="0" w:line="264" w:lineRule="exact"/>
        <w:ind w:hanging="72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Oferuję realizację przedmiotu zamówienia za łączną cenę ofertową: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6672"/>
      </w:tblGrid>
      <w:tr w:rsidR="00182E04" w:rsidRPr="003144E3" w:rsidTr="00D01637">
        <w:trPr>
          <w:trHeight w:val="66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E04" w:rsidRPr="003144E3" w:rsidRDefault="00182E04" w:rsidP="00053AC1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E04" w:rsidRPr="003144E3" w:rsidRDefault="00182E04" w:rsidP="00053AC1">
            <w:pPr>
              <w:rPr>
                <w:szCs w:val="20"/>
              </w:rPr>
            </w:pPr>
          </w:p>
        </w:tc>
      </w:tr>
      <w:tr w:rsidR="00182E04" w:rsidRPr="003144E3" w:rsidTr="00D01637">
        <w:trPr>
          <w:trHeight w:val="71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E04" w:rsidRPr="003144E3" w:rsidRDefault="00182E04" w:rsidP="00D01637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 w:rsidR="00D01637"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footnoteReference w:id="1"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04" w:rsidRPr="003144E3" w:rsidRDefault="00182E04" w:rsidP="00053AC1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 w:rsidRPr="003144E3">
              <w:rPr>
                <w:rFonts w:ascii="Lato" w:hAnsi="Lato"/>
              </w:rPr>
              <w:t>(słownie</w:t>
            </w:r>
            <w:r w:rsidRPr="003144E3">
              <w:rPr>
                <w:rFonts w:ascii="Lato" w:hAnsi="Lato"/>
              </w:rPr>
              <w:tab/>
            </w:r>
            <w:r w:rsidRPr="003144E3">
              <w:rPr>
                <w:rFonts w:ascii="Lato" w:hAnsi="Lato"/>
              </w:rPr>
              <w:tab/>
              <w:t>..</w:t>
            </w:r>
            <w:r w:rsidRPr="003144E3">
              <w:rPr>
                <w:rFonts w:ascii="Lato" w:hAnsi="Lato"/>
              </w:rPr>
              <w:tab/>
            </w:r>
          </w:p>
        </w:tc>
      </w:tr>
      <w:tr w:rsidR="00182E04" w:rsidRPr="003144E3" w:rsidTr="00D01637">
        <w:trPr>
          <w:trHeight w:val="69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E04" w:rsidRPr="003144E3" w:rsidRDefault="00182E04" w:rsidP="00053AC1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04" w:rsidRPr="003144E3" w:rsidRDefault="00182E04" w:rsidP="00053AC1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 w:rsidRPr="003144E3">
              <w:rPr>
                <w:rFonts w:ascii="Lato" w:hAnsi="Lato"/>
              </w:rPr>
              <w:t>(słownie</w:t>
            </w:r>
            <w:r w:rsidRPr="003144E3">
              <w:rPr>
                <w:rFonts w:ascii="Lato" w:hAnsi="Lato"/>
              </w:rPr>
              <w:tab/>
            </w:r>
          </w:p>
        </w:tc>
      </w:tr>
    </w:tbl>
    <w:p w:rsidR="00D9162B" w:rsidRPr="00D9162B" w:rsidRDefault="00D9162B" w:rsidP="00D9162B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182E04" w:rsidRPr="00D01637" w:rsidRDefault="00182E04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Oświadczam/-y, iż powyższa cena zawiera wszelkie koszty, jakie poniesie Zamawiający z tytułu realizacji umowy.</w:t>
      </w:r>
    </w:p>
    <w:p w:rsidR="00D01637" w:rsidRDefault="00D01637" w:rsidP="00D01637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  <w:color w:val="000000"/>
          <w:lang w:bidi="pl-PL"/>
        </w:rPr>
      </w:pPr>
    </w:p>
    <w:p w:rsidR="00D01637" w:rsidRDefault="00D01637" w:rsidP="00D01637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  <w:color w:val="000000"/>
          <w:lang w:bidi="pl-PL"/>
        </w:rPr>
      </w:pPr>
    </w:p>
    <w:p w:rsidR="00D01637" w:rsidRDefault="00D01637" w:rsidP="00D01637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  <w:color w:val="000000"/>
          <w:lang w:bidi="pl-PL"/>
        </w:rPr>
      </w:pPr>
    </w:p>
    <w:p w:rsidR="00D01637" w:rsidRPr="003144E3" w:rsidRDefault="00D01637" w:rsidP="00D01637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F47533" w:rsidRPr="003144E3" w:rsidRDefault="00F47533" w:rsidP="00182E04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F47533" w:rsidRPr="003144E3" w:rsidRDefault="00F47533" w:rsidP="003144E3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>Oświadczam/-y, że zapoznałem/zapoznaliśmy się ze specyfikacją zamówienia i warunkami realizacji umowy, uzyskałem/uzyskaliśmy konieczne informacje/wyjaśnienia niezbędne do przygotowania oferty.</w:t>
      </w:r>
    </w:p>
    <w:p w:rsidR="00F47533" w:rsidRDefault="00F47533" w:rsidP="003144E3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>Znajduję/Znajdujemy się w sytuacji ekonomicznej i finansowej zapewniającej wykonanie zamówienia.</w:t>
      </w:r>
    </w:p>
    <w:p w:rsidR="00E10F21" w:rsidRPr="003144E3" w:rsidRDefault="00E10F21" w:rsidP="003144E3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Oświadczam, że znam przepisy </w:t>
      </w:r>
      <w:r>
        <w:rPr>
          <w:rFonts w:ascii="Lato" w:hAnsi="Lato"/>
          <w:lang w:eastAsia="en-US"/>
        </w:rPr>
        <w:t>ustawy z dnia 16 kwietnia 1993 r. o zwalczaniu nieuczciwej konkurencji (tj. Dz.U. z 2018 r. poz. 419, 1637).</w:t>
      </w:r>
    </w:p>
    <w:p w:rsidR="00F47533" w:rsidRPr="003144E3" w:rsidRDefault="00F47533" w:rsidP="003144E3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47533" w:rsidRPr="003144E3" w:rsidRDefault="00F47533" w:rsidP="003144E3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>Wszelką korespondencję w sprawie niniejszego postępowania należy kierować na adres e-mail: ……………………………………………………………………………………………………………………………………………</w:t>
      </w:r>
    </w:p>
    <w:p w:rsidR="00F47533" w:rsidRPr="003144E3" w:rsidRDefault="00F47533" w:rsidP="003144E3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Osobą do kontaktu w sprawie niniejszego postępowania jest …………………………………………………….………… tel.: ……………………….………. email: ………………………..………………..</w:t>
      </w: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</w:rPr>
      </w:pPr>
    </w:p>
    <w:p w:rsidR="001E3CDF" w:rsidRDefault="001E3CDF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</w:p>
    <w:p w:rsidR="001E3CDF" w:rsidRDefault="001E3CDF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</w:p>
    <w:p w:rsidR="00F47533" w:rsidRPr="003144E3" w:rsidRDefault="00F47533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  <w:r w:rsidRPr="003144E3">
        <w:rPr>
          <w:rFonts w:ascii="Lato" w:hAnsi="Lato"/>
        </w:rPr>
        <w:t>…………………………………………………..</w:t>
      </w:r>
      <w:r w:rsidRPr="003144E3">
        <w:rPr>
          <w:rFonts w:ascii="Lato" w:hAnsi="Lato"/>
        </w:rPr>
        <w:tab/>
      </w:r>
      <w:r w:rsidRPr="003144E3">
        <w:rPr>
          <w:rFonts w:ascii="Lato" w:hAnsi="Lato"/>
        </w:rPr>
        <w:tab/>
      </w:r>
      <w:r w:rsidRPr="003144E3">
        <w:rPr>
          <w:rFonts w:ascii="Lato" w:hAnsi="Lato"/>
        </w:rPr>
        <w:tab/>
        <w:t>…………………</w:t>
      </w:r>
      <w:r w:rsidR="001E3CDF">
        <w:rPr>
          <w:rFonts w:ascii="Lato" w:hAnsi="Lato"/>
        </w:rPr>
        <w:t>…..</w:t>
      </w:r>
      <w:r w:rsidRPr="003144E3">
        <w:rPr>
          <w:rFonts w:ascii="Lato" w:hAnsi="Lato"/>
        </w:rPr>
        <w:t>…………………………………………</w:t>
      </w:r>
    </w:p>
    <w:p w:rsidR="00F47533" w:rsidRPr="003144E3" w:rsidRDefault="00F47533" w:rsidP="00F47533">
      <w:pPr>
        <w:pStyle w:val="Teksttreci20"/>
        <w:shd w:val="clear" w:color="auto" w:fill="auto"/>
        <w:spacing w:line="80" w:lineRule="exact"/>
        <w:ind w:left="360" w:firstLine="0"/>
        <w:rPr>
          <w:rFonts w:ascii="Lato" w:hAnsi="Lato"/>
          <w:sz w:val="16"/>
          <w:szCs w:val="16"/>
        </w:rPr>
      </w:pPr>
      <w:r w:rsidRPr="003144E3">
        <w:rPr>
          <w:rFonts w:ascii="Lato" w:hAnsi="Lato"/>
          <w:sz w:val="16"/>
          <w:szCs w:val="16"/>
        </w:rPr>
        <w:t xml:space="preserve">  (Miejscowość i data)</w:t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  <w:t xml:space="preserve">      </w:t>
      </w:r>
      <w:r w:rsidRPr="003144E3">
        <w:rPr>
          <w:rFonts w:ascii="Lato" w:hAnsi="Lato"/>
          <w:color w:val="000000"/>
          <w:sz w:val="16"/>
          <w:szCs w:val="16"/>
          <w:lang w:bidi="pl-PL"/>
        </w:rPr>
        <w:t>(Podpis i pieczęć osoby/osób uprawnionych)</w:t>
      </w: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  <w:sz w:val="16"/>
          <w:szCs w:val="16"/>
        </w:rPr>
      </w:pP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  <w:color w:val="000000"/>
          <w:lang w:bidi="pl-PL"/>
        </w:rPr>
      </w:pP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  <w:color w:val="000000"/>
          <w:lang w:bidi="pl-PL"/>
        </w:rPr>
      </w:pP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  <w:color w:val="000000"/>
          <w:lang w:bidi="pl-PL"/>
        </w:rPr>
      </w:pP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  <w:color w:val="000000"/>
          <w:lang w:bidi="pl-PL"/>
        </w:rPr>
      </w:pP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  <w:color w:val="000000"/>
          <w:lang w:bidi="pl-PL"/>
        </w:rPr>
      </w:pP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Zgodnie z art. 13 ogólnego rozporządzenia o ochronie danych osobowych z dnia 27 kwietnia 2016 r. (Dz. Urz. UE L</w:t>
      </w: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119 z 04.05.2016) zamawiający informuje, iż: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administratorem Pani/Pana danych osobowych jest Biebrzański Park Narodowy, reprezentowany przez Dyrektora, z siedzibą w Osowcu-Twierdzy 8, 19-110 Goniądz, kontakt tel. 857383000 lub e-mail: </w:t>
      </w:r>
      <w:hyperlink r:id="rId8" w:history="1">
        <w:r w:rsidRPr="003144E3">
          <w:rPr>
            <w:rStyle w:val="Hipercze"/>
            <w:rFonts w:ascii="Lato" w:hAnsi="Lato"/>
          </w:rPr>
          <w:t>sekretariat@biebrza.org.Dl</w:t>
        </w:r>
      </w:hyperlink>
      <w:r w:rsidRPr="003144E3">
        <w:rPr>
          <w:rFonts w:ascii="Lato" w:hAnsi="Lato"/>
          <w:color w:val="000000"/>
          <w:lang w:eastAsia="en-US" w:bidi="en-US"/>
        </w:rPr>
        <w:t>.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administrator wyznaczył Inspektora Ochrony Danych, kontakt email: </w:t>
      </w:r>
      <w:hyperlink r:id="rId9" w:history="1">
        <w:r w:rsidRPr="003144E3">
          <w:rPr>
            <w:rStyle w:val="Hipercze"/>
            <w:rFonts w:ascii="Lato" w:hAnsi="Lato"/>
          </w:rPr>
          <w:t>iod@biebrza.org.pl</w:t>
        </w:r>
      </w:hyperlink>
      <w:r w:rsidRPr="003144E3">
        <w:rPr>
          <w:rFonts w:ascii="Lato" w:hAnsi="Lato"/>
          <w:color w:val="000000"/>
          <w:lang w:eastAsia="en-US" w:bidi="en-US"/>
        </w:rPr>
        <w:t>.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Pani/Pana dane osobowe przetwarzane będą w celu realizacji umowy - na podstawie art. 6 ust. 1 lit. b ogólnego rozporządzenia o ochronie danych osobowych z dnia 27 kwietnia 2016 r„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odbiorcą Pani/Pana danych osobowych będą operatorzy pocztowi, przewoźnicy, bank, serwis oprogramowania,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Pani/Pana dane osobowe przechowywane będą w czasie określonym przepisami prawa, zgodnie z art. 86 § 1 Ordynacji podatkowej z dnia 29 sierpnia 1997 r„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posiada Pani/Pan prawo do żądania od administratora dostępu do danych osobowych, ich sprostowania lub ograniczenia przetwarzania,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ma Pani/Pan prawo wniesienia skargi do Prezesa Urzędu Ochrony Danych Osobowych, ul. Stawki 2 00-193 Warszawa, gdy uzna Pani/Pan, że Pana/Pani dane osobowe przetwarzane są przez administratora niezgodnie z ogólnym rozporządzeniem o ochronie danych osobowych z dnia 27 kwietnia 2016 r.,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podanie danych osobowych jest dobrowolne, jednakże odmowa podania danych może skutkować odmową zawarcia umowy.</w:t>
      </w:r>
    </w:p>
    <w:p w:rsidR="00F47533" w:rsidRPr="003144E3" w:rsidRDefault="00F47533" w:rsidP="00F47533">
      <w:pPr>
        <w:pStyle w:val="Teksttreci60"/>
        <w:shd w:val="clear" w:color="auto" w:fill="auto"/>
        <w:spacing w:line="160" w:lineRule="exact"/>
        <w:jc w:val="left"/>
        <w:rPr>
          <w:rFonts w:ascii="Lato" w:hAnsi="Lato"/>
          <w:sz w:val="20"/>
          <w:szCs w:val="20"/>
        </w:rPr>
      </w:pPr>
    </w:p>
    <w:p w:rsidR="00F47533" w:rsidRPr="003144E3" w:rsidRDefault="00F47533" w:rsidP="00182E04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</w:rPr>
      </w:pPr>
    </w:p>
    <w:sectPr w:rsidR="00F47533" w:rsidRPr="003144E3" w:rsidSect="009407D2"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CA" w:rsidRDefault="001F55CA" w:rsidP="006C57B8">
      <w:pPr>
        <w:spacing w:after="0" w:line="240" w:lineRule="auto"/>
      </w:pPr>
      <w:r>
        <w:separator/>
      </w:r>
    </w:p>
  </w:endnote>
  <w:endnote w:type="continuationSeparator" w:id="0">
    <w:p w:rsidR="001F55CA" w:rsidRDefault="001F55C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8C064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8C064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D0" w:rsidRPr="00495517" w:rsidRDefault="00CC7E3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CA" w:rsidRDefault="001F55CA" w:rsidP="006C57B8">
      <w:pPr>
        <w:spacing w:after="0" w:line="240" w:lineRule="auto"/>
      </w:pPr>
      <w:r>
        <w:separator/>
      </w:r>
    </w:p>
  </w:footnote>
  <w:footnote w:type="continuationSeparator" w:id="0">
    <w:p w:rsidR="001F55CA" w:rsidRDefault="001F55CA" w:rsidP="006C57B8">
      <w:pPr>
        <w:spacing w:after="0" w:line="240" w:lineRule="auto"/>
      </w:pPr>
      <w:r>
        <w:continuationSeparator/>
      </w:r>
    </w:p>
  </w:footnote>
  <w:footnote w:id="1">
    <w:p w:rsidR="00D01637" w:rsidRDefault="00D016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4E3">
        <w:rPr>
          <w:color w:val="000000"/>
          <w:sz w:val="16"/>
          <w:szCs w:val="16"/>
          <w:lang w:bidi="pl-PL"/>
        </w:rPr>
        <w:t>określenie właściwej stawki podatku VAT w ofercie leży po stronie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8C0648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581"/>
    <w:multiLevelType w:val="hybridMultilevel"/>
    <w:tmpl w:val="6B16B988"/>
    <w:lvl w:ilvl="0" w:tplc="415237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555D"/>
    <w:multiLevelType w:val="multilevel"/>
    <w:tmpl w:val="4A82B36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65E73"/>
    <w:multiLevelType w:val="multilevel"/>
    <w:tmpl w:val="38BABE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656A0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6134A"/>
    <w:multiLevelType w:val="hybridMultilevel"/>
    <w:tmpl w:val="59F80FC0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2D98"/>
    <w:multiLevelType w:val="multilevel"/>
    <w:tmpl w:val="9B5470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B66A81"/>
    <w:multiLevelType w:val="multilevel"/>
    <w:tmpl w:val="3F6A3E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DE4146"/>
    <w:multiLevelType w:val="multilevel"/>
    <w:tmpl w:val="9574F0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5344E4"/>
    <w:multiLevelType w:val="multilevel"/>
    <w:tmpl w:val="5C0225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9A4D7D"/>
    <w:multiLevelType w:val="multilevel"/>
    <w:tmpl w:val="F5FEC8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5C2557"/>
    <w:multiLevelType w:val="multilevel"/>
    <w:tmpl w:val="51F800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9C021C"/>
    <w:multiLevelType w:val="multilevel"/>
    <w:tmpl w:val="1020FE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8706F2"/>
    <w:multiLevelType w:val="multilevel"/>
    <w:tmpl w:val="2E86283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E35190"/>
    <w:multiLevelType w:val="multilevel"/>
    <w:tmpl w:val="8CA283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AF0ABF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11DE3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939D4"/>
    <w:multiLevelType w:val="multilevel"/>
    <w:tmpl w:val="76CE55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CD0D7E"/>
    <w:multiLevelType w:val="multilevel"/>
    <w:tmpl w:val="7A663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255D21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E400B"/>
    <w:multiLevelType w:val="hybridMultilevel"/>
    <w:tmpl w:val="0BD094AA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F4A66"/>
    <w:multiLevelType w:val="multilevel"/>
    <w:tmpl w:val="AFA26CF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5778E4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21"/>
  </w:num>
  <w:num w:numId="13">
    <w:abstractNumId w:val="3"/>
  </w:num>
  <w:num w:numId="14">
    <w:abstractNumId w:val="16"/>
  </w:num>
  <w:num w:numId="15">
    <w:abstractNumId w:val="9"/>
  </w:num>
  <w:num w:numId="16">
    <w:abstractNumId w:val="13"/>
  </w:num>
  <w:num w:numId="17">
    <w:abstractNumId w:val="17"/>
  </w:num>
  <w:num w:numId="18">
    <w:abstractNumId w:val="19"/>
  </w:num>
  <w:num w:numId="19">
    <w:abstractNumId w:val="20"/>
  </w:num>
  <w:num w:numId="20">
    <w:abstractNumId w:val="12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0DB3"/>
    <w:rsid w:val="00061C2B"/>
    <w:rsid w:val="00064512"/>
    <w:rsid w:val="000B3D5D"/>
    <w:rsid w:val="000C215C"/>
    <w:rsid w:val="000D51AF"/>
    <w:rsid w:val="00151274"/>
    <w:rsid w:val="001516DF"/>
    <w:rsid w:val="00153B03"/>
    <w:rsid w:val="00162C5A"/>
    <w:rsid w:val="00182E04"/>
    <w:rsid w:val="0019353B"/>
    <w:rsid w:val="001A0B2E"/>
    <w:rsid w:val="001A5906"/>
    <w:rsid w:val="001E3CDF"/>
    <w:rsid w:val="001F55CA"/>
    <w:rsid w:val="001F63CC"/>
    <w:rsid w:val="001F7A3C"/>
    <w:rsid w:val="00201CD5"/>
    <w:rsid w:val="00275747"/>
    <w:rsid w:val="002C4620"/>
    <w:rsid w:val="00304152"/>
    <w:rsid w:val="00306CE0"/>
    <w:rsid w:val="00307A50"/>
    <w:rsid w:val="003144E3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D4482"/>
    <w:rsid w:val="004D6E16"/>
    <w:rsid w:val="00513E5A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B6B1D"/>
    <w:rsid w:val="006C57B8"/>
    <w:rsid w:val="006E2AF5"/>
    <w:rsid w:val="006E384D"/>
    <w:rsid w:val="006F2FE9"/>
    <w:rsid w:val="00704F04"/>
    <w:rsid w:val="00740386"/>
    <w:rsid w:val="0079063F"/>
    <w:rsid w:val="00791F99"/>
    <w:rsid w:val="007A4CAA"/>
    <w:rsid w:val="007A58E7"/>
    <w:rsid w:val="007B500B"/>
    <w:rsid w:val="007B5C59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C0648"/>
    <w:rsid w:val="008D449D"/>
    <w:rsid w:val="00901C95"/>
    <w:rsid w:val="009407D2"/>
    <w:rsid w:val="009447BA"/>
    <w:rsid w:val="00954DC5"/>
    <w:rsid w:val="009740D8"/>
    <w:rsid w:val="009904AA"/>
    <w:rsid w:val="009B402A"/>
    <w:rsid w:val="00A165A7"/>
    <w:rsid w:val="00A447F2"/>
    <w:rsid w:val="00A46176"/>
    <w:rsid w:val="00A851A1"/>
    <w:rsid w:val="00AA5A45"/>
    <w:rsid w:val="00B128A3"/>
    <w:rsid w:val="00B42889"/>
    <w:rsid w:val="00B77ECC"/>
    <w:rsid w:val="00B8414A"/>
    <w:rsid w:val="00BA463F"/>
    <w:rsid w:val="00BE2C6B"/>
    <w:rsid w:val="00BE3D50"/>
    <w:rsid w:val="00BE7444"/>
    <w:rsid w:val="00BF5EEE"/>
    <w:rsid w:val="00C74D39"/>
    <w:rsid w:val="00CA64C7"/>
    <w:rsid w:val="00CA67B7"/>
    <w:rsid w:val="00CB0DF2"/>
    <w:rsid w:val="00CC4E71"/>
    <w:rsid w:val="00CC7E3E"/>
    <w:rsid w:val="00D01637"/>
    <w:rsid w:val="00D70B0B"/>
    <w:rsid w:val="00D9162B"/>
    <w:rsid w:val="00D9733A"/>
    <w:rsid w:val="00DB3C9A"/>
    <w:rsid w:val="00DB729C"/>
    <w:rsid w:val="00E10F21"/>
    <w:rsid w:val="00E14B44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410EE"/>
    <w:rsid w:val="00F47533"/>
    <w:rsid w:val="00F509AE"/>
    <w:rsid w:val="00F56B70"/>
    <w:rsid w:val="00F56C9E"/>
    <w:rsid w:val="00F70C77"/>
    <w:rsid w:val="00FA4158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D74D31D-EB15-47EC-9772-FA96859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82E04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82E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82E04"/>
    <w:rPr>
      <w:rFonts w:cs="Calibri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82E04"/>
    <w:rPr>
      <w:rFonts w:cs="Calibri"/>
      <w:sz w:val="18"/>
      <w:szCs w:val="18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82E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82E04"/>
    <w:pPr>
      <w:widowControl w:val="0"/>
      <w:shd w:val="clear" w:color="auto" w:fill="FFFFFF"/>
      <w:spacing w:after="0" w:line="0" w:lineRule="atLeast"/>
      <w:jc w:val="center"/>
    </w:pPr>
    <w:rPr>
      <w:rFonts w:ascii="Calibri" w:hAnsi="Calibri" w:cs="Calibri"/>
      <w:b/>
      <w:bCs/>
      <w:sz w:val="22"/>
      <w:lang w:eastAsia="pl-PL"/>
    </w:rPr>
  </w:style>
  <w:style w:type="paragraph" w:customStyle="1" w:styleId="Podpistabeli0">
    <w:name w:val="Podpis tabeli"/>
    <w:basedOn w:val="Normalny"/>
    <w:link w:val="Podpistabeli"/>
    <w:rsid w:val="00182E04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6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637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.org.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iebrza.or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86F4-FB52-4A72-A287-5CE76177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25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12</cp:revision>
  <cp:lastPrinted>2018-12-12T11:06:00Z</cp:lastPrinted>
  <dcterms:created xsi:type="dcterms:W3CDTF">2018-11-27T13:17:00Z</dcterms:created>
  <dcterms:modified xsi:type="dcterms:W3CDTF">2019-01-18T11:17:00Z</dcterms:modified>
</cp:coreProperties>
</file>