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C2F" w:rsidRPr="00420967" w:rsidRDefault="00395C2F" w:rsidP="00395C2F">
      <w:pPr>
        <w:pStyle w:val="Nagwek2"/>
        <w:keepLines w:val="0"/>
        <w:numPr>
          <w:ilvl w:val="1"/>
          <w:numId w:val="1"/>
        </w:numPr>
        <w:spacing w:line="240" w:lineRule="auto"/>
        <w:rPr>
          <w:rFonts w:ascii="Lato" w:hAnsi="Lato" w:cs="Arial"/>
          <w:sz w:val="20"/>
        </w:rPr>
      </w:pPr>
      <w:r w:rsidRPr="00420967">
        <w:rPr>
          <w:rFonts w:ascii="Lato" w:hAnsi="Lato" w:cs="Arial"/>
          <w:sz w:val="20"/>
        </w:rPr>
        <w:t xml:space="preserve">Załącznik nr </w:t>
      </w:r>
      <w:r w:rsidR="00D824D5">
        <w:rPr>
          <w:rFonts w:ascii="Lato" w:hAnsi="Lato" w:cs="Arial"/>
          <w:sz w:val="20"/>
        </w:rPr>
        <w:t>5</w:t>
      </w:r>
      <w:r w:rsidRPr="00420967">
        <w:rPr>
          <w:rFonts w:ascii="Lato" w:hAnsi="Lato" w:cs="Arial"/>
          <w:color w:val="FF0000"/>
          <w:sz w:val="20"/>
        </w:rPr>
        <w:t xml:space="preserve"> </w:t>
      </w:r>
      <w:r w:rsidRPr="00420967">
        <w:rPr>
          <w:rFonts w:ascii="Lato" w:hAnsi="Lato" w:cs="Arial"/>
          <w:sz w:val="20"/>
        </w:rPr>
        <w:t>do SIWZ</w:t>
      </w:r>
    </w:p>
    <w:p w:rsidR="00361829" w:rsidRPr="00D437C1" w:rsidRDefault="00361829" w:rsidP="00361829">
      <w:pPr>
        <w:autoSpaceDE w:val="0"/>
        <w:spacing w:line="360" w:lineRule="auto"/>
        <w:rPr>
          <w:rFonts w:ascii="Lato" w:hAnsi="Lato" w:cs="Arial-BoldMT"/>
          <w:b/>
          <w:bCs/>
          <w:color w:val="FF0000"/>
        </w:rPr>
      </w:pPr>
      <w:r w:rsidRPr="00D437C1">
        <w:rPr>
          <w:rFonts w:ascii="Lato" w:hAnsi="Lato" w:cs="Arial-BoldMT"/>
          <w:b/>
          <w:bCs/>
        </w:rPr>
        <w:t>Znak sprawy</w:t>
      </w:r>
      <w:r w:rsidRPr="00CA3AD9">
        <w:rPr>
          <w:rFonts w:ascii="Lato" w:hAnsi="Lato" w:cs="Arial-BoldMT"/>
          <w:b/>
          <w:bCs/>
        </w:rPr>
        <w:t xml:space="preserve">: </w:t>
      </w:r>
      <w:bookmarkStart w:id="0" w:name="Tekst84"/>
      <w:r w:rsidR="00D437C1" w:rsidRPr="00CA3AD9">
        <w:rPr>
          <w:rFonts w:ascii="Lato" w:hAnsi="Lato"/>
        </w:rPr>
        <w:t>ZP-</w:t>
      </w:r>
      <w:r w:rsidR="00CA3AD9" w:rsidRPr="00CA3AD9">
        <w:rPr>
          <w:rFonts w:ascii="Lato" w:hAnsi="Lato"/>
        </w:rPr>
        <w:t>19</w:t>
      </w:r>
      <w:r w:rsidR="00D437C1" w:rsidRPr="00CA3AD9">
        <w:rPr>
          <w:rFonts w:ascii="Lato" w:hAnsi="Lato"/>
        </w:rPr>
        <w:t>/2018</w:t>
      </w:r>
      <w:bookmarkEnd w:id="0"/>
    </w:p>
    <w:p w:rsidR="00506AD0" w:rsidRPr="00506AD0" w:rsidRDefault="00506AD0" w:rsidP="00506AD0">
      <w:pPr>
        <w:tabs>
          <w:tab w:val="left" w:pos="1780"/>
        </w:tabs>
        <w:spacing w:line="276" w:lineRule="auto"/>
        <w:rPr>
          <w:rFonts w:ascii="Lato" w:hAnsi="Lato"/>
          <w:i/>
        </w:rPr>
      </w:pPr>
      <w:r w:rsidRPr="00506AD0">
        <w:rPr>
          <w:rFonts w:ascii="Lato" w:hAnsi="Lato"/>
          <w:b/>
          <w:lang w:eastAsia="zh-CN"/>
        </w:rPr>
        <w:t xml:space="preserve">        </w:t>
      </w:r>
    </w:p>
    <w:p w:rsidR="00506AD0" w:rsidRPr="00D437C1" w:rsidRDefault="00506AD0" w:rsidP="00506AD0">
      <w:pPr>
        <w:spacing w:line="276" w:lineRule="auto"/>
        <w:rPr>
          <w:rFonts w:ascii="Lato" w:hAnsi="Lato"/>
          <w:b/>
          <w:lang w:eastAsia="zh-CN"/>
        </w:rPr>
      </w:pPr>
      <w:r w:rsidRPr="00D437C1">
        <w:rPr>
          <w:rFonts w:ascii="Lato" w:hAnsi="Lato"/>
          <w:b/>
          <w:lang w:eastAsia="zh-CN"/>
        </w:rPr>
        <w:t>Zamawiający:</w:t>
      </w:r>
    </w:p>
    <w:p w:rsidR="00506AD0" w:rsidRPr="00E6555B" w:rsidRDefault="00506AD0" w:rsidP="00506AD0">
      <w:pPr>
        <w:autoSpaceDE w:val="0"/>
        <w:spacing w:line="276" w:lineRule="auto"/>
        <w:jc w:val="both"/>
        <w:rPr>
          <w:rFonts w:ascii="Lato" w:hAnsi="Lato"/>
          <w:bCs/>
        </w:rPr>
      </w:pPr>
      <w:r w:rsidRPr="00E6555B">
        <w:rPr>
          <w:rFonts w:ascii="Lato" w:hAnsi="Lato"/>
          <w:bCs/>
        </w:rPr>
        <w:t>Biebrzański Park Narodowy</w:t>
      </w:r>
    </w:p>
    <w:p w:rsidR="00506AD0" w:rsidRPr="00E6555B" w:rsidRDefault="00506AD0" w:rsidP="00506AD0">
      <w:pPr>
        <w:autoSpaceDE w:val="0"/>
        <w:spacing w:line="276" w:lineRule="auto"/>
        <w:jc w:val="both"/>
        <w:rPr>
          <w:rFonts w:ascii="Lato" w:hAnsi="Lato"/>
          <w:bCs/>
        </w:rPr>
      </w:pPr>
      <w:r w:rsidRPr="00E6555B">
        <w:rPr>
          <w:rFonts w:ascii="Lato" w:hAnsi="Lato"/>
          <w:bCs/>
        </w:rPr>
        <w:t>Osowiec Twierdza 8</w:t>
      </w:r>
    </w:p>
    <w:p w:rsidR="00506AD0" w:rsidRPr="00506AD0" w:rsidRDefault="00506AD0" w:rsidP="00506AD0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E6555B">
        <w:rPr>
          <w:rFonts w:ascii="Lato" w:hAnsi="Lato"/>
          <w:bCs/>
        </w:rPr>
        <w:t>19-110 Goniądz</w:t>
      </w:r>
      <w:r w:rsidRPr="00506AD0">
        <w:rPr>
          <w:rFonts w:ascii="Lato" w:hAnsi="Lato"/>
          <w:b/>
        </w:rPr>
        <w:tab/>
      </w:r>
      <w:r w:rsidRPr="00506AD0">
        <w:rPr>
          <w:rFonts w:ascii="Lato" w:hAnsi="Lato"/>
          <w:b/>
        </w:rPr>
        <w:tab/>
      </w:r>
    </w:p>
    <w:p w:rsidR="002B7704" w:rsidRDefault="00506AD0" w:rsidP="00506AD0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  <w:r w:rsidRPr="00506AD0">
        <w:rPr>
          <w:rFonts w:ascii="Lato" w:hAnsi="Lato"/>
          <w:b/>
          <w:sz w:val="20"/>
          <w:szCs w:val="20"/>
        </w:rPr>
        <w:t>Wykonawca:</w:t>
      </w:r>
    </w:p>
    <w:p w:rsidR="002B7704" w:rsidRPr="00506AD0" w:rsidRDefault="002B7704" w:rsidP="00506AD0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</w:p>
    <w:p w:rsidR="002B7704" w:rsidRPr="00420967" w:rsidRDefault="002B7704" w:rsidP="002B7704">
      <w:pPr>
        <w:jc w:val="both"/>
        <w:rPr>
          <w:rFonts w:ascii="Lato" w:hAnsi="Lato" w:cs="Arial"/>
          <w:szCs w:val="24"/>
        </w:rPr>
      </w:pPr>
      <w:r w:rsidRPr="00420967">
        <w:rPr>
          <w:rFonts w:ascii="Lato" w:hAnsi="Lato" w:cs="Arial"/>
          <w:szCs w:val="24"/>
        </w:rPr>
        <w:t>...............................................</w:t>
      </w:r>
      <w:r>
        <w:rPr>
          <w:rFonts w:ascii="Lato" w:hAnsi="Lato" w:cs="Arial"/>
          <w:szCs w:val="24"/>
        </w:rPr>
        <w:t>...............</w:t>
      </w:r>
      <w:r w:rsidRPr="00420967">
        <w:rPr>
          <w:rFonts w:ascii="Lato" w:hAnsi="Lato" w:cs="Arial"/>
          <w:szCs w:val="24"/>
        </w:rPr>
        <w:t>.....</w:t>
      </w:r>
    </w:p>
    <w:p w:rsidR="002B7704" w:rsidRPr="00420967" w:rsidRDefault="002B7704" w:rsidP="002B7704">
      <w:pPr>
        <w:pStyle w:val="Tekstpodstawowy31"/>
        <w:ind w:firstLine="709"/>
        <w:rPr>
          <w:rFonts w:ascii="Lato" w:hAnsi="Lato" w:cs="Arial"/>
          <w:iCs/>
          <w:szCs w:val="24"/>
        </w:rPr>
      </w:pPr>
      <w:r w:rsidRPr="00420967">
        <w:rPr>
          <w:rFonts w:ascii="Lato" w:hAnsi="Lato" w:cs="Arial"/>
          <w:iCs/>
          <w:szCs w:val="24"/>
        </w:rPr>
        <w:t>(pieczęć wykonawcy)</w:t>
      </w:r>
    </w:p>
    <w:p w:rsidR="00E6555B" w:rsidRDefault="00E6555B" w:rsidP="00E6555B">
      <w:pPr>
        <w:rPr>
          <w:rFonts w:ascii="Book Antiqua" w:hAnsi="Book Antiqua"/>
          <w:b/>
        </w:rPr>
      </w:pPr>
    </w:p>
    <w:p w:rsidR="00CA3AD9" w:rsidRPr="0050323A" w:rsidRDefault="00CA3AD9" w:rsidP="00E6555B">
      <w:pPr>
        <w:rPr>
          <w:rFonts w:ascii="Book Antiqua" w:hAnsi="Book Antiqua"/>
          <w:b/>
        </w:rPr>
      </w:pPr>
    </w:p>
    <w:p w:rsidR="00D824D5" w:rsidRPr="00CA3AD9" w:rsidRDefault="00CA3AD9" w:rsidP="00CA3AD9">
      <w:pPr>
        <w:spacing w:line="276" w:lineRule="auto"/>
        <w:jc w:val="center"/>
        <w:rPr>
          <w:rFonts w:ascii="Lato" w:hAnsi="Lato"/>
          <w:b/>
          <w:sz w:val="24"/>
          <w:szCs w:val="24"/>
        </w:rPr>
      </w:pPr>
      <w:r w:rsidRPr="00CA3AD9">
        <w:rPr>
          <w:rFonts w:ascii="Lato" w:hAnsi="Lato"/>
          <w:b/>
          <w:sz w:val="24"/>
          <w:szCs w:val="24"/>
        </w:rPr>
        <w:t>ZOBOWIĄZANIE INNYCH PODMIOTÓW</w:t>
      </w:r>
    </w:p>
    <w:p w:rsidR="00D824D5" w:rsidRPr="00CA3AD9" w:rsidRDefault="00CA3AD9" w:rsidP="00CA3AD9">
      <w:pPr>
        <w:spacing w:line="276" w:lineRule="auto"/>
        <w:jc w:val="center"/>
        <w:rPr>
          <w:rFonts w:ascii="Lato" w:hAnsi="Lato"/>
          <w:b/>
          <w:sz w:val="24"/>
          <w:szCs w:val="24"/>
        </w:rPr>
      </w:pPr>
      <w:r w:rsidRPr="00CA3AD9">
        <w:rPr>
          <w:rFonts w:ascii="Lato" w:hAnsi="Lato"/>
          <w:b/>
          <w:sz w:val="24"/>
          <w:szCs w:val="24"/>
        </w:rPr>
        <w:t>DO ODDANIA WYKONAWCY DO DYSPOZYCJI NIEZBĘDNYCH ZASOBÓW</w:t>
      </w:r>
    </w:p>
    <w:p w:rsidR="00D824D5" w:rsidRDefault="00D824D5" w:rsidP="00D824D5">
      <w:pPr>
        <w:spacing w:line="360" w:lineRule="auto"/>
        <w:jc w:val="both"/>
        <w:rPr>
          <w:rFonts w:ascii="Lato" w:hAnsi="Lato"/>
          <w:b/>
          <w:sz w:val="22"/>
          <w:szCs w:val="22"/>
        </w:rPr>
      </w:pPr>
    </w:p>
    <w:p w:rsidR="00CA3AD9" w:rsidRPr="00CA3AD9" w:rsidRDefault="00CA3AD9" w:rsidP="00375A4F">
      <w:pPr>
        <w:spacing w:line="360" w:lineRule="auto"/>
        <w:jc w:val="both"/>
        <w:rPr>
          <w:rFonts w:ascii="Lato" w:hAnsi="Lato"/>
          <w:b/>
          <w:sz w:val="22"/>
          <w:szCs w:val="22"/>
        </w:rPr>
      </w:pPr>
    </w:p>
    <w:p w:rsidR="00D824D5" w:rsidRPr="00CA3AD9" w:rsidRDefault="00D824D5" w:rsidP="00375A4F">
      <w:pPr>
        <w:spacing w:line="276" w:lineRule="auto"/>
        <w:jc w:val="both"/>
        <w:rPr>
          <w:rFonts w:ascii="Lato" w:hAnsi="Lato"/>
        </w:rPr>
      </w:pPr>
      <w:r w:rsidRPr="00CA3AD9">
        <w:rPr>
          <w:rFonts w:ascii="Lato" w:hAnsi="Lato"/>
        </w:rPr>
        <w:t xml:space="preserve">Ja niżej podpisany, reprezentujący </w:t>
      </w:r>
      <w:r w:rsidRPr="00CA3AD9">
        <w:rPr>
          <w:rFonts w:ascii="Lato" w:hAnsi="Lato"/>
          <w:i/>
        </w:rPr>
        <w:t xml:space="preserve">(nazwa podmiotu )……………………………………….. </w:t>
      </w:r>
      <w:r w:rsidRPr="00CA3AD9">
        <w:rPr>
          <w:rFonts w:ascii="Lato" w:hAnsi="Lato"/>
        </w:rPr>
        <w:t>zobowiązuję/</w:t>
      </w:r>
      <w:proofErr w:type="spellStart"/>
      <w:r w:rsidRPr="00CA3AD9">
        <w:rPr>
          <w:rFonts w:ascii="Lato" w:hAnsi="Lato"/>
        </w:rPr>
        <w:t>emy</w:t>
      </w:r>
      <w:proofErr w:type="spellEnd"/>
      <w:r w:rsidRPr="00CA3AD9">
        <w:rPr>
          <w:rFonts w:ascii="Lato" w:hAnsi="Lato"/>
        </w:rPr>
        <w:t xml:space="preserve"> się do oddania na rzecz (</w:t>
      </w:r>
      <w:r w:rsidRPr="00CA3AD9">
        <w:rPr>
          <w:rFonts w:ascii="Lato" w:hAnsi="Lato"/>
          <w:i/>
        </w:rPr>
        <w:t>nazwa wykonawcy składającego ofertę)</w:t>
      </w:r>
      <w:r w:rsidR="00307789">
        <w:rPr>
          <w:rFonts w:ascii="Lato" w:hAnsi="Lato"/>
          <w:i/>
        </w:rPr>
        <w:t xml:space="preserve"> ……………………………………………………………………</w:t>
      </w:r>
      <w:r w:rsidR="00375A4F">
        <w:rPr>
          <w:rFonts w:ascii="Lato" w:hAnsi="Lato"/>
          <w:i/>
        </w:rPr>
        <w:t>.</w:t>
      </w:r>
      <w:r w:rsidR="00307789">
        <w:rPr>
          <w:rFonts w:ascii="Lato" w:hAnsi="Lato"/>
          <w:i/>
        </w:rPr>
        <w:t>……. ………………</w:t>
      </w:r>
      <w:r w:rsidRPr="00CA3AD9">
        <w:rPr>
          <w:rFonts w:ascii="Lato" w:hAnsi="Lato"/>
        </w:rPr>
        <w:t>....................................................................................................................................................................</w:t>
      </w:r>
      <w:r w:rsidR="00307789">
        <w:rPr>
          <w:rFonts w:ascii="Lato" w:hAnsi="Lato"/>
        </w:rPr>
        <w:t>.................</w:t>
      </w:r>
      <w:r w:rsidR="00375A4F">
        <w:rPr>
          <w:rFonts w:ascii="Lato" w:hAnsi="Lato"/>
        </w:rPr>
        <w:t>....</w:t>
      </w:r>
      <w:r w:rsidR="00307789">
        <w:rPr>
          <w:rFonts w:ascii="Lato" w:hAnsi="Lato"/>
        </w:rPr>
        <w:t>.........</w:t>
      </w:r>
    </w:p>
    <w:p w:rsidR="00D824D5" w:rsidRPr="00CA3AD9" w:rsidRDefault="00D824D5" w:rsidP="00375A4F">
      <w:pPr>
        <w:spacing w:line="276" w:lineRule="auto"/>
        <w:jc w:val="both"/>
        <w:rPr>
          <w:rFonts w:ascii="Lato" w:hAnsi="Lato"/>
        </w:rPr>
      </w:pPr>
      <w:r w:rsidRPr="00CA3AD9">
        <w:rPr>
          <w:rFonts w:ascii="Lato" w:hAnsi="Lato"/>
        </w:rPr>
        <w:t xml:space="preserve">do dyspozycji następujące niezbędne zasoby </w:t>
      </w:r>
      <w:r w:rsidRPr="00CA3AD9">
        <w:rPr>
          <w:rFonts w:ascii="Lato" w:hAnsi="Lato"/>
          <w:i/>
        </w:rPr>
        <w:t>(wymienić zasoby)</w:t>
      </w:r>
      <w:r w:rsidR="00307789">
        <w:rPr>
          <w:rFonts w:ascii="Lato" w:hAnsi="Lato"/>
          <w:i/>
        </w:rPr>
        <w:t xml:space="preserve"> ……………………………………………………………….</w:t>
      </w:r>
      <w:r w:rsidRPr="00CA3AD9">
        <w:rPr>
          <w:rFonts w:ascii="Lato" w:hAnsi="Lato"/>
        </w:rPr>
        <w:t xml:space="preserve">   ……………………………………………………………………………………………………………</w:t>
      </w:r>
      <w:r w:rsidR="00307789">
        <w:rPr>
          <w:rFonts w:ascii="Lato" w:hAnsi="Lato"/>
        </w:rPr>
        <w:t>……………………………………………………</w:t>
      </w:r>
      <w:r w:rsidR="00375A4F">
        <w:rPr>
          <w:rFonts w:ascii="Lato" w:hAnsi="Lato"/>
        </w:rPr>
        <w:t>…</w:t>
      </w:r>
      <w:bookmarkStart w:id="1" w:name="_GoBack"/>
      <w:bookmarkEnd w:id="1"/>
      <w:r w:rsidR="00307789">
        <w:rPr>
          <w:rFonts w:ascii="Lato" w:hAnsi="Lato"/>
        </w:rPr>
        <w:t>..</w:t>
      </w:r>
    </w:p>
    <w:p w:rsidR="00D824D5" w:rsidRPr="00CA3AD9" w:rsidRDefault="00D824D5" w:rsidP="00375A4F">
      <w:pPr>
        <w:tabs>
          <w:tab w:val="left" w:pos="900"/>
        </w:tabs>
        <w:spacing w:line="276" w:lineRule="auto"/>
        <w:jc w:val="both"/>
        <w:rPr>
          <w:rFonts w:ascii="Lato" w:hAnsi="Lato"/>
          <w:b/>
        </w:rPr>
      </w:pPr>
      <w:r w:rsidRPr="00CA3AD9">
        <w:rPr>
          <w:rFonts w:ascii="Lato" w:hAnsi="Lato"/>
        </w:rPr>
        <w:t xml:space="preserve">na okres korzystania z nich przy wykonywaniu zamówienia </w:t>
      </w:r>
      <w:proofErr w:type="spellStart"/>
      <w:r w:rsidRPr="00CA3AD9">
        <w:rPr>
          <w:rFonts w:ascii="Lato" w:hAnsi="Lato"/>
        </w:rPr>
        <w:t>pn</w:t>
      </w:r>
      <w:proofErr w:type="spellEnd"/>
      <w:r w:rsidRPr="00CA3AD9">
        <w:rPr>
          <w:rFonts w:ascii="Lato" w:hAnsi="Lato"/>
        </w:rPr>
        <w:t>:</w:t>
      </w:r>
      <w:r w:rsidRPr="00CA3AD9">
        <w:rPr>
          <w:rFonts w:ascii="Lato" w:hAnsi="Lato"/>
          <w:b/>
          <w:bCs/>
        </w:rPr>
        <w:t xml:space="preserve"> </w:t>
      </w:r>
      <w:r w:rsidRPr="00CA3AD9">
        <w:rPr>
          <w:rFonts w:ascii="Lato" w:hAnsi="Lato"/>
          <w:b/>
        </w:rPr>
        <w:t>„</w:t>
      </w:r>
      <w:r w:rsidRPr="00CA3AD9">
        <w:rPr>
          <w:rFonts w:ascii="Lato" w:hAnsi="Lato"/>
        </w:rPr>
        <w:t>Dostarczenie danych teledetekcyjnych dla obszaru Basenu Środkowego doliny Biebrzy”</w:t>
      </w:r>
    </w:p>
    <w:p w:rsidR="004A362A" w:rsidRDefault="004A362A" w:rsidP="003B4449">
      <w:pPr>
        <w:spacing w:line="276" w:lineRule="auto"/>
        <w:jc w:val="both"/>
        <w:rPr>
          <w:rFonts w:ascii="Lato" w:hAnsi="Lato"/>
        </w:rPr>
      </w:pPr>
    </w:p>
    <w:p w:rsidR="00CA3AD9" w:rsidRDefault="00CA3AD9" w:rsidP="003B4449">
      <w:pPr>
        <w:spacing w:line="276" w:lineRule="auto"/>
        <w:jc w:val="both"/>
        <w:rPr>
          <w:rFonts w:ascii="Lato" w:hAnsi="Lato"/>
        </w:rPr>
      </w:pPr>
    </w:p>
    <w:p w:rsidR="00CA3AD9" w:rsidRPr="00CA3AD9" w:rsidRDefault="00CA3AD9" w:rsidP="003B4449">
      <w:pPr>
        <w:spacing w:line="276" w:lineRule="auto"/>
        <w:jc w:val="both"/>
        <w:rPr>
          <w:rFonts w:ascii="Lato" w:hAnsi="Lato"/>
        </w:rPr>
      </w:pPr>
    </w:p>
    <w:p w:rsidR="00CA3AD9" w:rsidRDefault="00CA3AD9" w:rsidP="003B4449">
      <w:pPr>
        <w:spacing w:line="276" w:lineRule="auto"/>
        <w:jc w:val="both"/>
        <w:rPr>
          <w:rFonts w:ascii="Lato" w:hAnsi="Lato"/>
        </w:rPr>
      </w:pPr>
    </w:p>
    <w:p w:rsidR="003B4449" w:rsidRPr="00CA3AD9" w:rsidRDefault="003B4449" w:rsidP="003B4449">
      <w:pPr>
        <w:spacing w:line="276" w:lineRule="auto"/>
        <w:jc w:val="both"/>
        <w:rPr>
          <w:rFonts w:ascii="Lato" w:hAnsi="Lato"/>
        </w:rPr>
      </w:pPr>
      <w:r w:rsidRPr="00CA3AD9">
        <w:rPr>
          <w:rFonts w:ascii="Lato" w:hAnsi="Lato"/>
        </w:rPr>
        <w:t xml:space="preserve"> ....................................................</w:t>
      </w:r>
      <w:r w:rsidRPr="00CA3AD9">
        <w:rPr>
          <w:rFonts w:ascii="Lato" w:hAnsi="Lato"/>
        </w:rPr>
        <w:tab/>
        <w:t xml:space="preserve">  </w:t>
      </w:r>
      <w:r w:rsidRPr="00CA3AD9">
        <w:rPr>
          <w:rFonts w:ascii="Lato" w:hAnsi="Lato"/>
        </w:rPr>
        <w:tab/>
        <w:t xml:space="preserve">    </w:t>
      </w:r>
      <w:r w:rsidR="00015937" w:rsidRPr="00CA3AD9">
        <w:rPr>
          <w:rFonts w:ascii="Lato" w:hAnsi="Lato"/>
        </w:rPr>
        <w:t xml:space="preserve">   </w:t>
      </w:r>
      <w:r w:rsidR="0023553D" w:rsidRPr="00CA3AD9">
        <w:rPr>
          <w:rFonts w:ascii="Lato" w:hAnsi="Lato"/>
        </w:rPr>
        <w:t xml:space="preserve">   </w:t>
      </w:r>
      <w:r w:rsidR="00015937" w:rsidRPr="00CA3AD9">
        <w:rPr>
          <w:rFonts w:ascii="Lato" w:hAnsi="Lato"/>
        </w:rPr>
        <w:t xml:space="preserve">                  </w:t>
      </w:r>
      <w:r w:rsidR="004A362A" w:rsidRPr="00CA3AD9">
        <w:rPr>
          <w:rFonts w:ascii="Lato" w:hAnsi="Lato"/>
        </w:rPr>
        <w:tab/>
        <w:t xml:space="preserve">       ………</w:t>
      </w:r>
      <w:r w:rsidR="004A362A" w:rsidRPr="00CA3AD9">
        <w:rPr>
          <w:rFonts w:ascii="Lato" w:hAnsi="Lato"/>
        </w:rPr>
        <w:tab/>
      </w:r>
      <w:r w:rsidRPr="00CA3AD9">
        <w:rPr>
          <w:rFonts w:ascii="Lato" w:hAnsi="Lato"/>
        </w:rPr>
        <w:t>........................................................................</w:t>
      </w:r>
    </w:p>
    <w:p w:rsidR="003B4449" w:rsidRPr="00CA3AD9" w:rsidRDefault="003B4449" w:rsidP="003B4449">
      <w:pPr>
        <w:spacing w:line="276" w:lineRule="auto"/>
        <w:rPr>
          <w:rFonts w:ascii="Lato" w:hAnsi="Lato"/>
          <w:i/>
        </w:rPr>
      </w:pPr>
      <w:r w:rsidRPr="00CA3AD9">
        <w:rPr>
          <w:rFonts w:ascii="Lato" w:hAnsi="Lato"/>
          <w:i/>
        </w:rPr>
        <w:t xml:space="preserve">             (Miejscowość i data)</w:t>
      </w:r>
      <w:r w:rsidRPr="00CA3AD9">
        <w:rPr>
          <w:rFonts w:ascii="Lato" w:hAnsi="Lato"/>
          <w:i/>
        </w:rPr>
        <w:tab/>
      </w:r>
      <w:r w:rsidRPr="00CA3AD9">
        <w:rPr>
          <w:rFonts w:ascii="Lato" w:hAnsi="Lato"/>
          <w:i/>
        </w:rPr>
        <w:tab/>
      </w:r>
      <w:r w:rsidRPr="00CA3AD9">
        <w:rPr>
          <w:rFonts w:ascii="Lato" w:hAnsi="Lato"/>
          <w:i/>
        </w:rPr>
        <w:tab/>
        <w:t xml:space="preserve">       </w:t>
      </w:r>
      <w:r w:rsidR="0023553D" w:rsidRPr="00CA3AD9">
        <w:rPr>
          <w:rFonts w:ascii="Lato" w:hAnsi="Lato"/>
          <w:i/>
        </w:rPr>
        <w:t xml:space="preserve"> </w:t>
      </w:r>
      <w:r w:rsidR="004A362A" w:rsidRPr="00CA3AD9">
        <w:rPr>
          <w:rFonts w:ascii="Lato" w:hAnsi="Lato"/>
          <w:i/>
        </w:rPr>
        <w:tab/>
      </w:r>
      <w:r w:rsidR="0023553D" w:rsidRPr="00CA3AD9">
        <w:rPr>
          <w:rFonts w:ascii="Lato" w:hAnsi="Lato"/>
          <w:i/>
        </w:rPr>
        <w:t xml:space="preserve">      </w:t>
      </w:r>
      <w:r w:rsidRPr="00CA3AD9">
        <w:rPr>
          <w:rFonts w:ascii="Lato" w:hAnsi="Lato"/>
          <w:i/>
        </w:rPr>
        <w:t>(Podpis i pieczęć osoby/osób uprawnionych)</w:t>
      </w:r>
    </w:p>
    <w:p w:rsidR="003B4449" w:rsidRPr="00CA3AD9" w:rsidRDefault="003B4449" w:rsidP="003B4449">
      <w:pPr>
        <w:spacing w:line="276" w:lineRule="auto"/>
        <w:rPr>
          <w:rFonts w:ascii="Lato" w:hAnsi="Lato"/>
          <w:b/>
          <w:i/>
        </w:rPr>
      </w:pPr>
    </w:p>
    <w:p w:rsidR="00D70B0B" w:rsidRPr="003B4449" w:rsidRDefault="00D70B0B" w:rsidP="003B4449">
      <w:pPr>
        <w:spacing w:line="276" w:lineRule="auto"/>
        <w:jc w:val="center"/>
        <w:rPr>
          <w:rFonts w:ascii="Lato" w:hAnsi="Lato"/>
        </w:rPr>
      </w:pPr>
    </w:p>
    <w:sectPr w:rsidR="00D70B0B" w:rsidRPr="003B4449" w:rsidSect="006A33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1276" w:left="153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590" w:rsidRDefault="00574590" w:rsidP="006C57B8">
      <w:r>
        <w:separator/>
      </w:r>
    </w:p>
  </w:endnote>
  <w:endnote w:type="continuationSeparator" w:id="0">
    <w:p w:rsidR="00574590" w:rsidRDefault="00574590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395" w:rsidRDefault="006A33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397" w:rsidRPr="00495517" w:rsidRDefault="004A1948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4270C5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040784">
      <w:rPr>
        <w:rStyle w:val="NrStronyZnak"/>
        <w:rFonts w:eastAsia="Calibri"/>
        <w:noProof/>
      </w:rPr>
      <w:t>1</w:t>
    </w:r>
    <w:r w:rsidRPr="00495517">
      <w:rPr>
        <w:rStyle w:val="NrStronyZnak"/>
        <w:rFonts w:eastAsia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02A" w:rsidRDefault="004270C5" w:rsidP="004270C5">
    <w:pPr>
      <w:pStyle w:val="Stopka"/>
      <w:jc w:val="center"/>
      <w:rPr>
        <w:rStyle w:val="NrStronyZnak"/>
        <w:rFonts w:eastAsia="Calibri"/>
      </w:rPr>
    </w:pPr>
    <w:r>
      <w:rPr>
        <w:rFonts w:ascii="Lato" w:eastAsia="Calibri" w:hAnsi="Lato" w:cs="Times New Roman"/>
        <w:bCs/>
        <w:noProof/>
        <w:color w:val="323232"/>
        <w:sz w:val="16"/>
        <w:szCs w:val="16"/>
        <w:lang w:eastAsia="pl-PL"/>
      </w:rPr>
      <w:drawing>
        <wp:inline distT="0" distB="0" distL="0" distR="0">
          <wp:extent cx="5513843" cy="1874524"/>
          <wp:effectExtent l="19050" t="0" r="0" b="0"/>
          <wp:docPr id="2" name="Obraz 1" descr="KOLOR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OROW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3843" cy="1874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590" w:rsidRDefault="00574590" w:rsidP="006C57B8">
      <w:r>
        <w:separator/>
      </w:r>
    </w:p>
  </w:footnote>
  <w:footnote w:type="continuationSeparator" w:id="0">
    <w:p w:rsidR="00574590" w:rsidRDefault="00574590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395" w:rsidRDefault="006A33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395" w:rsidRDefault="006A33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D0" w:rsidRPr="00304152" w:rsidRDefault="006A3395">
    <w:pPr>
      <w:pStyle w:val="Nagwek"/>
      <w:rPr>
        <w:lang w:val="en-US"/>
      </w:rPr>
    </w:pPr>
    <w:r w:rsidRPr="006A3395">
      <w:rPr>
        <w:noProof/>
        <w:lang w:eastAsia="pl-PL"/>
      </w:rPr>
      <w:drawing>
        <wp:inline distT="0" distB="0" distL="0" distR="0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5" w15:restartNumberingAfterBreak="0">
    <w:nsid w:val="310D6CCA"/>
    <w:multiLevelType w:val="multilevel"/>
    <w:tmpl w:val="9A30AD74"/>
    <w:numStyleLink w:val="PlanOchrony2"/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15937"/>
    <w:rsid w:val="00026553"/>
    <w:rsid w:val="00030B8B"/>
    <w:rsid w:val="00031C91"/>
    <w:rsid w:val="00040784"/>
    <w:rsid w:val="000441D8"/>
    <w:rsid w:val="00057EFE"/>
    <w:rsid w:val="00064512"/>
    <w:rsid w:val="00081C83"/>
    <w:rsid w:val="00082FC0"/>
    <w:rsid w:val="000A6032"/>
    <w:rsid w:val="000B3D5D"/>
    <w:rsid w:val="000C215C"/>
    <w:rsid w:val="000D51AF"/>
    <w:rsid w:val="0010117C"/>
    <w:rsid w:val="00151274"/>
    <w:rsid w:val="00153B03"/>
    <w:rsid w:val="001900E0"/>
    <w:rsid w:val="0019320A"/>
    <w:rsid w:val="001A0B2E"/>
    <w:rsid w:val="001E4D2D"/>
    <w:rsid w:val="001F7A3C"/>
    <w:rsid w:val="00201CD5"/>
    <w:rsid w:val="0023553D"/>
    <w:rsid w:val="00246D0B"/>
    <w:rsid w:val="00250A03"/>
    <w:rsid w:val="00275747"/>
    <w:rsid w:val="002A557B"/>
    <w:rsid w:val="002B5317"/>
    <w:rsid w:val="002B68C3"/>
    <w:rsid w:val="002B6ACF"/>
    <w:rsid w:val="002B7704"/>
    <w:rsid w:val="00304152"/>
    <w:rsid w:val="00306CE0"/>
    <w:rsid w:val="00307789"/>
    <w:rsid w:val="003569FA"/>
    <w:rsid w:val="00361829"/>
    <w:rsid w:val="00375A4F"/>
    <w:rsid w:val="00395C2F"/>
    <w:rsid w:val="003963F8"/>
    <w:rsid w:val="0039679A"/>
    <w:rsid w:val="003B4449"/>
    <w:rsid w:val="003C6579"/>
    <w:rsid w:val="003C7688"/>
    <w:rsid w:val="003D07EA"/>
    <w:rsid w:val="003F2E96"/>
    <w:rsid w:val="003F33D0"/>
    <w:rsid w:val="003F379A"/>
    <w:rsid w:val="003F7822"/>
    <w:rsid w:val="00401E4D"/>
    <w:rsid w:val="00407780"/>
    <w:rsid w:val="00415236"/>
    <w:rsid w:val="00420967"/>
    <w:rsid w:val="004270C5"/>
    <w:rsid w:val="00444BB7"/>
    <w:rsid w:val="00457B99"/>
    <w:rsid w:val="004620B3"/>
    <w:rsid w:val="00490528"/>
    <w:rsid w:val="00490F55"/>
    <w:rsid w:val="004940DF"/>
    <w:rsid w:val="00495517"/>
    <w:rsid w:val="004A1948"/>
    <w:rsid w:val="004A362A"/>
    <w:rsid w:val="004B73C6"/>
    <w:rsid w:val="004C48F6"/>
    <w:rsid w:val="004D4482"/>
    <w:rsid w:val="004D6E16"/>
    <w:rsid w:val="00506AD0"/>
    <w:rsid w:val="00513E5A"/>
    <w:rsid w:val="005332C1"/>
    <w:rsid w:val="0056173B"/>
    <w:rsid w:val="00567604"/>
    <w:rsid w:val="00574590"/>
    <w:rsid w:val="00577725"/>
    <w:rsid w:val="00581239"/>
    <w:rsid w:val="0058679B"/>
    <w:rsid w:val="00596109"/>
    <w:rsid w:val="005A59C6"/>
    <w:rsid w:val="005C0A03"/>
    <w:rsid w:val="005C65AE"/>
    <w:rsid w:val="005E3840"/>
    <w:rsid w:val="005F5F6D"/>
    <w:rsid w:val="005F663A"/>
    <w:rsid w:val="00613D6A"/>
    <w:rsid w:val="00620BAE"/>
    <w:rsid w:val="00630059"/>
    <w:rsid w:val="006434B6"/>
    <w:rsid w:val="00667DF5"/>
    <w:rsid w:val="00691025"/>
    <w:rsid w:val="006946FF"/>
    <w:rsid w:val="006A2032"/>
    <w:rsid w:val="006A3395"/>
    <w:rsid w:val="006B6B1D"/>
    <w:rsid w:val="006C57B8"/>
    <w:rsid w:val="006E2AF5"/>
    <w:rsid w:val="006E384D"/>
    <w:rsid w:val="006E6BFF"/>
    <w:rsid w:val="00704F04"/>
    <w:rsid w:val="00723E1B"/>
    <w:rsid w:val="00735F08"/>
    <w:rsid w:val="00740386"/>
    <w:rsid w:val="007452C4"/>
    <w:rsid w:val="0079063F"/>
    <w:rsid w:val="00791F99"/>
    <w:rsid w:val="007A58E7"/>
    <w:rsid w:val="007B3BB8"/>
    <w:rsid w:val="007C5E69"/>
    <w:rsid w:val="007F1929"/>
    <w:rsid w:val="007F4B7C"/>
    <w:rsid w:val="00814125"/>
    <w:rsid w:val="00822AD6"/>
    <w:rsid w:val="008231BB"/>
    <w:rsid w:val="008671A4"/>
    <w:rsid w:val="00870483"/>
    <w:rsid w:val="00871241"/>
    <w:rsid w:val="0087540E"/>
    <w:rsid w:val="008759D3"/>
    <w:rsid w:val="008903EE"/>
    <w:rsid w:val="008B66B3"/>
    <w:rsid w:val="008F6E37"/>
    <w:rsid w:val="00901C95"/>
    <w:rsid w:val="0091479F"/>
    <w:rsid w:val="00917A5E"/>
    <w:rsid w:val="009447BA"/>
    <w:rsid w:val="00954DC5"/>
    <w:rsid w:val="00967449"/>
    <w:rsid w:val="009740D8"/>
    <w:rsid w:val="009904AA"/>
    <w:rsid w:val="00997379"/>
    <w:rsid w:val="009A20FE"/>
    <w:rsid w:val="009B402A"/>
    <w:rsid w:val="009F088E"/>
    <w:rsid w:val="00A165A7"/>
    <w:rsid w:val="00A447F2"/>
    <w:rsid w:val="00A46176"/>
    <w:rsid w:val="00A558FF"/>
    <w:rsid w:val="00A851A1"/>
    <w:rsid w:val="00B025F3"/>
    <w:rsid w:val="00B15048"/>
    <w:rsid w:val="00B42889"/>
    <w:rsid w:val="00B77ECC"/>
    <w:rsid w:val="00B835BB"/>
    <w:rsid w:val="00B8414A"/>
    <w:rsid w:val="00BA463F"/>
    <w:rsid w:val="00BB573F"/>
    <w:rsid w:val="00BC4AAC"/>
    <w:rsid w:val="00BD2A2E"/>
    <w:rsid w:val="00BE2C6B"/>
    <w:rsid w:val="00BE3D50"/>
    <w:rsid w:val="00BE5306"/>
    <w:rsid w:val="00BE7444"/>
    <w:rsid w:val="00C12106"/>
    <w:rsid w:val="00C523F4"/>
    <w:rsid w:val="00C72678"/>
    <w:rsid w:val="00CA3AD9"/>
    <w:rsid w:val="00CA64C7"/>
    <w:rsid w:val="00CA67B7"/>
    <w:rsid w:val="00CB0DF2"/>
    <w:rsid w:val="00CC0AB7"/>
    <w:rsid w:val="00CC5F71"/>
    <w:rsid w:val="00D052AE"/>
    <w:rsid w:val="00D437C1"/>
    <w:rsid w:val="00D66044"/>
    <w:rsid w:val="00D70B0B"/>
    <w:rsid w:val="00D824D5"/>
    <w:rsid w:val="00D9733A"/>
    <w:rsid w:val="00DB729C"/>
    <w:rsid w:val="00DE58C2"/>
    <w:rsid w:val="00E039C4"/>
    <w:rsid w:val="00E14B44"/>
    <w:rsid w:val="00E33524"/>
    <w:rsid w:val="00E56827"/>
    <w:rsid w:val="00E61D46"/>
    <w:rsid w:val="00E6555B"/>
    <w:rsid w:val="00EA7397"/>
    <w:rsid w:val="00EC5072"/>
    <w:rsid w:val="00EE39BD"/>
    <w:rsid w:val="00F077BF"/>
    <w:rsid w:val="00F155A2"/>
    <w:rsid w:val="00F30A34"/>
    <w:rsid w:val="00F33114"/>
    <w:rsid w:val="00F70C77"/>
    <w:rsid w:val="00FA4158"/>
    <w:rsid w:val="00FA5CA4"/>
    <w:rsid w:val="00FB2417"/>
    <w:rsid w:val="00FB611B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A1581"/>
  <w15:docId w15:val="{F31C539A-7010-4EED-A64F-BF5DECBD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99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506A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6AD0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06A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06AD0"/>
    <w:rPr>
      <w:rFonts w:ascii="Times New Roman" w:eastAsia="Times New Roman" w:hAnsi="Times New Roman" w:cs="Calibri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C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C2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C2F"/>
    <w:rPr>
      <w:rFonts w:ascii="Times New Roman" w:eastAsia="Times New Roman" w:hAnsi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C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C2F"/>
    <w:rPr>
      <w:rFonts w:ascii="Times New Roman" w:eastAsia="Times New Roman" w:hAnsi="Times New Roman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D3600-F8B7-4D66-9543-ED98AE73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Tarka Karolina</cp:lastModifiedBy>
  <cp:revision>2</cp:revision>
  <cp:lastPrinted>2018-02-08T11:26:00Z</cp:lastPrinted>
  <dcterms:created xsi:type="dcterms:W3CDTF">2018-08-24T07:21:00Z</dcterms:created>
  <dcterms:modified xsi:type="dcterms:W3CDTF">2018-08-24T07:21:00Z</dcterms:modified>
</cp:coreProperties>
</file>