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2F" w:rsidRPr="002C75C3" w:rsidRDefault="00395C2F" w:rsidP="000E1DA3">
      <w:pPr>
        <w:pStyle w:val="Nagwek1"/>
        <w:rPr>
          <w:rFonts w:ascii="Lato" w:hAnsi="Lato"/>
          <w:b/>
          <w:szCs w:val="18"/>
        </w:rPr>
      </w:pPr>
      <w:r w:rsidRPr="002C75C3">
        <w:rPr>
          <w:rFonts w:ascii="Lato" w:hAnsi="Lato"/>
          <w:b/>
          <w:szCs w:val="18"/>
        </w:rPr>
        <w:t xml:space="preserve">Załącznik nr </w:t>
      </w:r>
      <w:r w:rsidR="004C48F6" w:rsidRPr="002C75C3">
        <w:rPr>
          <w:rFonts w:ascii="Lato" w:hAnsi="Lato"/>
          <w:b/>
          <w:szCs w:val="18"/>
        </w:rPr>
        <w:t>3</w:t>
      </w:r>
      <w:r w:rsidRPr="002C75C3">
        <w:rPr>
          <w:rFonts w:ascii="Lato" w:hAnsi="Lato"/>
          <w:b/>
          <w:color w:val="FF0000"/>
          <w:szCs w:val="18"/>
        </w:rPr>
        <w:t xml:space="preserve"> </w:t>
      </w:r>
      <w:r w:rsidRPr="002C75C3">
        <w:rPr>
          <w:rFonts w:ascii="Lato" w:hAnsi="Lato"/>
          <w:b/>
          <w:szCs w:val="18"/>
        </w:rPr>
        <w:t>do SIWZ</w:t>
      </w:r>
    </w:p>
    <w:p w:rsidR="00361829" w:rsidRPr="002C75C3" w:rsidRDefault="00361829" w:rsidP="00361829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2C75C3">
        <w:rPr>
          <w:rFonts w:ascii="Lato" w:hAnsi="Lato" w:cs="Arial-BoldMT"/>
          <w:b/>
          <w:bCs/>
        </w:rPr>
        <w:t xml:space="preserve">Znak sprawy: </w:t>
      </w:r>
      <w:bookmarkStart w:id="0" w:name="Tekst84"/>
      <w:r w:rsidR="00D437C1" w:rsidRPr="002C75C3">
        <w:rPr>
          <w:rFonts w:ascii="Lato" w:hAnsi="Lato"/>
        </w:rPr>
        <w:t>ZP-</w:t>
      </w:r>
      <w:r w:rsidR="007804CD" w:rsidRPr="002C75C3">
        <w:rPr>
          <w:rFonts w:ascii="Lato" w:hAnsi="Lato"/>
        </w:rPr>
        <w:t>19</w:t>
      </w:r>
      <w:r w:rsidR="00D437C1" w:rsidRPr="002C75C3">
        <w:rPr>
          <w:rFonts w:ascii="Lato" w:hAnsi="Lato"/>
        </w:rPr>
        <w:t>/2018</w:t>
      </w:r>
      <w:bookmarkEnd w:id="0"/>
    </w:p>
    <w:p w:rsidR="00506AD0" w:rsidRPr="00506AD0" w:rsidRDefault="00506AD0" w:rsidP="00506AD0">
      <w:pPr>
        <w:tabs>
          <w:tab w:val="left" w:pos="1780"/>
        </w:tabs>
        <w:spacing w:line="276" w:lineRule="auto"/>
        <w:rPr>
          <w:rFonts w:ascii="Lato" w:hAnsi="Lato"/>
          <w:i/>
        </w:rPr>
      </w:pPr>
      <w:r w:rsidRPr="00506AD0">
        <w:rPr>
          <w:rFonts w:ascii="Lato" w:hAnsi="Lato"/>
          <w:b/>
          <w:lang w:eastAsia="zh-CN"/>
        </w:rPr>
        <w:t xml:space="preserve">        </w:t>
      </w:r>
    </w:p>
    <w:p w:rsidR="00506AD0" w:rsidRPr="00D437C1" w:rsidRDefault="00506AD0" w:rsidP="00506AD0">
      <w:pPr>
        <w:spacing w:line="276" w:lineRule="auto"/>
        <w:rPr>
          <w:rFonts w:ascii="Lato" w:hAnsi="Lato"/>
          <w:b/>
          <w:lang w:eastAsia="zh-CN"/>
        </w:rPr>
      </w:pPr>
      <w:r w:rsidRPr="00D437C1">
        <w:rPr>
          <w:rFonts w:ascii="Lato" w:hAnsi="Lato"/>
          <w:b/>
          <w:lang w:eastAsia="zh-CN"/>
        </w:rPr>
        <w:t>Zamawiający:</w:t>
      </w:r>
    </w:p>
    <w:p w:rsidR="00506AD0" w:rsidRPr="00E6555B" w:rsidRDefault="00506AD0" w:rsidP="00506AD0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:rsidR="00506AD0" w:rsidRPr="00E6555B" w:rsidRDefault="00506AD0" w:rsidP="00506AD0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:rsidR="00506AD0" w:rsidRPr="00506AD0" w:rsidRDefault="00506AD0" w:rsidP="00506AD0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:rsidR="002B7704" w:rsidRDefault="00506AD0" w:rsidP="00506AD0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:rsidR="002B7704" w:rsidRPr="00506AD0" w:rsidRDefault="002B7704" w:rsidP="00506AD0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bookmarkStart w:id="1" w:name="_GoBack"/>
      <w:bookmarkEnd w:id="1"/>
    </w:p>
    <w:p w:rsidR="002B7704" w:rsidRPr="00420967" w:rsidRDefault="002B7704" w:rsidP="002B7704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:rsidR="002B7704" w:rsidRPr="00420967" w:rsidRDefault="002B7704" w:rsidP="002B7704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:rsidR="00E6555B" w:rsidRPr="0050323A" w:rsidRDefault="00E6555B" w:rsidP="00E6555B">
      <w:pPr>
        <w:rPr>
          <w:rFonts w:ascii="Book Antiqua" w:hAnsi="Book Antiqua"/>
          <w:b/>
        </w:rPr>
      </w:pPr>
    </w:p>
    <w:p w:rsidR="00E6555B" w:rsidRDefault="003B4449" w:rsidP="003B4449">
      <w:pPr>
        <w:spacing w:line="360" w:lineRule="auto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WYKAZ USŁUG</w:t>
      </w:r>
    </w:p>
    <w:p w:rsidR="003B4449" w:rsidRDefault="003B4449" w:rsidP="003B4449">
      <w:pPr>
        <w:spacing w:line="276" w:lineRule="auto"/>
        <w:jc w:val="both"/>
        <w:rPr>
          <w:rFonts w:ascii="Lato" w:hAnsi="Lato"/>
          <w:bCs/>
        </w:rPr>
      </w:pPr>
      <w:r w:rsidRPr="003B4449">
        <w:rPr>
          <w:rFonts w:ascii="Lato" w:eastAsia="Univers-PL" w:hAnsi="Lato"/>
          <w:bCs/>
        </w:rPr>
        <w:t xml:space="preserve">Wykaz usług wykonanych w okresie ostatnich </w:t>
      </w:r>
      <w:r w:rsidR="004C48F6">
        <w:rPr>
          <w:rFonts w:ascii="Lato" w:eastAsia="Univers-PL" w:hAnsi="Lato"/>
          <w:bCs/>
        </w:rPr>
        <w:t>trzech</w:t>
      </w:r>
      <w:r w:rsidRPr="003B4449">
        <w:rPr>
          <w:rFonts w:ascii="Lato" w:eastAsia="Univers-PL" w:hAnsi="Lato"/>
          <w:bCs/>
        </w:rPr>
        <w:t xml:space="preserve"> lat przed upływem terminu składania ofert, a jeżeli okres prowadzenia działalności jest krótszy — w tym okresie, z podaniem ich rodzaju i wartości, daty i</w:t>
      </w:r>
      <w:r w:rsidR="00015937">
        <w:rPr>
          <w:rFonts w:ascii="Lato" w:eastAsia="Univers-PL" w:hAnsi="Lato"/>
          <w:bCs/>
        </w:rPr>
        <w:t> </w:t>
      </w:r>
      <w:r w:rsidR="005C65AE">
        <w:rPr>
          <w:rFonts w:ascii="Lato" w:eastAsia="Univers-PL" w:hAnsi="Lato"/>
          <w:bCs/>
        </w:rPr>
        <w:t>podmiotu na rzecz, którego usługi zostały wykonane,</w:t>
      </w:r>
      <w:r w:rsidRPr="003B4449">
        <w:rPr>
          <w:rFonts w:ascii="Lato" w:eastAsia="Univers-PL" w:hAnsi="Lato"/>
          <w:bCs/>
        </w:rPr>
        <w:t xml:space="preserve"> </w:t>
      </w:r>
      <w:r w:rsidR="005C65AE" w:rsidRPr="003B4449">
        <w:rPr>
          <w:rFonts w:ascii="Lato" w:eastAsia="Univers-PL" w:hAnsi="Lato"/>
          <w:bCs/>
        </w:rPr>
        <w:t xml:space="preserve">w zakresie niezbędnym do wykazania spełniania warunku </w:t>
      </w:r>
      <w:r w:rsidR="0023553D">
        <w:rPr>
          <w:rFonts w:ascii="Lato" w:eastAsia="Univers-PL" w:hAnsi="Lato"/>
          <w:bCs/>
        </w:rPr>
        <w:t>(</w:t>
      </w:r>
      <w:r w:rsidR="005C65AE" w:rsidRPr="003B4449">
        <w:rPr>
          <w:rFonts w:ascii="Lato" w:eastAsia="Univers-PL" w:hAnsi="Lato"/>
          <w:bCs/>
        </w:rPr>
        <w:t>posiadania zdolności technicznej lub zawodowej</w:t>
      </w:r>
      <w:r w:rsidR="0023553D">
        <w:rPr>
          <w:rFonts w:ascii="Lato" w:eastAsia="Univers-PL" w:hAnsi="Lato"/>
          <w:bCs/>
        </w:rPr>
        <w:t xml:space="preserve">) udziału w postępowaniu przetargowym na </w:t>
      </w:r>
      <w:bookmarkStart w:id="2" w:name="Tekst78"/>
      <w:r w:rsidR="002B5317" w:rsidRPr="00254C05">
        <w:rPr>
          <w:rFonts w:ascii="Lato" w:hAnsi="Lato"/>
        </w:rPr>
        <w:t>„</w:t>
      </w:r>
      <w:bookmarkEnd w:id="2"/>
      <w:r w:rsidR="004C48F6" w:rsidRPr="004C48F6">
        <w:rPr>
          <w:rFonts w:ascii="Lato" w:hAnsi="Lato"/>
        </w:rPr>
        <w:t>Dostarczenie danych teledetekcyjnych dla obszaru Basenu Środkowego doliny Biebrzy</w:t>
      </w:r>
      <w:r w:rsidR="002B5317">
        <w:rPr>
          <w:rFonts w:ascii="Lato" w:hAnsi="Lato"/>
        </w:rPr>
        <w:t>”</w:t>
      </w:r>
      <w:r w:rsidR="0002436D">
        <w:rPr>
          <w:rFonts w:ascii="Lato" w:hAnsi="Lato"/>
        </w:rPr>
        <w:t>:</w:t>
      </w:r>
    </w:p>
    <w:p w:rsidR="003B4449" w:rsidRPr="003B4449" w:rsidRDefault="003B4449" w:rsidP="003B4449">
      <w:pPr>
        <w:spacing w:line="276" w:lineRule="auto"/>
        <w:jc w:val="both"/>
        <w:rPr>
          <w:rFonts w:ascii="Lato" w:hAnsi="Lato"/>
          <w:bCs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44"/>
        <w:gridCol w:w="1777"/>
        <w:gridCol w:w="939"/>
        <w:gridCol w:w="939"/>
        <w:gridCol w:w="2397"/>
      </w:tblGrid>
      <w:tr w:rsidR="003B4449" w:rsidRPr="003B4449" w:rsidTr="00D66044">
        <w:trPr>
          <w:trHeight w:val="1217"/>
          <w:jc w:val="center"/>
        </w:trPr>
        <w:tc>
          <w:tcPr>
            <w:tcW w:w="314" w:type="pct"/>
            <w:shd w:val="clear" w:color="auto" w:fill="D9D9D9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</w:p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3B4449">
              <w:rPr>
                <w:rFonts w:ascii="Lato" w:hAnsi="Lato"/>
                <w:b/>
                <w:color w:val="000000"/>
              </w:rPr>
              <w:t>L.p.</w:t>
            </w:r>
          </w:p>
        </w:tc>
        <w:tc>
          <w:tcPr>
            <w:tcW w:w="1308" w:type="pct"/>
            <w:shd w:val="clear" w:color="auto" w:fill="D9D9D9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</w:p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3B4449">
              <w:rPr>
                <w:rFonts w:ascii="Lato" w:hAnsi="Lato"/>
                <w:b/>
                <w:color w:val="000000"/>
              </w:rPr>
              <w:t>Przedmiot zamówienia</w:t>
            </w:r>
            <w:r w:rsidR="003B7C23">
              <w:rPr>
                <w:rFonts w:ascii="Lato" w:hAnsi="Lato"/>
                <w:b/>
                <w:color w:val="000000"/>
              </w:rPr>
              <w:t xml:space="preserve"> (zakres i parametry zamówienia)</w:t>
            </w:r>
          </w:p>
        </w:tc>
        <w:tc>
          <w:tcPr>
            <w:tcW w:w="992" w:type="pct"/>
            <w:shd w:val="clear" w:color="auto" w:fill="D9D9D9"/>
          </w:tcPr>
          <w:p w:rsidR="003B4449" w:rsidRPr="003B4449" w:rsidRDefault="003B4449" w:rsidP="005C65AE">
            <w:pPr>
              <w:spacing w:line="276" w:lineRule="auto"/>
              <w:ind w:left="414" w:hanging="414"/>
              <w:jc w:val="center"/>
              <w:rPr>
                <w:rFonts w:ascii="Lato" w:hAnsi="Lato"/>
                <w:b/>
                <w:color w:val="000000"/>
              </w:rPr>
            </w:pPr>
          </w:p>
          <w:p w:rsidR="003B4449" w:rsidRPr="003B4449" w:rsidRDefault="005C65AE" w:rsidP="00D66044">
            <w:pPr>
              <w:spacing w:line="276" w:lineRule="auto"/>
              <w:ind w:left="414" w:hanging="414"/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 xml:space="preserve">Wartość </w:t>
            </w:r>
            <w:r w:rsidR="003B4449" w:rsidRPr="003B4449">
              <w:rPr>
                <w:rFonts w:ascii="Lato" w:hAnsi="Lato"/>
                <w:b/>
                <w:color w:val="000000"/>
              </w:rPr>
              <w:t>zamówienia</w:t>
            </w:r>
          </w:p>
        </w:tc>
        <w:tc>
          <w:tcPr>
            <w:tcW w:w="1048" w:type="pct"/>
            <w:gridSpan w:val="2"/>
            <w:shd w:val="clear" w:color="auto" w:fill="D9D9D9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3B4449">
              <w:rPr>
                <w:rFonts w:ascii="Lato" w:hAnsi="Lato"/>
                <w:b/>
                <w:color w:val="000000"/>
              </w:rPr>
              <w:t>Termin wykonania zamówienia</w:t>
            </w:r>
          </w:p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o</w:t>
            </w:r>
            <w:r w:rsidRPr="003B4449">
              <w:rPr>
                <w:rFonts w:ascii="Lato" w:hAnsi="Lato"/>
                <w:b/>
                <w:color w:val="000000"/>
              </w:rPr>
              <w:t>d  (mm/</w:t>
            </w:r>
            <w:proofErr w:type="spellStart"/>
            <w:r w:rsidRPr="003B4449">
              <w:rPr>
                <w:rFonts w:ascii="Lato" w:hAnsi="Lato"/>
                <w:b/>
                <w:color w:val="000000"/>
              </w:rPr>
              <w:t>rrrr</w:t>
            </w:r>
            <w:proofErr w:type="spellEnd"/>
            <w:r w:rsidRPr="003B4449">
              <w:rPr>
                <w:rFonts w:ascii="Lato" w:hAnsi="Lato"/>
                <w:b/>
                <w:color w:val="000000"/>
              </w:rPr>
              <w:t>)  do (mm/</w:t>
            </w:r>
            <w:proofErr w:type="spellStart"/>
            <w:r w:rsidRPr="003B4449">
              <w:rPr>
                <w:rFonts w:ascii="Lato" w:hAnsi="Lato"/>
                <w:b/>
                <w:color w:val="000000"/>
              </w:rPr>
              <w:t>rrrr</w:t>
            </w:r>
            <w:proofErr w:type="spellEnd"/>
            <w:r w:rsidRPr="003B4449">
              <w:rPr>
                <w:rFonts w:ascii="Lato" w:hAnsi="Lato"/>
                <w:b/>
                <w:color w:val="000000"/>
              </w:rPr>
              <w:t>)</w:t>
            </w:r>
          </w:p>
        </w:tc>
        <w:tc>
          <w:tcPr>
            <w:tcW w:w="1338" w:type="pct"/>
            <w:shd w:val="clear" w:color="auto" w:fill="D9D9D9"/>
            <w:vAlign w:val="center"/>
          </w:tcPr>
          <w:p w:rsidR="003B4449" w:rsidRPr="003B4449" w:rsidRDefault="001900E0" w:rsidP="001900E0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/>
              </w:rPr>
            </w:pPr>
            <w:r w:rsidRPr="001900E0">
              <w:rPr>
                <w:rFonts w:ascii="Lato" w:hAnsi="Lato"/>
                <w:b/>
                <w:color w:val="000000"/>
              </w:rPr>
              <w:t>Podmiot na rzecz, któr</w:t>
            </w:r>
            <w:r>
              <w:rPr>
                <w:rFonts w:ascii="Lato" w:hAnsi="Lato"/>
                <w:b/>
                <w:color w:val="000000"/>
              </w:rPr>
              <w:t>ego</w:t>
            </w:r>
            <w:r w:rsidRPr="001900E0">
              <w:rPr>
                <w:rFonts w:ascii="Lato" w:hAnsi="Lato"/>
                <w:b/>
                <w:color w:val="000000"/>
              </w:rPr>
              <w:t xml:space="preserve"> usługi zostały wykonane</w:t>
            </w:r>
          </w:p>
        </w:tc>
      </w:tr>
      <w:tr w:rsidR="003B4449" w:rsidRPr="003B4449" w:rsidTr="00D66044">
        <w:trPr>
          <w:trHeight w:val="1134"/>
          <w:jc w:val="center"/>
        </w:trPr>
        <w:tc>
          <w:tcPr>
            <w:tcW w:w="314" w:type="pct"/>
            <w:shd w:val="clear" w:color="auto" w:fill="auto"/>
            <w:vAlign w:val="center"/>
          </w:tcPr>
          <w:p w:rsidR="003B4449" w:rsidRPr="003B4449" w:rsidRDefault="003B4449" w:rsidP="003B4449">
            <w:pPr>
              <w:spacing w:line="276" w:lineRule="auto"/>
              <w:rPr>
                <w:rFonts w:ascii="Lato" w:hAnsi="Lato"/>
                <w:color w:val="000000"/>
              </w:rPr>
            </w:pPr>
            <w:r w:rsidRPr="003B4449">
              <w:rPr>
                <w:rFonts w:ascii="Lato" w:hAnsi="Lato"/>
                <w:color w:val="000000"/>
              </w:rPr>
              <w:t>1.</w:t>
            </w:r>
          </w:p>
          <w:p w:rsidR="003B4449" w:rsidRPr="003B4449" w:rsidRDefault="003B4449" w:rsidP="003B4449">
            <w:pPr>
              <w:pStyle w:val="Akapitzlist"/>
              <w:spacing w:line="276" w:lineRule="auto"/>
              <w:rPr>
                <w:rFonts w:ascii="Lato" w:hAnsi="Lato"/>
                <w:color w:val="000000"/>
              </w:rPr>
            </w:pPr>
          </w:p>
        </w:tc>
        <w:tc>
          <w:tcPr>
            <w:tcW w:w="1308" w:type="pct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992" w:type="pct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524" w:type="pct"/>
            <w:shd w:val="clear" w:color="auto" w:fill="auto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524" w:type="pct"/>
            <w:shd w:val="clear" w:color="auto" w:fill="auto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1338" w:type="pct"/>
            <w:shd w:val="clear" w:color="auto" w:fill="auto"/>
          </w:tcPr>
          <w:p w:rsidR="003B4449" w:rsidRPr="003B4449" w:rsidRDefault="003B4449" w:rsidP="003B4449">
            <w:pPr>
              <w:spacing w:line="276" w:lineRule="auto"/>
              <w:jc w:val="center"/>
              <w:rPr>
                <w:rFonts w:ascii="Lato" w:hAnsi="Lato"/>
                <w:color w:val="000000"/>
              </w:rPr>
            </w:pPr>
          </w:p>
        </w:tc>
      </w:tr>
    </w:tbl>
    <w:p w:rsidR="003B4449" w:rsidRPr="003B4449" w:rsidRDefault="003B4449" w:rsidP="003B4449">
      <w:pPr>
        <w:spacing w:line="276" w:lineRule="auto"/>
        <w:jc w:val="both"/>
        <w:rPr>
          <w:rFonts w:ascii="Lato" w:hAnsi="Lato"/>
        </w:rPr>
      </w:pPr>
      <w:r w:rsidRPr="003B4449">
        <w:rPr>
          <w:rFonts w:ascii="Lato" w:hAnsi="Lato"/>
        </w:rPr>
        <w:t xml:space="preserve"> </w:t>
      </w:r>
    </w:p>
    <w:p w:rsidR="003B4449" w:rsidRDefault="003B4449" w:rsidP="003B4449">
      <w:pPr>
        <w:spacing w:line="276" w:lineRule="auto"/>
        <w:jc w:val="both"/>
        <w:rPr>
          <w:rFonts w:ascii="Lato" w:hAnsi="Lato"/>
        </w:rPr>
      </w:pPr>
    </w:p>
    <w:p w:rsidR="004A362A" w:rsidRDefault="004A362A" w:rsidP="003B4449">
      <w:pPr>
        <w:spacing w:line="276" w:lineRule="auto"/>
        <w:jc w:val="both"/>
        <w:rPr>
          <w:rFonts w:ascii="Lato" w:hAnsi="Lato"/>
        </w:rPr>
      </w:pPr>
    </w:p>
    <w:p w:rsidR="004A362A" w:rsidRPr="003B4449" w:rsidRDefault="004A362A" w:rsidP="003B4449">
      <w:pPr>
        <w:spacing w:line="276" w:lineRule="auto"/>
        <w:jc w:val="both"/>
        <w:rPr>
          <w:rFonts w:ascii="Lato" w:hAnsi="Lato"/>
        </w:rPr>
      </w:pPr>
    </w:p>
    <w:p w:rsidR="003B4449" w:rsidRPr="003B4449" w:rsidRDefault="003B4449" w:rsidP="003B4449">
      <w:pPr>
        <w:spacing w:line="276" w:lineRule="auto"/>
        <w:jc w:val="both"/>
        <w:rPr>
          <w:rFonts w:ascii="Lato" w:hAnsi="Lato"/>
        </w:rPr>
      </w:pPr>
      <w:r w:rsidRPr="003B4449">
        <w:rPr>
          <w:rFonts w:ascii="Lato" w:hAnsi="Lato"/>
        </w:rPr>
        <w:t xml:space="preserve"> ....................................................</w:t>
      </w:r>
      <w:r w:rsidRPr="003B4449">
        <w:rPr>
          <w:rFonts w:ascii="Lato" w:hAnsi="Lato"/>
        </w:rPr>
        <w:tab/>
        <w:t xml:space="preserve">  </w:t>
      </w:r>
      <w:r w:rsidRPr="003B4449">
        <w:rPr>
          <w:rFonts w:ascii="Lato" w:hAnsi="Lato"/>
        </w:rPr>
        <w:tab/>
        <w:t xml:space="preserve">    </w:t>
      </w:r>
      <w:r w:rsidR="00015937">
        <w:rPr>
          <w:rFonts w:ascii="Lato" w:hAnsi="Lato"/>
        </w:rPr>
        <w:t xml:space="preserve">   </w:t>
      </w:r>
      <w:r w:rsidR="0023553D">
        <w:rPr>
          <w:rFonts w:ascii="Lato" w:hAnsi="Lato"/>
        </w:rPr>
        <w:t xml:space="preserve">   </w:t>
      </w:r>
      <w:r w:rsidR="00015937">
        <w:rPr>
          <w:rFonts w:ascii="Lato" w:hAnsi="Lato"/>
        </w:rPr>
        <w:t xml:space="preserve">                  </w:t>
      </w:r>
      <w:r w:rsidR="004A362A">
        <w:rPr>
          <w:rFonts w:ascii="Lato" w:hAnsi="Lato"/>
        </w:rPr>
        <w:tab/>
        <w:t xml:space="preserve">       ………</w:t>
      </w:r>
      <w:r w:rsidR="004A362A">
        <w:rPr>
          <w:rFonts w:ascii="Lato" w:hAnsi="Lato"/>
        </w:rPr>
        <w:tab/>
      </w:r>
      <w:r w:rsidRPr="003B4449">
        <w:rPr>
          <w:rFonts w:ascii="Lato" w:hAnsi="Lato"/>
        </w:rPr>
        <w:t>........................................................................</w:t>
      </w:r>
    </w:p>
    <w:p w:rsidR="003B4449" w:rsidRPr="003B4449" w:rsidRDefault="003B4449" w:rsidP="003B4449">
      <w:pPr>
        <w:spacing w:line="276" w:lineRule="auto"/>
        <w:rPr>
          <w:rFonts w:ascii="Lato" w:hAnsi="Lato"/>
          <w:i/>
        </w:rPr>
      </w:pPr>
      <w:r w:rsidRPr="003B4449">
        <w:rPr>
          <w:rFonts w:ascii="Lato" w:hAnsi="Lato"/>
          <w:i/>
        </w:rPr>
        <w:t xml:space="preserve">             (Miejscowość i data)</w:t>
      </w:r>
      <w:r w:rsidRPr="003B4449">
        <w:rPr>
          <w:rFonts w:ascii="Lato" w:hAnsi="Lato"/>
          <w:i/>
        </w:rPr>
        <w:tab/>
      </w:r>
      <w:r w:rsidRPr="003B4449">
        <w:rPr>
          <w:rFonts w:ascii="Lato" w:hAnsi="Lato"/>
          <w:i/>
        </w:rPr>
        <w:tab/>
      </w:r>
      <w:r w:rsidRPr="003B4449">
        <w:rPr>
          <w:rFonts w:ascii="Lato" w:hAnsi="Lato"/>
          <w:i/>
        </w:rPr>
        <w:tab/>
        <w:t xml:space="preserve">       </w:t>
      </w:r>
      <w:r w:rsidR="0023553D">
        <w:rPr>
          <w:rFonts w:ascii="Lato" w:hAnsi="Lato"/>
          <w:i/>
        </w:rPr>
        <w:t xml:space="preserve"> </w:t>
      </w:r>
      <w:r w:rsidR="004A362A">
        <w:rPr>
          <w:rFonts w:ascii="Lato" w:hAnsi="Lato"/>
          <w:i/>
        </w:rPr>
        <w:tab/>
      </w:r>
      <w:r w:rsidR="0023553D">
        <w:rPr>
          <w:rFonts w:ascii="Lato" w:hAnsi="Lato"/>
          <w:i/>
        </w:rPr>
        <w:t xml:space="preserve">      </w:t>
      </w:r>
      <w:r w:rsidRPr="003B4449">
        <w:rPr>
          <w:rFonts w:ascii="Lato" w:hAnsi="Lato"/>
          <w:i/>
        </w:rPr>
        <w:t>(Podpis i pieczęć osoby/osób uprawnionych)</w:t>
      </w:r>
    </w:p>
    <w:p w:rsidR="003B4449" w:rsidRPr="003B4449" w:rsidRDefault="003B4449" w:rsidP="003B4449">
      <w:pPr>
        <w:spacing w:line="276" w:lineRule="auto"/>
        <w:rPr>
          <w:rFonts w:ascii="Lato" w:hAnsi="Lato"/>
          <w:b/>
          <w:i/>
        </w:rPr>
      </w:pPr>
    </w:p>
    <w:p w:rsidR="00D70B0B" w:rsidRPr="003B4449" w:rsidRDefault="00D70B0B" w:rsidP="003B4449">
      <w:pPr>
        <w:spacing w:line="276" w:lineRule="auto"/>
        <w:jc w:val="center"/>
        <w:rPr>
          <w:rFonts w:ascii="Lato" w:hAnsi="Lato"/>
        </w:rPr>
      </w:pPr>
    </w:p>
    <w:sectPr w:rsidR="00D70B0B" w:rsidRPr="003B4449" w:rsidSect="006A3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7E" w:rsidRDefault="000E457E" w:rsidP="006C57B8">
      <w:r>
        <w:separator/>
      </w:r>
    </w:p>
  </w:endnote>
  <w:endnote w:type="continuationSeparator" w:id="0">
    <w:p w:rsidR="000E457E" w:rsidRDefault="000E457E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95" w:rsidRDefault="006A3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10117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270C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40784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A" w:rsidRDefault="004270C5" w:rsidP="004270C5">
    <w:pPr>
      <w:pStyle w:val="Stopka"/>
      <w:jc w:val="center"/>
      <w:rPr>
        <w:rStyle w:val="NrStronyZnak"/>
        <w:rFonts w:eastAsia="Calibri"/>
      </w:rPr>
    </w:pPr>
    <w:r>
      <w:rPr>
        <w:rFonts w:ascii="Lato" w:eastAsia="Calibri" w:hAnsi="Lato" w:cs="Times New Roman"/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2" name="Obraz 1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7E" w:rsidRDefault="000E457E" w:rsidP="006C57B8">
      <w:r>
        <w:separator/>
      </w:r>
    </w:p>
  </w:footnote>
  <w:footnote w:type="continuationSeparator" w:id="0">
    <w:p w:rsidR="000E457E" w:rsidRDefault="000E457E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95" w:rsidRDefault="006A3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95" w:rsidRDefault="006A33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Pr="00304152" w:rsidRDefault="006A3395">
    <w:pPr>
      <w:pStyle w:val="Nagwek"/>
      <w:rPr>
        <w:lang w:val="en-US"/>
      </w:rPr>
    </w:pPr>
    <w:r w:rsidRPr="006A3395">
      <w:rPr>
        <w:noProof/>
        <w:lang w:eastAsia="pl-PL"/>
      </w:rPr>
      <w:drawing>
        <wp:inline distT="0" distB="0" distL="0" distR="0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15937"/>
    <w:rsid w:val="0002436D"/>
    <w:rsid w:val="00026553"/>
    <w:rsid w:val="00030B8B"/>
    <w:rsid w:val="00031C91"/>
    <w:rsid w:val="00040784"/>
    <w:rsid w:val="000441D8"/>
    <w:rsid w:val="00057EFE"/>
    <w:rsid w:val="00064512"/>
    <w:rsid w:val="00082FC0"/>
    <w:rsid w:val="000A6032"/>
    <w:rsid w:val="000B3D5D"/>
    <w:rsid w:val="000C215C"/>
    <w:rsid w:val="000D51AF"/>
    <w:rsid w:val="000E1DA3"/>
    <w:rsid w:val="000E457E"/>
    <w:rsid w:val="0010117C"/>
    <w:rsid w:val="00151274"/>
    <w:rsid w:val="00153B03"/>
    <w:rsid w:val="001900E0"/>
    <w:rsid w:val="0019320A"/>
    <w:rsid w:val="001A0B2E"/>
    <w:rsid w:val="001E4D2D"/>
    <w:rsid w:val="001F7A3C"/>
    <w:rsid w:val="00201CD5"/>
    <w:rsid w:val="0023553D"/>
    <w:rsid w:val="00246D0B"/>
    <w:rsid w:val="00250A03"/>
    <w:rsid w:val="00275747"/>
    <w:rsid w:val="002A557B"/>
    <w:rsid w:val="002B5317"/>
    <w:rsid w:val="002B68C3"/>
    <w:rsid w:val="002B6ACF"/>
    <w:rsid w:val="002B7704"/>
    <w:rsid w:val="002C75C3"/>
    <w:rsid w:val="00304152"/>
    <w:rsid w:val="00306CE0"/>
    <w:rsid w:val="003569FA"/>
    <w:rsid w:val="00361829"/>
    <w:rsid w:val="00395C2F"/>
    <w:rsid w:val="003963F8"/>
    <w:rsid w:val="0039679A"/>
    <w:rsid w:val="003B4449"/>
    <w:rsid w:val="003B7C23"/>
    <w:rsid w:val="003C6579"/>
    <w:rsid w:val="003C7688"/>
    <w:rsid w:val="003D07EA"/>
    <w:rsid w:val="003F2E96"/>
    <w:rsid w:val="003F33D0"/>
    <w:rsid w:val="003F379A"/>
    <w:rsid w:val="003F7822"/>
    <w:rsid w:val="00401E4D"/>
    <w:rsid w:val="00407780"/>
    <w:rsid w:val="00415236"/>
    <w:rsid w:val="00420967"/>
    <w:rsid w:val="004270C5"/>
    <w:rsid w:val="00444BB7"/>
    <w:rsid w:val="00457B99"/>
    <w:rsid w:val="004620B3"/>
    <w:rsid w:val="00490528"/>
    <w:rsid w:val="00490F55"/>
    <w:rsid w:val="004940DF"/>
    <w:rsid w:val="00495517"/>
    <w:rsid w:val="004A362A"/>
    <w:rsid w:val="004C48F6"/>
    <w:rsid w:val="004D4482"/>
    <w:rsid w:val="004D6E16"/>
    <w:rsid w:val="00506AD0"/>
    <w:rsid w:val="00513E5A"/>
    <w:rsid w:val="005332C1"/>
    <w:rsid w:val="00545D82"/>
    <w:rsid w:val="0056173B"/>
    <w:rsid w:val="00567604"/>
    <w:rsid w:val="00577725"/>
    <w:rsid w:val="00581239"/>
    <w:rsid w:val="0058679B"/>
    <w:rsid w:val="00596109"/>
    <w:rsid w:val="005C0A03"/>
    <w:rsid w:val="005C65AE"/>
    <w:rsid w:val="005E3840"/>
    <w:rsid w:val="005F5F6D"/>
    <w:rsid w:val="005F663A"/>
    <w:rsid w:val="00613D6A"/>
    <w:rsid w:val="00620BAE"/>
    <w:rsid w:val="00630059"/>
    <w:rsid w:val="006434B6"/>
    <w:rsid w:val="00667DF5"/>
    <w:rsid w:val="00691025"/>
    <w:rsid w:val="006946FF"/>
    <w:rsid w:val="006A2032"/>
    <w:rsid w:val="006A3395"/>
    <w:rsid w:val="006B6B1D"/>
    <w:rsid w:val="006C57B8"/>
    <w:rsid w:val="006E2AF5"/>
    <w:rsid w:val="006E384D"/>
    <w:rsid w:val="006E6BFF"/>
    <w:rsid w:val="00704F04"/>
    <w:rsid w:val="00723E1B"/>
    <w:rsid w:val="00740386"/>
    <w:rsid w:val="007452C4"/>
    <w:rsid w:val="007804CD"/>
    <w:rsid w:val="0079063F"/>
    <w:rsid w:val="00791F99"/>
    <w:rsid w:val="007A58E7"/>
    <w:rsid w:val="007B3BB8"/>
    <w:rsid w:val="007C5E69"/>
    <w:rsid w:val="007F1929"/>
    <w:rsid w:val="007F4B7C"/>
    <w:rsid w:val="00814125"/>
    <w:rsid w:val="00822AD6"/>
    <w:rsid w:val="008231BB"/>
    <w:rsid w:val="008671A4"/>
    <w:rsid w:val="00870483"/>
    <w:rsid w:val="00871241"/>
    <w:rsid w:val="0087540E"/>
    <w:rsid w:val="008759D3"/>
    <w:rsid w:val="008903EE"/>
    <w:rsid w:val="008B66B3"/>
    <w:rsid w:val="008F6E37"/>
    <w:rsid w:val="00901C95"/>
    <w:rsid w:val="0091479F"/>
    <w:rsid w:val="00917A5E"/>
    <w:rsid w:val="009447BA"/>
    <w:rsid w:val="00954DC5"/>
    <w:rsid w:val="00967449"/>
    <w:rsid w:val="009740D8"/>
    <w:rsid w:val="009904AA"/>
    <w:rsid w:val="00997379"/>
    <w:rsid w:val="009A20FE"/>
    <w:rsid w:val="009B402A"/>
    <w:rsid w:val="009F088E"/>
    <w:rsid w:val="00A1180A"/>
    <w:rsid w:val="00A165A7"/>
    <w:rsid w:val="00A447F2"/>
    <w:rsid w:val="00A46176"/>
    <w:rsid w:val="00A558FF"/>
    <w:rsid w:val="00A851A1"/>
    <w:rsid w:val="00B11C9D"/>
    <w:rsid w:val="00B15048"/>
    <w:rsid w:val="00B42889"/>
    <w:rsid w:val="00B77ECC"/>
    <w:rsid w:val="00B835BB"/>
    <w:rsid w:val="00B8414A"/>
    <w:rsid w:val="00BA463F"/>
    <w:rsid w:val="00BB573F"/>
    <w:rsid w:val="00BC4AAC"/>
    <w:rsid w:val="00BD2A2E"/>
    <w:rsid w:val="00BE2C6B"/>
    <w:rsid w:val="00BE3D50"/>
    <w:rsid w:val="00BE5306"/>
    <w:rsid w:val="00BE7444"/>
    <w:rsid w:val="00C12106"/>
    <w:rsid w:val="00C523F4"/>
    <w:rsid w:val="00C72678"/>
    <w:rsid w:val="00CA64C7"/>
    <w:rsid w:val="00CA67B7"/>
    <w:rsid w:val="00CB0DF2"/>
    <w:rsid w:val="00CC0AB7"/>
    <w:rsid w:val="00CC5F71"/>
    <w:rsid w:val="00CF45FD"/>
    <w:rsid w:val="00D052AE"/>
    <w:rsid w:val="00D437C1"/>
    <w:rsid w:val="00D45EF0"/>
    <w:rsid w:val="00D66044"/>
    <w:rsid w:val="00D70B0B"/>
    <w:rsid w:val="00D9733A"/>
    <w:rsid w:val="00DB729C"/>
    <w:rsid w:val="00DE58C2"/>
    <w:rsid w:val="00E039C4"/>
    <w:rsid w:val="00E14B44"/>
    <w:rsid w:val="00E56827"/>
    <w:rsid w:val="00E61D46"/>
    <w:rsid w:val="00E6555B"/>
    <w:rsid w:val="00EA7397"/>
    <w:rsid w:val="00EC5072"/>
    <w:rsid w:val="00EE39BD"/>
    <w:rsid w:val="00F077BF"/>
    <w:rsid w:val="00F155A2"/>
    <w:rsid w:val="00F30A34"/>
    <w:rsid w:val="00F33114"/>
    <w:rsid w:val="00F70C77"/>
    <w:rsid w:val="00FA4158"/>
    <w:rsid w:val="00FA5CA4"/>
    <w:rsid w:val="00FB2417"/>
    <w:rsid w:val="00FB611B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6FD92-FD77-4576-8E22-1D45324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99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506A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6AD0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A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AD0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2F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2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0720-DA08-4096-A88B-6E1DFDF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28</cp:revision>
  <cp:lastPrinted>2018-08-24T12:20:00Z</cp:lastPrinted>
  <dcterms:created xsi:type="dcterms:W3CDTF">2018-01-24T11:57:00Z</dcterms:created>
  <dcterms:modified xsi:type="dcterms:W3CDTF">2018-08-24T12:29:00Z</dcterms:modified>
</cp:coreProperties>
</file>