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D15B" w14:textId="77777777" w:rsidR="00BA6556" w:rsidRDefault="00BA6556" w:rsidP="00775D1B">
      <w:pPr>
        <w:pStyle w:val="Nagwek5"/>
        <w:spacing w:before="0" w:line="240" w:lineRule="auto"/>
        <w:jc w:val="left"/>
        <w:rPr>
          <w:b w:val="0"/>
        </w:rPr>
      </w:pPr>
    </w:p>
    <w:p w14:paraId="3B409C29" w14:textId="27656622" w:rsidR="001B0871" w:rsidRDefault="001B0871" w:rsidP="00664347">
      <w:pPr>
        <w:spacing w:after="0" w:line="276" w:lineRule="auto"/>
        <w:jc w:val="right"/>
        <w:rPr>
          <w:rFonts w:cstheme="minorHAnsi"/>
          <w:iCs/>
          <w:szCs w:val="20"/>
        </w:rPr>
      </w:pPr>
      <w:r>
        <w:rPr>
          <w:rFonts w:cstheme="minorHAnsi"/>
          <w:iCs/>
          <w:szCs w:val="20"/>
        </w:rPr>
        <w:t xml:space="preserve">Załącznik nr 1 zapytania ofertowego – sygnatura nr </w:t>
      </w:r>
      <w:r>
        <w:rPr>
          <w:szCs w:val="20"/>
        </w:rPr>
        <w:t>ZO.26.</w:t>
      </w:r>
      <w:r w:rsidR="00880AA2">
        <w:rPr>
          <w:szCs w:val="20"/>
        </w:rPr>
        <w:t>2</w:t>
      </w:r>
      <w:r>
        <w:rPr>
          <w:szCs w:val="20"/>
        </w:rPr>
        <w:t>.2024</w:t>
      </w:r>
      <w:r>
        <w:rPr>
          <w:bCs/>
          <w:szCs w:val="20"/>
        </w:rPr>
        <w:t xml:space="preserve">                                                                                        </w:t>
      </w:r>
    </w:p>
    <w:p w14:paraId="38B3AB2F" w14:textId="77777777" w:rsidR="001B0871" w:rsidRDefault="001B0871" w:rsidP="00664347">
      <w:pPr>
        <w:spacing w:after="0" w:line="276" w:lineRule="auto"/>
        <w:jc w:val="right"/>
        <w:rPr>
          <w:rFonts w:cstheme="minorHAnsi"/>
          <w:iCs/>
          <w:szCs w:val="20"/>
        </w:rPr>
      </w:pPr>
    </w:p>
    <w:p w14:paraId="5FBAFF31" w14:textId="77777777" w:rsidR="001B0871" w:rsidRDefault="001B0871" w:rsidP="00664347">
      <w:pPr>
        <w:spacing w:after="0" w:line="276" w:lineRule="auto"/>
        <w:ind w:left="360"/>
        <w:jc w:val="both"/>
        <w:rPr>
          <w:rFonts w:cstheme="minorHAnsi"/>
          <w:iCs/>
          <w:szCs w:val="20"/>
        </w:rPr>
      </w:pPr>
      <w:r>
        <w:rPr>
          <w:rFonts w:cstheme="minorHAnsi"/>
          <w:iCs/>
          <w:szCs w:val="20"/>
          <w:u w:val="single"/>
        </w:rPr>
        <w:t>Zamawiający:</w:t>
      </w:r>
      <w:r>
        <w:rPr>
          <w:rFonts w:cstheme="minorHAnsi"/>
          <w:iCs/>
          <w:szCs w:val="20"/>
        </w:rPr>
        <w:t xml:space="preserve"> </w:t>
      </w:r>
    </w:p>
    <w:p w14:paraId="23DCE1D4" w14:textId="77777777" w:rsidR="001B0871" w:rsidRDefault="001B0871" w:rsidP="00664347">
      <w:pPr>
        <w:spacing w:after="0" w:line="276" w:lineRule="auto"/>
        <w:ind w:left="360"/>
        <w:jc w:val="both"/>
        <w:rPr>
          <w:rFonts w:cstheme="minorHAnsi"/>
          <w:iCs/>
          <w:szCs w:val="20"/>
        </w:rPr>
      </w:pPr>
      <w:r>
        <w:rPr>
          <w:rFonts w:cstheme="minorHAnsi"/>
          <w:iCs/>
          <w:szCs w:val="20"/>
        </w:rPr>
        <w:t>Biebrzański Park Narodowy</w:t>
      </w:r>
    </w:p>
    <w:p w14:paraId="6BD0527C" w14:textId="77777777" w:rsidR="001B0871" w:rsidRDefault="001B0871" w:rsidP="00664347">
      <w:pPr>
        <w:spacing w:after="0" w:line="276" w:lineRule="auto"/>
        <w:ind w:left="360"/>
        <w:jc w:val="both"/>
        <w:rPr>
          <w:rFonts w:cstheme="minorHAnsi"/>
          <w:iCs/>
          <w:szCs w:val="20"/>
        </w:rPr>
      </w:pPr>
      <w:r>
        <w:rPr>
          <w:rFonts w:cstheme="minorHAnsi"/>
          <w:iCs/>
          <w:szCs w:val="20"/>
        </w:rPr>
        <w:t>Osowiec-Twierdza 8</w:t>
      </w:r>
    </w:p>
    <w:p w14:paraId="31F96266" w14:textId="77777777" w:rsidR="001B0871" w:rsidRDefault="001B0871" w:rsidP="00664347">
      <w:pPr>
        <w:spacing w:after="0" w:line="276" w:lineRule="auto"/>
        <w:ind w:left="360"/>
        <w:jc w:val="both"/>
        <w:rPr>
          <w:rFonts w:cstheme="minorHAnsi"/>
          <w:iCs/>
          <w:szCs w:val="20"/>
        </w:rPr>
      </w:pPr>
      <w:r>
        <w:rPr>
          <w:rFonts w:cstheme="minorHAnsi"/>
          <w:iCs/>
          <w:szCs w:val="20"/>
        </w:rPr>
        <w:t>19-110 Goniądz</w:t>
      </w:r>
    </w:p>
    <w:p w14:paraId="4740A691" w14:textId="77777777" w:rsidR="001B0871" w:rsidRDefault="001B0871" w:rsidP="00664347">
      <w:pPr>
        <w:spacing w:after="0" w:line="276" w:lineRule="auto"/>
        <w:jc w:val="both"/>
        <w:rPr>
          <w:rFonts w:cstheme="minorHAnsi"/>
          <w:iCs/>
          <w:szCs w:val="20"/>
        </w:rPr>
      </w:pPr>
    </w:p>
    <w:p w14:paraId="1642D568" w14:textId="77777777" w:rsidR="001B0871" w:rsidRDefault="001B0871" w:rsidP="00664347">
      <w:pPr>
        <w:spacing w:after="0" w:line="276" w:lineRule="auto"/>
        <w:ind w:left="360"/>
        <w:jc w:val="both"/>
        <w:rPr>
          <w:rFonts w:cstheme="minorHAnsi"/>
          <w:iCs/>
          <w:szCs w:val="20"/>
          <w:u w:val="single"/>
        </w:rPr>
      </w:pPr>
      <w:r>
        <w:rPr>
          <w:rFonts w:cstheme="minorHAnsi"/>
          <w:iCs/>
          <w:szCs w:val="20"/>
          <w:u w:val="single"/>
        </w:rPr>
        <w:t>DANE WYKONAWCY:</w:t>
      </w:r>
    </w:p>
    <w:p w14:paraId="1D01AA42" w14:textId="77777777" w:rsidR="001B0871" w:rsidRDefault="001B0871" w:rsidP="00664347">
      <w:pPr>
        <w:spacing w:after="0" w:line="276" w:lineRule="auto"/>
        <w:ind w:left="360"/>
        <w:jc w:val="both"/>
        <w:rPr>
          <w:rFonts w:cstheme="minorHAnsi"/>
          <w:iCs/>
          <w:szCs w:val="20"/>
        </w:rPr>
      </w:pPr>
      <w:r>
        <w:rPr>
          <w:rFonts w:cstheme="minorHAnsi"/>
          <w:iCs/>
          <w:szCs w:val="20"/>
        </w:rPr>
        <w:t xml:space="preserve"> Osoba upoważniona do reprezentacji Wykonawcy/ów i podpisująca ofertę: </w:t>
      </w:r>
    </w:p>
    <w:p w14:paraId="63ED77A6" w14:textId="77777777" w:rsidR="001B0871" w:rsidRDefault="001B0871" w:rsidP="00664347">
      <w:pPr>
        <w:spacing w:after="0" w:line="276" w:lineRule="auto"/>
        <w:ind w:left="360"/>
        <w:rPr>
          <w:rFonts w:cstheme="minorHAnsi"/>
          <w:iCs/>
          <w:szCs w:val="20"/>
        </w:rPr>
      </w:pPr>
      <w:r>
        <w:rPr>
          <w:rFonts w:cstheme="minorHAnsi"/>
          <w:bCs/>
          <w:szCs w:val="20"/>
        </w:rPr>
        <w:t>………………..………………………………...................................................……………………………………………………………….</w:t>
      </w:r>
    </w:p>
    <w:p w14:paraId="2813F4B2" w14:textId="77777777" w:rsidR="001B0871" w:rsidRDefault="001B0871" w:rsidP="00664347">
      <w:pPr>
        <w:spacing w:after="0" w:line="276" w:lineRule="auto"/>
        <w:ind w:left="360"/>
        <w:jc w:val="both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Wykonawca/Wykonawcy:.............................……………..……………..……………………………..…….………………………</w:t>
      </w:r>
    </w:p>
    <w:p w14:paraId="209F1EE4" w14:textId="77777777" w:rsidR="001B0871" w:rsidRDefault="001B0871" w:rsidP="00664347">
      <w:pPr>
        <w:spacing w:after="0" w:line="276" w:lineRule="auto"/>
        <w:ind w:left="360"/>
        <w:jc w:val="both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Adres:………………………………………………………………………………………………………………………………………………</w:t>
      </w:r>
    </w:p>
    <w:p w14:paraId="1370DC95" w14:textId="77777777" w:rsidR="001B0871" w:rsidRDefault="001B0871" w:rsidP="00664347">
      <w:pPr>
        <w:spacing w:after="0" w:line="276" w:lineRule="auto"/>
        <w:ind w:left="360"/>
        <w:jc w:val="both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…..……………………………………………………………………………………………………………………………………………………..</w:t>
      </w:r>
    </w:p>
    <w:p w14:paraId="6BCB0C1B" w14:textId="77777777" w:rsidR="001B0871" w:rsidRDefault="001B0871" w:rsidP="00664347">
      <w:pPr>
        <w:spacing w:after="0" w:line="276" w:lineRule="auto"/>
        <w:ind w:left="360"/>
        <w:jc w:val="both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NIP:………………………..</w:t>
      </w:r>
      <w:r>
        <w:rPr>
          <w:rFonts w:cstheme="minorHAnsi"/>
          <w:bCs/>
          <w:szCs w:val="20"/>
        </w:rPr>
        <w:tab/>
        <w:t>REGON:………………………..</w:t>
      </w:r>
    </w:p>
    <w:p w14:paraId="679C48B0" w14:textId="77777777" w:rsidR="001B0871" w:rsidRDefault="001B0871" w:rsidP="00664347">
      <w:pPr>
        <w:spacing w:after="0" w:line="276" w:lineRule="auto"/>
        <w:ind w:left="360"/>
        <w:jc w:val="both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Osoba odpowiedzialna za kontakty z Zamawiającym: .…………………………………............................….………….</w:t>
      </w:r>
    </w:p>
    <w:p w14:paraId="719D82E4" w14:textId="77777777" w:rsidR="001B0871" w:rsidRDefault="001B0871" w:rsidP="00664347">
      <w:pPr>
        <w:spacing w:after="0" w:line="276" w:lineRule="auto"/>
        <w:ind w:left="360"/>
        <w:jc w:val="both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………………………………………………………………………………………………………………………...…………………………………</w:t>
      </w:r>
    </w:p>
    <w:p w14:paraId="42B367CE" w14:textId="77777777" w:rsidR="001B0871" w:rsidRDefault="001B0871" w:rsidP="00664347">
      <w:pPr>
        <w:spacing w:after="0" w:line="276" w:lineRule="auto"/>
        <w:ind w:left="360"/>
        <w:jc w:val="both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Dane teleadresowe na które należy przekazywać korespondencję związaną z niniejszym postępowaniem: </w:t>
      </w:r>
    </w:p>
    <w:p w14:paraId="77A210CA" w14:textId="77777777" w:rsidR="001B0871" w:rsidRDefault="001B0871" w:rsidP="00664347">
      <w:pPr>
        <w:spacing w:after="0" w:line="276" w:lineRule="auto"/>
        <w:ind w:left="360"/>
        <w:jc w:val="both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faks………………………………………………………………………………………… </w:t>
      </w:r>
    </w:p>
    <w:p w14:paraId="1F6B161D" w14:textId="77777777" w:rsidR="001B0871" w:rsidRDefault="001B0871" w:rsidP="00664347">
      <w:pPr>
        <w:spacing w:after="0" w:line="276" w:lineRule="auto"/>
        <w:ind w:left="360"/>
        <w:jc w:val="both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e-mail……………………………………………………………………………………… </w:t>
      </w:r>
    </w:p>
    <w:p w14:paraId="6A3C0C68" w14:textId="77777777" w:rsidR="001B0871" w:rsidRDefault="001B0871" w:rsidP="00664347">
      <w:pPr>
        <w:spacing w:after="0" w:line="276" w:lineRule="auto"/>
        <w:ind w:left="360"/>
        <w:jc w:val="both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tel...........................................................................................</w:t>
      </w:r>
    </w:p>
    <w:p w14:paraId="1CB4E2A0" w14:textId="77777777" w:rsidR="001B0871" w:rsidRDefault="001B0871" w:rsidP="00664347">
      <w:pPr>
        <w:spacing w:after="0" w:line="276" w:lineRule="auto"/>
        <w:ind w:left="360"/>
        <w:jc w:val="both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Adres do korespondencji (jeżeli inny niż adres siedziby): </w:t>
      </w:r>
    </w:p>
    <w:p w14:paraId="6266DCBB" w14:textId="21B23180" w:rsidR="001B0871" w:rsidRDefault="001B0871" w:rsidP="00664347">
      <w:pPr>
        <w:spacing w:after="0" w:line="276" w:lineRule="auto"/>
        <w:ind w:left="360"/>
        <w:jc w:val="both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ECC26" w14:textId="77777777" w:rsidR="001B0871" w:rsidRPr="00B950B4" w:rsidRDefault="001B0871" w:rsidP="001B0871">
      <w:pPr>
        <w:spacing w:after="0" w:line="360" w:lineRule="auto"/>
        <w:ind w:left="360"/>
        <w:jc w:val="both"/>
        <w:rPr>
          <w:rFonts w:cstheme="minorHAnsi"/>
          <w:bCs/>
          <w:szCs w:val="20"/>
        </w:rPr>
      </w:pPr>
    </w:p>
    <w:p w14:paraId="615A9BF4" w14:textId="77777777" w:rsidR="001B0871" w:rsidRPr="00B950B4" w:rsidRDefault="001B0871" w:rsidP="001B0871">
      <w:pPr>
        <w:spacing w:after="0" w:line="360" w:lineRule="auto"/>
        <w:jc w:val="center"/>
        <w:rPr>
          <w:rFonts w:cstheme="minorHAnsi"/>
          <w:b/>
          <w:szCs w:val="20"/>
        </w:rPr>
      </w:pPr>
      <w:r w:rsidRPr="00B950B4">
        <w:rPr>
          <w:rFonts w:cstheme="minorHAnsi"/>
          <w:b/>
          <w:szCs w:val="20"/>
        </w:rPr>
        <w:t>FORMULARZ OFERTOWY</w:t>
      </w:r>
    </w:p>
    <w:p w14:paraId="4DF9777B" w14:textId="77777777" w:rsidR="001B0871" w:rsidRPr="00B950B4" w:rsidRDefault="001B0871" w:rsidP="00BC3186">
      <w:pPr>
        <w:spacing w:after="0" w:line="360" w:lineRule="auto"/>
        <w:jc w:val="both"/>
        <w:rPr>
          <w:rFonts w:cstheme="minorHAnsi"/>
          <w:szCs w:val="20"/>
        </w:rPr>
      </w:pPr>
      <w:r w:rsidRPr="00B950B4">
        <w:rPr>
          <w:rFonts w:cstheme="minorHAnsi"/>
          <w:iCs/>
          <w:szCs w:val="20"/>
        </w:rPr>
        <w:t xml:space="preserve">Niniejszym przystępujemy do udziału w postępowaniu o udzielenie zamówienia publicznego </w:t>
      </w:r>
      <w:r w:rsidRPr="00B950B4">
        <w:rPr>
          <w:rFonts w:cstheme="minorHAnsi"/>
          <w:szCs w:val="20"/>
        </w:rPr>
        <w:t>na:</w:t>
      </w:r>
    </w:p>
    <w:p w14:paraId="76698A43" w14:textId="72707446" w:rsidR="001B0871" w:rsidRDefault="001B0871" w:rsidP="00BC3186">
      <w:pPr>
        <w:spacing w:after="0" w:line="360" w:lineRule="auto"/>
        <w:jc w:val="both"/>
        <w:rPr>
          <w:color w:val="413323"/>
          <w:szCs w:val="20"/>
          <w:shd w:val="clear" w:color="auto" w:fill="FFFFFF"/>
        </w:rPr>
      </w:pPr>
      <w:r w:rsidRPr="00B950B4">
        <w:rPr>
          <w:rFonts w:cs="Tahoma"/>
          <w:szCs w:val="20"/>
        </w:rPr>
        <w:t xml:space="preserve">na </w:t>
      </w:r>
      <w:r w:rsidRPr="00B950B4">
        <w:rPr>
          <w:b/>
          <w:bCs/>
          <w:szCs w:val="20"/>
        </w:rPr>
        <w:t>wykonanie spotu radiowego o czasie trwania 20 sekund oraz wykonanie spotu telewizyjnego o czasie trwania 30 sekund</w:t>
      </w:r>
      <w:r w:rsidRPr="00B950B4">
        <w:rPr>
          <w:szCs w:val="20"/>
        </w:rPr>
        <w:t xml:space="preserve">, </w:t>
      </w:r>
      <w:r w:rsidRPr="00EF28CB">
        <w:rPr>
          <w:szCs w:val="20"/>
        </w:rPr>
        <w:t xml:space="preserve">w  ramach </w:t>
      </w:r>
      <w:r w:rsidR="00B950B4" w:rsidRPr="00EF28CB">
        <w:rPr>
          <w:szCs w:val="20"/>
          <w:shd w:val="clear" w:color="auto" w:fill="FFFFFF"/>
        </w:rPr>
        <w:t> przedsięwzięcia pn. Program aktywnej edukacji prowadzonej przez Biebrzański Park Narodowy pn. „Z myślą o przyszłości – chrońmy i dbajmy o środowisko”, w ramach programu priorytetowego Edukacja ekologiczna na lata 2021-2025, sfinansowane ze środków Narodowego Funduszu Ochrony Środowiska i Gospodarki Wodnej.</w:t>
      </w:r>
    </w:p>
    <w:p w14:paraId="26EC9A3A" w14:textId="77777777" w:rsidR="00EF28CB" w:rsidRPr="00B950B4" w:rsidRDefault="00EF28CB" w:rsidP="00BC3186">
      <w:pPr>
        <w:spacing w:after="0" w:line="360" w:lineRule="auto"/>
        <w:jc w:val="both"/>
        <w:rPr>
          <w:color w:val="000000"/>
          <w:szCs w:val="20"/>
          <w:lang w:eastAsia="ar-SA"/>
        </w:rPr>
      </w:pPr>
    </w:p>
    <w:p w14:paraId="6C2917C1" w14:textId="09CE8BC8" w:rsidR="00F02F26" w:rsidRDefault="00880AA2" w:rsidP="00F02F26">
      <w:pPr>
        <w:spacing w:after="0" w:line="360" w:lineRule="auto"/>
        <w:jc w:val="center"/>
        <w:rPr>
          <w:szCs w:val="20"/>
        </w:rPr>
      </w:pPr>
      <w:r>
        <w:rPr>
          <w:noProof/>
        </w:rPr>
        <w:drawing>
          <wp:inline distT="0" distB="0" distL="0" distR="0" wp14:anchorId="3A1D011B" wp14:editId="0FD8952A">
            <wp:extent cx="2543175" cy="814884"/>
            <wp:effectExtent l="0" t="0" r="0" b="0"/>
            <wp:docPr id="1922852712" name="Obraz 1" descr="Obraz zawierający tekst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852712" name="Obraz 1" descr="Obraz zawierający tekst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599" cy="82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B40A0" w14:textId="77777777" w:rsidR="00F02F26" w:rsidRDefault="00F02F26" w:rsidP="001B0871">
      <w:pPr>
        <w:spacing w:after="0" w:line="360" w:lineRule="auto"/>
        <w:jc w:val="both"/>
        <w:rPr>
          <w:szCs w:val="20"/>
        </w:rPr>
      </w:pPr>
    </w:p>
    <w:p w14:paraId="3881F93F" w14:textId="77777777" w:rsidR="001B0871" w:rsidRDefault="001B0871" w:rsidP="0096658C">
      <w:pPr>
        <w:spacing w:after="0" w:line="276" w:lineRule="auto"/>
        <w:jc w:val="both"/>
        <w:rPr>
          <w:rFonts w:cstheme="minorHAnsi"/>
          <w:szCs w:val="20"/>
        </w:rPr>
      </w:pPr>
    </w:p>
    <w:p w14:paraId="261C4721" w14:textId="77777777" w:rsidR="00880AA2" w:rsidRDefault="00880AA2" w:rsidP="0096658C">
      <w:pPr>
        <w:spacing w:after="0" w:line="276" w:lineRule="auto"/>
        <w:jc w:val="both"/>
        <w:rPr>
          <w:rFonts w:cstheme="minorHAnsi"/>
          <w:szCs w:val="20"/>
        </w:rPr>
      </w:pPr>
    </w:p>
    <w:p w14:paraId="58AF504E" w14:textId="77777777" w:rsidR="001B0871" w:rsidRDefault="001B0871" w:rsidP="0096658C">
      <w:pPr>
        <w:spacing w:after="0" w:line="276" w:lineRule="auto"/>
        <w:jc w:val="both"/>
        <w:rPr>
          <w:rFonts w:cstheme="minorHAnsi"/>
          <w:szCs w:val="20"/>
        </w:rPr>
      </w:pPr>
    </w:p>
    <w:p w14:paraId="58A8A5B6" w14:textId="77777777" w:rsidR="001B0871" w:rsidRPr="0096658C" w:rsidRDefault="001B0871" w:rsidP="0096658C">
      <w:pPr>
        <w:numPr>
          <w:ilvl w:val="0"/>
          <w:numId w:val="6"/>
        </w:numPr>
        <w:spacing w:after="0" w:line="276" w:lineRule="auto"/>
        <w:ind w:left="0"/>
        <w:jc w:val="both"/>
        <w:rPr>
          <w:rFonts w:cstheme="minorHAnsi"/>
          <w:szCs w:val="20"/>
        </w:rPr>
      </w:pPr>
      <w:r>
        <w:rPr>
          <w:rFonts w:cstheme="minorHAnsi"/>
          <w:bCs/>
          <w:iCs/>
          <w:szCs w:val="20"/>
          <w:u w:val="single"/>
        </w:rPr>
        <w:lastRenderedPageBreak/>
        <w:t>Oferuję wykonanie przedmiotu zamówienia</w:t>
      </w:r>
      <w:r>
        <w:rPr>
          <w:rFonts w:cstheme="minorHAnsi"/>
          <w:bCs/>
          <w:iCs/>
          <w:szCs w:val="20"/>
        </w:rPr>
        <w:t xml:space="preserve"> </w:t>
      </w:r>
      <w:r>
        <w:rPr>
          <w:rFonts w:cstheme="minorHAnsi"/>
          <w:bCs/>
          <w:szCs w:val="20"/>
        </w:rPr>
        <w:t>zgodnie z opisem przedmiotu zamówienia oraz warunkami podanymi w zapytaniu ofertowym:</w:t>
      </w:r>
    </w:p>
    <w:p w14:paraId="58EA2E1A" w14:textId="77777777" w:rsidR="001B0871" w:rsidRDefault="001B0871" w:rsidP="0096658C">
      <w:pPr>
        <w:spacing w:after="0" w:line="240" w:lineRule="auto"/>
        <w:jc w:val="both"/>
        <w:rPr>
          <w:b/>
          <w:bCs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1837"/>
        <w:gridCol w:w="6661"/>
      </w:tblGrid>
      <w:tr w:rsidR="001B0871" w14:paraId="68E3D742" w14:textId="77777777" w:rsidTr="001B0871">
        <w:trPr>
          <w:trHeight w:val="545"/>
        </w:trPr>
        <w:tc>
          <w:tcPr>
            <w:tcW w:w="9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865F" w14:textId="77777777" w:rsidR="001B0871" w:rsidRDefault="001B0871" w:rsidP="0096658C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</w:rPr>
              <w:t>Część I</w:t>
            </w:r>
          </w:p>
          <w:p w14:paraId="74EAA5B4" w14:textId="77777777" w:rsidR="001B0871" w:rsidRDefault="001B0871" w:rsidP="009665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Przedmiotem zamówienia w części I jest </w:t>
            </w:r>
            <w:r>
              <w:rPr>
                <w:b/>
                <w:bCs/>
              </w:rPr>
              <w:t xml:space="preserve">wykonanie spotu radiowego o czasie trwania 20 sekund </w:t>
            </w:r>
          </w:p>
        </w:tc>
      </w:tr>
      <w:tr w:rsidR="001B0871" w14:paraId="6799A319" w14:textId="77777777" w:rsidTr="001B087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FC56" w14:textId="77777777" w:rsidR="001B0871" w:rsidRDefault="001B0871" w:rsidP="0096658C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1E4C" w14:textId="77777777" w:rsidR="001B0871" w:rsidRDefault="001B0871" w:rsidP="0096658C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  <w:p w14:paraId="088D2626" w14:textId="77777777" w:rsidR="001B0871" w:rsidRDefault="001B0871" w:rsidP="0096658C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za Część I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3FCC" w14:textId="77777777" w:rsidR="001B0871" w:rsidRDefault="001B0871" w:rsidP="0096658C">
            <w:pPr>
              <w:spacing w:after="0" w:line="240" w:lineRule="auto"/>
            </w:pPr>
          </w:p>
          <w:p w14:paraId="73852D3A" w14:textId="77777777" w:rsidR="001B0871" w:rsidRDefault="001B0871" w:rsidP="0096658C">
            <w:pPr>
              <w:spacing w:after="0" w:line="240" w:lineRule="auto"/>
            </w:pPr>
            <w:r>
              <w:t>……………………………………………………………………………………………………..złotych</w:t>
            </w:r>
            <w:r>
              <w:br/>
              <w:t>(słownie…………………………………………………………………………………………………..</w:t>
            </w:r>
          </w:p>
          <w:p w14:paraId="57250C25" w14:textId="77777777" w:rsidR="001B0871" w:rsidRDefault="001B0871" w:rsidP="0096658C">
            <w:pPr>
              <w:spacing w:after="0" w:line="240" w:lineRule="auto"/>
            </w:pPr>
            <w:r>
              <w:t>…………………………………………………………………………………………………….złotych)</w:t>
            </w:r>
          </w:p>
          <w:p w14:paraId="434FCDDE" w14:textId="77777777" w:rsidR="001B0871" w:rsidRDefault="001B0871" w:rsidP="0096658C">
            <w:pPr>
              <w:spacing w:after="0" w:line="240" w:lineRule="auto"/>
            </w:pPr>
          </w:p>
        </w:tc>
      </w:tr>
      <w:tr w:rsidR="001B0871" w14:paraId="7546E0BD" w14:textId="77777777" w:rsidTr="001B08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F40A" w14:textId="77777777" w:rsidR="001B0871" w:rsidRDefault="001B0871" w:rsidP="0096658C">
            <w:pPr>
              <w:spacing w:after="0" w:line="240" w:lineRule="auto"/>
              <w:rPr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E412" w14:textId="77777777" w:rsidR="001B0871" w:rsidRDefault="001B0871" w:rsidP="0096658C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VAT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6879" w14:textId="77777777" w:rsidR="001B0871" w:rsidRDefault="001B0871" w:rsidP="0096658C">
            <w:pPr>
              <w:spacing w:after="0" w:line="240" w:lineRule="auto"/>
            </w:pPr>
          </w:p>
          <w:p w14:paraId="6A2EACF1" w14:textId="77777777" w:rsidR="001B0871" w:rsidRDefault="001B0871" w:rsidP="0096658C">
            <w:pPr>
              <w:spacing w:after="0" w:line="240" w:lineRule="auto"/>
            </w:pPr>
            <w:r>
              <w:t>……………………………………………………………………………………………………..złotych</w:t>
            </w:r>
            <w:r>
              <w:br/>
              <w:t>(słownie…………………………………………………………………………………………………..</w:t>
            </w:r>
          </w:p>
          <w:p w14:paraId="1BAD823A" w14:textId="77777777" w:rsidR="001B0871" w:rsidRDefault="001B0871" w:rsidP="0096658C">
            <w:pPr>
              <w:spacing w:after="0" w:line="240" w:lineRule="auto"/>
            </w:pPr>
            <w:r>
              <w:t>…………………………………………………………………………………………………….złotych)</w:t>
            </w:r>
          </w:p>
          <w:p w14:paraId="6A69BB64" w14:textId="77777777" w:rsidR="001B0871" w:rsidRDefault="001B0871" w:rsidP="0096658C">
            <w:pPr>
              <w:spacing w:after="0" w:line="240" w:lineRule="auto"/>
            </w:pPr>
          </w:p>
        </w:tc>
      </w:tr>
      <w:tr w:rsidR="001B0871" w14:paraId="2292C240" w14:textId="77777777" w:rsidTr="001B08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A4B4" w14:textId="77777777" w:rsidR="001B0871" w:rsidRDefault="001B0871" w:rsidP="0096658C">
            <w:pPr>
              <w:spacing w:after="0" w:line="240" w:lineRule="auto"/>
              <w:rPr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528D" w14:textId="77777777" w:rsidR="001B0871" w:rsidRDefault="001B0871" w:rsidP="0096658C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Cena netto </w:t>
            </w:r>
          </w:p>
          <w:p w14:paraId="2EC2B7CD" w14:textId="77777777" w:rsidR="001B0871" w:rsidRDefault="001B0871" w:rsidP="0096658C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za Część I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FF5F" w14:textId="77777777" w:rsidR="001B0871" w:rsidRDefault="001B0871" w:rsidP="0096658C">
            <w:pPr>
              <w:spacing w:after="0" w:line="240" w:lineRule="auto"/>
            </w:pPr>
          </w:p>
          <w:p w14:paraId="707EDFC9" w14:textId="77777777" w:rsidR="001B0871" w:rsidRDefault="001B0871" w:rsidP="0096658C">
            <w:pPr>
              <w:spacing w:after="0" w:line="240" w:lineRule="auto"/>
            </w:pPr>
            <w:r>
              <w:t>……………………………………………………………………………………………………..złotych</w:t>
            </w:r>
            <w:r>
              <w:br/>
              <w:t>(słownie…………………………………………………………………………………………………..</w:t>
            </w:r>
          </w:p>
          <w:p w14:paraId="4E5C2106" w14:textId="77777777" w:rsidR="001B0871" w:rsidRDefault="001B0871" w:rsidP="0096658C">
            <w:pPr>
              <w:spacing w:after="0" w:line="240" w:lineRule="auto"/>
            </w:pPr>
            <w:r>
              <w:t>…………………………………………………………………………………………………….złotych)</w:t>
            </w:r>
          </w:p>
          <w:p w14:paraId="3F6BB886" w14:textId="77777777" w:rsidR="001B0871" w:rsidRDefault="001B0871" w:rsidP="0096658C">
            <w:pPr>
              <w:spacing w:after="0" w:line="240" w:lineRule="auto"/>
            </w:pPr>
          </w:p>
        </w:tc>
      </w:tr>
    </w:tbl>
    <w:p w14:paraId="7332D55B" w14:textId="77777777" w:rsidR="001B0871" w:rsidRDefault="001B0871" w:rsidP="0096658C">
      <w:pPr>
        <w:spacing w:after="0" w:line="240" w:lineRule="auto"/>
        <w:jc w:val="both"/>
        <w:rPr>
          <w:b/>
          <w:i/>
          <w:szCs w:val="20"/>
        </w:rPr>
      </w:pPr>
      <w:r>
        <w:rPr>
          <w:b/>
          <w:i/>
          <w:szCs w:val="20"/>
        </w:rPr>
        <w:t>UWAGA! Wypełnić odpowiednie części, jeśli dotyczy. W przeciwnym przypadku proszę o wpisanie w miejsce pustych pól formuły „nie dotyczy”.</w:t>
      </w:r>
    </w:p>
    <w:p w14:paraId="00300889" w14:textId="77777777" w:rsidR="001B0871" w:rsidRDefault="001B0871" w:rsidP="0096658C">
      <w:pPr>
        <w:spacing w:after="0" w:line="240" w:lineRule="auto"/>
        <w:jc w:val="both"/>
        <w:rPr>
          <w:b/>
          <w:i/>
          <w:szCs w:val="20"/>
        </w:rPr>
      </w:pPr>
    </w:p>
    <w:p w14:paraId="2286AF8A" w14:textId="77777777" w:rsidR="0096658C" w:rsidRDefault="0096658C" w:rsidP="0096658C">
      <w:pPr>
        <w:spacing w:after="0" w:line="240" w:lineRule="auto"/>
        <w:jc w:val="both"/>
        <w:rPr>
          <w:b/>
          <w:i/>
          <w:szCs w:val="20"/>
        </w:rPr>
      </w:pPr>
    </w:p>
    <w:p w14:paraId="0920B961" w14:textId="77777777" w:rsidR="0096658C" w:rsidRDefault="0096658C" w:rsidP="0096658C">
      <w:pPr>
        <w:spacing w:after="0" w:line="240" w:lineRule="auto"/>
        <w:jc w:val="both"/>
        <w:rPr>
          <w:b/>
          <w:i/>
          <w:szCs w:val="20"/>
        </w:rPr>
      </w:pPr>
    </w:p>
    <w:p w14:paraId="58CE1011" w14:textId="77777777" w:rsidR="0096658C" w:rsidRDefault="0096658C" w:rsidP="0096658C">
      <w:pPr>
        <w:spacing w:after="0" w:line="240" w:lineRule="auto"/>
        <w:jc w:val="both"/>
        <w:rPr>
          <w:b/>
          <w:i/>
          <w:szCs w:val="20"/>
        </w:rPr>
      </w:pPr>
    </w:p>
    <w:tbl>
      <w:tblPr>
        <w:tblStyle w:val="Tabela-Siatka"/>
        <w:tblW w:w="95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858"/>
        <w:gridCol w:w="6659"/>
      </w:tblGrid>
      <w:tr w:rsidR="001B0871" w14:paraId="3DA892DA" w14:textId="77777777" w:rsidTr="001B0871">
        <w:tc>
          <w:tcPr>
            <w:tcW w:w="9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28A4" w14:textId="77777777" w:rsidR="001B0871" w:rsidRDefault="001B0871" w:rsidP="0096658C">
            <w:pPr>
              <w:pStyle w:val="Akapitzlist"/>
              <w:spacing w:line="240" w:lineRule="auto"/>
              <w:ind w:left="0"/>
              <w:jc w:val="center"/>
              <w:rPr>
                <w:b/>
                <w:szCs w:val="20"/>
              </w:rPr>
            </w:pPr>
            <w:r>
              <w:rPr>
                <w:b/>
              </w:rPr>
              <w:t>Część II</w:t>
            </w:r>
          </w:p>
          <w:p w14:paraId="7957F03F" w14:textId="77777777" w:rsidR="001B0871" w:rsidRDefault="001B0871" w:rsidP="0096658C">
            <w:pPr>
              <w:tabs>
                <w:tab w:val="left" w:pos="142"/>
                <w:tab w:val="left" w:pos="284"/>
                <w:tab w:val="left" w:pos="426"/>
              </w:tabs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Przedmiotem zamówienia w części II jest </w:t>
            </w:r>
            <w:r>
              <w:rPr>
                <w:b/>
                <w:bCs/>
              </w:rPr>
              <w:t>wykonanie spotu telewizyjnego o czasie trwania 30 sekund</w:t>
            </w:r>
          </w:p>
        </w:tc>
      </w:tr>
      <w:tr w:rsidR="001B0871" w14:paraId="319DDE63" w14:textId="77777777" w:rsidTr="001B087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9AE" w14:textId="77777777" w:rsidR="001B0871" w:rsidRDefault="001B0871" w:rsidP="0096658C">
            <w:pPr>
              <w:pStyle w:val="Akapitzlist"/>
              <w:spacing w:line="240" w:lineRule="auto"/>
              <w:ind w:left="0"/>
              <w:jc w:val="center"/>
              <w:rPr>
                <w:b/>
              </w:rPr>
            </w:pPr>
          </w:p>
          <w:p w14:paraId="09124B95" w14:textId="77777777" w:rsidR="001B0871" w:rsidRDefault="001B0871" w:rsidP="0096658C">
            <w:pPr>
              <w:pStyle w:val="Akapitzlist"/>
              <w:spacing w:line="240" w:lineRule="auto"/>
              <w:ind w:left="0"/>
              <w:jc w:val="center"/>
              <w:rPr>
                <w:b/>
              </w:rPr>
            </w:pPr>
          </w:p>
          <w:p w14:paraId="1DEA3C6B" w14:textId="77777777" w:rsidR="001B0871" w:rsidRDefault="001B0871" w:rsidP="0096658C">
            <w:pPr>
              <w:pStyle w:val="Akapitzlist"/>
              <w:spacing w:line="240" w:lineRule="auto"/>
              <w:ind w:left="0"/>
              <w:jc w:val="center"/>
              <w:rPr>
                <w:b/>
              </w:rPr>
            </w:pPr>
          </w:p>
          <w:p w14:paraId="3E1C8B92" w14:textId="77777777" w:rsidR="001B0871" w:rsidRDefault="001B0871" w:rsidP="0096658C">
            <w:pPr>
              <w:pStyle w:val="Akapitzlist"/>
              <w:spacing w:line="240" w:lineRule="auto"/>
              <w:ind w:left="0"/>
              <w:jc w:val="center"/>
              <w:rPr>
                <w:b/>
              </w:rPr>
            </w:pPr>
          </w:p>
          <w:p w14:paraId="68232A71" w14:textId="77777777" w:rsidR="001B0871" w:rsidRDefault="001B0871" w:rsidP="0096658C">
            <w:pPr>
              <w:pStyle w:val="Akapitzlist"/>
              <w:spacing w:line="240" w:lineRule="auto"/>
              <w:ind w:left="0"/>
              <w:jc w:val="center"/>
              <w:rPr>
                <w:b/>
              </w:rPr>
            </w:pPr>
          </w:p>
          <w:p w14:paraId="2820190E" w14:textId="77777777" w:rsidR="001B0871" w:rsidRDefault="001B0871" w:rsidP="0096658C">
            <w:pPr>
              <w:pStyle w:val="Akapitzlist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E60E" w14:textId="77777777" w:rsidR="001B0871" w:rsidRDefault="001B0871" w:rsidP="0096658C">
            <w:pPr>
              <w:pStyle w:val="Akapitzlist"/>
              <w:spacing w:line="240" w:lineRule="auto"/>
              <w:ind w:left="0"/>
              <w:jc w:val="center"/>
              <w:rPr>
                <w:b/>
              </w:rPr>
            </w:pPr>
          </w:p>
          <w:p w14:paraId="7D1F9B39" w14:textId="77777777" w:rsidR="001B0871" w:rsidRDefault="001B0871" w:rsidP="0096658C">
            <w:pPr>
              <w:pStyle w:val="Akapitzlist"/>
              <w:spacing w:line="240" w:lineRule="auto"/>
              <w:ind w:left="0"/>
              <w:jc w:val="center"/>
              <w:rPr>
                <w:b/>
              </w:rPr>
            </w:pPr>
          </w:p>
          <w:p w14:paraId="4092C887" w14:textId="77777777" w:rsidR="001B0871" w:rsidRDefault="001B0871" w:rsidP="0096658C">
            <w:pPr>
              <w:pStyle w:val="Akapitzlist"/>
              <w:spacing w:line="240" w:lineRule="auto"/>
              <w:ind w:left="0"/>
              <w:jc w:val="center"/>
              <w:rPr>
                <w:b/>
              </w:rPr>
            </w:pPr>
          </w:p>
          <w:p w14:paraId="5A23AF65" w14:textId="77777777" w:rsidR="001B0871" w:rsidRDefault="001B0871" w:rsidP="0096658C">
            <w:pPr>
              <w:pStyle w:val="Akapitzlist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Cena brutto </w:t>
            </w:r>
          </w:p>
          <w:p w14:paraId="260C930E" w14:textId="77777777" w:rsidR="001B0871" w:rsidRDefault="001B0871" w:rsidP="0096658C">
            <w:pPr>
              <w:pStyle w:val="Akapitzlist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za Część II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4000" w14:textId="77777777" w:rsidR="001B0871" w:rsidRDefault="001B0871" w:rsidP="0096658C">
            <w:pPr>
              <w:spacing w:after="0" w:line="240" w:lineRule="auto"/>
            </w:pPr>
          </w:p>
          <w:p w14:paraId="790E1783" w14:textId="77777777" w:rsidR="001B0871" w:rsidRDefault="001B0871" w:rsidP="0096658C">
            <w:pPr>
              <w:spacing w:after="0" w:line="240" w:lineRule="auto"/>
            </w:pPr>
            <w:r>
              <w:t>……………………………………………………………………………………………………..złotych</w:t>
            </w:r>
            <w:r>
              <w:br/>
              <w:t>(słownie…………………………………………………………………………………………………..</w:t>
            </w:r>
          </w:p>
          <w:p w14:paraId="2CA902CA" w14:textId="77777777" w:rsidR="001B0871" w:rsidRDefault="001B0871" w:rsidP="0096658C">
            <w:pPr>
              <w:pStyle w:val="Akapitzlist"/>
              <w:spacing w:line="240" w:lineRule="auto"/>
              <w:ind w:left="0"/>
              <w:jc w:val="both"/>
            </w:pPr>
            <w:r>
              <w:t>……………………………………………………………..……………………………………….złotych)</w:t>
            </w:r>
          </w:p>
          <w:p w14:paraId="6ADCBF25" w14:textId="77777777" w:rsidR="001B0871" w:rsidRDefault="001B0871" w:rsidP="0096658C">
            <w:pPr>
              <w:spacing w:after="0" w:line="240" w:lineRule="auto"/>
            </w:pPr>
          </w:p>
        </w:tc>
      </w:tr>
      <w:tr w:rsidR="001B0871" w14:paraId="732E4BAC" w14:textId="77777777" w:rsidTr="001B0871">
        <w:tc>
          <w:tcPr>
            <w:tcW w:w="9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3DD4" w14:textId="77777777" w:rsidR="001B0871" w:rsidRDefault="001B0871" w:rsidP="0096658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BAE5" w14:textId="77777777" w:rsidR="001B0871" w:rsidRDefault="001B0871" w:rsidP="0096658C">
            <w:pPr>
              <w:pStyle w:val="Akapitzlist"/>
              <w:spacing w:line="240" w:lineRule="auto"/>
              <w:ind w:left="0"/>
              <w:jc w:val="center"/>
              <w:rPr>
                <w:b/>
              </w:rPr>
            </w:pPr>
          </w:p>
          <w:p w14:paraId="2F8FA49B" w14:textId="77777777" w:rsidR="001B0871" w:rsidRDefault="001B0871" w:rsidP="0096658C">
            <w:pPr>
              <w:pStyle w:val="Akapitzlist"/>
              <w:spacing w:line="240" w:lineRule="auto"/>
              <w:ind w:left="0"/>
              <w:jc w:val="center"/>
              <w:rPr>
                <w:b/>
              </w:rPr>
            </w:pPr>
          </w:p>
          <w:p w14:paraId="34AA97BD" w14:textId="77777777" w:rsidR="001B0871" w:rsidRDefault="001B0871" w:rsidP="0096658C">
            <w:pPr>
              <w:pStyle w:val="Akapitzlist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07CD" w14:textId="77777777" w:rsidR="001B0871" w:rsidRDefault="001B0871" w:rsidP="0096658C">
            <w:pPr>
              <w:spacing w:after="0" w:line="240" w:lineRule="auto"/>
            </w:pPr>
          </w:p>
          <w:p w14:paraId="0A140AA8" w14:textId="77777777" w:rsidR="001B0871" w:rsidRDefault="001B0871" w:rsidP="0096658C">
            <w:pPr>
              <w:spacing w:after="0" w:line="240" w:lineRule="auto"/>
            </w:pPr>
            <w:r>
              <w:t>……………………………………………………………………………………………………..złotych</w:t>
            </w:r>
            <w:r>
              <w:br/>
              <w:t>(słownie…………………………………………………………………………………………………..</w:t>
            </w:r>
          </w:p>
          <w:p w14:paraId="3DE997F0" w14:textId="77777777" w:rsidR="001B0871" w:rsidRDefault="001B0871" w:rsidP="0096658C">
            <w:pPr>
              <w:pStyle w:val="Akapitzlist"/>
              <w:spacing w:line="240" w:lineRule="auto"/>
              <w:ind w:left="0"/>
              <w:jc w:val="both"/>
            </w:pPr>
            <w:r>
              <w:t>……………………………………………………………..……………………………………….złotych)</w:t>
            </w:r>
          </w:p>
          <w:p w14:paraId="4576A1E9" w14:textId="77777777" w:rsidR="001B0871" w:rsidRDefault="001B0871" w:rsidP="0096658C">
            <w:pPr>
              <w:spacing w:after="0" w:line="240" w:lineRule="auto"/>
            </w:pPr>
          </w:p>
        </w:tc>
      </w:tr>
      <w:tr w:rsidR="001B0871" w14:paraId="0FB23F55" w14:textId="77777777" w:rsidTr="001B0871">
        <w:tc>
          <w:tcPr>
            <w:tcW w:w="9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F221" w14:textId="77777777" w:rsidR="001B0871" w:rsidRDefault="001B0871" w:rsidP="0096658C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C483" w14:textId="77777777" w:rsidR="001B0871" w:rsidRDefault="001B0871" w:rsidP="0096658C">
            <w:pPr>
              <w:pStyle w:val="Akapitzlist"/>
              <w:spacing w:line="240" w:lineRule="auto"/>
              <w:ind w:left="0"/>
              <w:jc w:val="center"/>
              <w:rPr>
                <w:b/>
              </w:rPr>
            </w:pPr>
          </w:p>
          <w:p w14:paraId="4301BE57" w14:textId="77777777" w:rsidR="001B0871" w:rsidRDefault="001B0871" w:rsidP="0096658C">
            <w:pPr>
              <w:pStyle w:val="Akapitzlist"/>
              <w:spacing w:line="240" w:lineRule="auto"/>
              <w:ind w:left="0"/>
              <w:jc w:val="center"/>
              <w:rPr>
                <w:b/>
              </w:rPr>
            </w:pPr>
          </w:p>
          <w:p w14:paraId="34EFE6E6" w14:textId="77777777" w:rsidR="001B0871" w:rsidRDefault="001B0871" w:rsidP="0096658C">
            <w:pPr>
              <w:pStyle w:val="Akapitzlist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Cena netto </w:t>
            </w:r>
          </w:p>
          <w:p w14:paraId="7279D07B" w14:textId="77777777" w:rsidR="001B0871" w:rsidRDefault="001B0871" w:rsidP="0096658C">
            <w:pPr>
              <w:pStyle w:val="Akapitzlist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za Część II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F119" w14:textId="77777777" w:rsidR="001B0871" w:rsidRDefault="001B0871" w:rsidP="0096658C">
            <w:pPr>
              <w:spacing w:after="0" w:line="240" w:lineRule="auto"/>
            </w:pPr>
          </w:p>
          <w:p w14:paraId="1E113403" w14:textId="77777777" w:rsidR="001B0871" w:rsidRDefault="001B0871" w:rsidP="0096658C">
            <w:pPr>
              <w:spacing w:after="0" w:line="240" w:lineRule="auto"/>
            </w:pPr>
            <w:r>
              <w:t>……………………………………………………………………………………………………..złotych</w:t>
            </w:r>
            <w:r>
              <w:br/>
              <w:t>(słownie…………………………………………………………………………………………………..</w:t>
            </w:r>
          </w:p>
          <w:p w14:paraId="15050819" w14:textId="77777777" w:rsidR="001B0871" w:rsidRDefault="001B0871" w:rsidP="0096658C">
            <w:pPr>
              <w:pStyle w:val="Akapitzlist"/>
              <w:spacing w:line="240" w:lineRule="auto"/>
              <w:ind w:left="0"/>
              <w:jc w:val="both"/>
            </w:pPr>
            <w:r>
              <w:t>……………………………………………………………..……………………………………….złotych)</w:t>
            </w:r>
          </w:p>
          <w:p w14:paraId="7D14529D" w14:textId="77777777" w:rsidR="001B0871" w:rsidRDefault="001B0871" w:rsidP="0096658C">
            <w:pPr>
              <w:spacing w:after="0" w:line="240" w:lineRule="auto"/>
            </w:pPr>
          </w:p>
        </w:tc>
      </w:tr>
    </w:tbl>
    <w:p w14:paraId="443461BE" w14:textId="77777777" w:rsidR="001B0871" w:rsidRDefault="001B0871" w:rsidP="0096658C">
      <w:pPr>
        <w:spacing w:after="0" w:line="240" w:lineRule="auto"/>
        <w:jc w:val="both"/>
        <w:rPr>
          <w:b/>
          <w:i/>
          <w:szCs w:val="20"/>
        </w:rPr>
      </w:pPr>
      <w:r>
        <w:rPr>
          <w:b/>
          <w:i/>
          <w:szCs w:val="20"/>
        </w:rPr>
        <w:t>UWAGA! Wypełnić odpowiednie części, jeśli dotyczy. W przeciwnym przypadku proszę o wpisanie w miejsce pustych pól formuły „nie dotyczy”.</w:t>
      </w:r>
    </w:p>
    <w:p w14:paraId="289682E7" w14:textId="77777777" w:rsidR="001B0871" w:rsidRDefault="001B0871" w:rsidP="001B0871">
      <w:pPr>
        <w:pStyle w:val="Akapitzlist"/>
        <w:spacing w:line="360" w:lineRule="auto"/>
        <w:jc w:val="both"/>
        <w:rPr>
          <w:szCs w:val="20"/>
        </w:rPr>
      </w:pPr>
    </w:p>
    <w:p w14:paraId="31289955" w14:textId="77777777" w:rsidR="001B0871" w:rsidRDefault="001B0871" w:rsidP="001B0871">
      <w:pPr>
        <w:spacing w:after="0" w:line="360" w:lineRule="auto"/>
        <w:jc w:val="both"/>
        <w:rPr>
          <w:b/>
          <w:i/>
          <w:szCs w:val="20"/>
        </w:rPr>
      </w:pPr>
    </w:p>
    <w:p w14:paraId="76177FD6" w14:textId="0C540F38" w:rsidR="001B0871" w:rsidRDefault="001B0871" w:rsidP="001B0871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cstheme="minorHAnsi"/>
          <w:szCs w:val="20"/>
        </w:rPr>
      </w:pPr>
      <w:r>
        <w:rPr>
          <w:rFonts w:cstheme="minorHAnsi"/>
          <w:bCs/>
          <w:iCs/>
          <w:szCs w:val="20"/>
          <w:u w:val="single"/>
        </w:rPr>
        <w:t>Deklaruję termin wykonania zamówienia</w:t>
      </w:r>
      <w:r>
        <w:rPr>
          <w:rFonts w:cstheme="minorHAnsi"/>
          <w:bCs/>
          <w:iCs/>
          <w:szCs w:val="20"/>
        </w:rPr>
        <w:t>:</w:t>
      </w:r>
      <w:r>
        <w:rPr>
          <w:rFonts w:cstheme="minorHAnsi"/>
          <w:iCs/>
          <w:szCs w:val="20"/>
        </w:rPr>
        <w:t xml:space="preserve"> </w:t>
      </w:r>
      <w:r>
        <w:rPr>
          <w:rFonts w:cstheme="minorHAnsi"/>
          <w:b/>
          <w:bCs/>
          <w:szCs w:val="20"/>
          <w:lang w:val="cs-CZ"/>
        </w:rPr>
        <w:t xml:space="preserve">do </w:t>
      </w:r>
      <w:r w:rsidR="00EF28CB">
        <w:rPr>
          <w:rFonts w:cstheme="minorHAnsi"/>
          <w:b/>
          <w:bCs/>
          <w:szCs w:val="20"/>
          <w:lang w:val="cs-CZ"/>
        </w:rPr>
        <w:t>25</w:t>
      </w:r>
      <w:r>
        <w:rPr>
          <w:rFonts w:cstheme="minorHAnsi"/>
          <w:b/>
          <w:bCs/>
          <w:szCs w:val="20"/>
          <w:lang w:val="cs-CZ"/>
        </w:rPr>
        <w:t xml:space="preserve"> marca 2024 r.</w:t>
      </w:r>
    </w:p>
    <w:p w14:paraId="7E90225C" w14:textId="77777777" w:rsidR="001B0871" w:rsidRDefault="001B0871" w:rsidP="001B0871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cstheme="minorHAnsi"/>
          <w:szCs w:val="20"/>
        </w:rPr>
      </w:pPr>
      <w:r>
        <w:rPr>
          <w:rFonts w:cstheme="minorHAnsi"/>
          <w:bCs/>
          <w:iCs/>
          <w:szCs w:val="20"/>
          <w:u w:val="single"/>
        </w:rPr>
        <w:t>Akceptuję warunki płatności określone w umowie tj.:</w:t>
      </w:r>
      <w:r>
        <w:rPr>
          <w:rFonts w:cstheme="minorHAnsi"/>
          <w:bCs/>
          <w:iCs/>
          <w:szCs w:val="20"/>
        </w:rPr>
        <w:t xml:space="preserve"> płatność </w:t>
      </w:r>
      <w:r>
        <w:rPr>
          <w:rFonts w:cstheme="minorHAnsi"/>
          <w:szCs w:val="20"/>
        </w:rPr>
        <w:t xml:space="preserve">za przedmiot umowy nastąpi na rachunek bankowy Wykonawcy w ciągu 30 dni od daty otrzymania przez Zamawiającego prawidłowo wystawionej faktury/rachunku, </w:t>
      </w:r>
      <w:r>
        <w:rPr>
          <w:rFonts w:cstheme="minorHAnsi"/>
          <w:bCs/>
          <w:iCs/>
          <w:szCs w:val="20"/>
        </w:rPr>
        <w:t xml:space="preserve">po podpisaniu przez osoby wyznaczone przez strony umowy protokołu odbioru bez zastrzeżeń. </w:t>
      </w:r>
    </w:p>
    <w:p w14:paraId="7A8319BB" w14:textId="77777777" w:rsidR="001B0871" w:rsidRDefault="001B0871" w:rsidP="001B0871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Cs w:val="20"/>
        </w:rPr>
      </w:pPr>
      <w:r>
        <w:rPr>
          <w:rFonts w:cstheme="minorHAnsi"/>
          <w:bCs/>
          <w:iCs/>
          <w:szCs w:val="20"/>
          <w:u w:val="single"/>
        </w:rPr>
        <w:t>N</w:t>
      </w:r>
      <w:r>
        <w:rPr>
          <w:rFonts w:cstheme="minorHAnsi"/>
          <w:szCs w:val="20"/>
          <w:u w:val="single"/>
        </w:rPr>
        <w:t>a dostarczony przedmiot umowy  udzielam gwarancji</w:t>
      </w:r>
      <w:r>
        <w:rPr>
          <w:rFonts w:cstheme="minorHAnsi"/>
          <w:szCs w:val="20"/>
        </w:rPr>
        <w:t>:…………………….</w:t>
      </w:r>
    </w:p>
    <w:p w14:paraId="127F13F2" w14:textId="77777777" w:rsidR="001B0871" w:rsidRDefault="001B0871" w:rsidP="001B0871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Cs w:val="20"/>
        </w:rPr>
      </w:pPr>
      <w:r>
        <w:rPr>
          <w:rFonts w:cstheme="minorHAnsi"/>
          <w:bCs/>
          <w:iCs/>
          <w:szCs w:val="20"/>
          <w:u w:val="single"/>
        </w:rPr>
        <w:lastRenderedPageBreak/>
        <w:t xml:space="preserve">Termin związania ofertą:……………………………… </w:t>
      </w:r>
    </w:p>
    <w:p w14:paraId="302CEBE1" w14:textId="77777777" w:rsidR="001B0871" w:rsidRDefault="001B0871" w:rsidP="001B0871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5" w:hanging="357"/>
        <w:contextualSpacing/>
        <w:jc w:val="both"/>
        <w:rPr>
          <w:rFonts w:eastAsiaTheme="minorHAnsi" w:cstheme="minorHAnsi"/>
          <w:bCs/>
          <w:iCs/>
          <w:szCs w:val="20"/>
        </w:rPr>
      </w:pPr>
      <w:r>
        <w:rPr>
          <w:rFonts w:cstheme="minorHAnsi"/>
          <w:bCs/>
          <w:iCs/>
          <w:szCs w:val="20"/>
        </w:rPr>
        <w:t>Zobowiązuję się, w przypadku wyboru naszej oferty, do zawarcia umowy na określonych w zapytaniu cenowym warunkach, w miejscu i terminie wyznaczonym przez Zamawiającego.</w:t>
      </w:r>
    </w:p>
    <w:p w14:paraId="4661DCB9" w14:textId="77777777" w:rsidR="001B0871" w:rsidRDefault="001B0871" w:rsidP="001B0871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/>
        <w:contextualSpacing/>
        <w:jc w:val="both"/>
        <w:rPr>
          <w:rFonts w:cstheme="minorHAnsi"/>
          <w:bCs/>
          <w:iCs/>
          <w:szCs w:val="20"/>
        </w:rPr>
      </w:pPr>
      <w:r>
        <w:rPr>
          <w:rFonts w:cstheme="minorHAnsi"/>
          <w:color w:val="000000"/>
          <w:szCs w:val="20"/>
        </w:rPr>
        <w:t xml:space="preserve">Oświadczam, że wypełniłem obowiązki informacyjne przewidziane w art. 13 lub art. 14 RODO wobec osób fizycznych, </w:t>
      </w:r>
      <w:r>
        <w:rPr>
          <w:rFonts w:cstheme="minorHAnsi"/>
          <w:szCs w:val="20"/>
        </w:rPr>
        <w:t>od których dane osobowe bezpośrednio lub pośrednio pozyskałem</w:t>
      </w:r>
      <w:r>
        <w:rPr>
          <w:rFonts w:cstheme="minorHAnsi"/>
          <w:color w:val="000000"/>
          <w:szCs w:val="20"/>
        </w:rPr>
        <w:t xml:space="preserve"> w celu ubiegania się o udzielenie zamówienia publicznego w niniejszym postępowaniu.</w:t>
      </w:r>
    </w:p>
    <w:p w14:paraId="335D71B6" w14:textId="77777777" w:rsidR="001B0871" w:rsidRDefault="001B0871" w:rsidP="001B0871">
      <w:pPr>
        <w:tabs>
          <w:tab w:val="num" w:pos="426"/>
        </w:tabs>
        <w:spacing w:line="360" w:lineRule="auto"/>
        <w:contextualSpacing/>
        <w:jc w:val="both"/>
        <w:rPr>
          <w:rFonts w:cstheme="minorHAnsi"/>
          <w:bCs/>
          <w:iCs/>
          <w:szCs w:val="20"/>
        </w:rPr>
      </w:pPr>
    </w:p>
    <w:p w14:paraId="22E0180E" w14:textId="77777777" w:rsidR="001B0871" w:rsidRDefault="001B0871" w:rsidP="001B0871">
      <w:pPr>
        <w:tabs>
          <w:tab w:val="num" w:pos="426"/>
        </w:tabs>
        <w:spacing w:line="360" w:lineRule="auto"/>
        <w:contextualSpacing/>
        <w:jc w:val="both"/>
        <w:rPr>
          <w:rFonts w:cstheme="minorHAnsi"/>
          <w:bCs/>
          <w:iCs/>
          <w:szCs w:val="20"/>
        </w:rPr>
      </w:pPr>
    </w:p>
    <w:p w14:paraId="0A0788C3" w14:textId="77777777" w:rsidR="001B0871" w:rsidRDefault="001B0871" w:rsidP="001B0871">
      <w:pPr>
        <w:spacing w:after="0" w:line="360" w:lineRule="auto"/>
        <w:jc w:val="both"/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t>Załącznikami do niniejszej oferty są:</w:t>
      </w:r>
    </w:p>
    <w:p w14:paraId="5E1652BE" w14:textId="77777777" w:rsidR="001B0871" w:rsidRDefault="001B0871" w:rsidP="001B08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Arial Unicode MS"/>
          <w:color w:val="000000" w:themeColor="text1"/>
          <w:szCs w:val="20"/>
        </w:rPr>
      </w:pPr>
      <w:r>
        <w:rPr>
          <w:color w:val="000000" w:themeColor="text1"/>
          <w:szCs w:val="20"/>
        </w:rPr>
        <w:t>Odpis lub informacja z Krajowego Rejestru Sądowego lub z Centralnej Ewidencji i Informacji o Działalności Gospodarczej, sporządzonych nie wcześniej niż 3 miesiące przed jej złożeniem, jeżeli odrębne przepisy wymagają wpisu do rejestru lub ewidencji;</w:t>
      </w:r>
    </w:p>
    <w:p w14:paraId="19711BD1" w14:textId="77777777" w:rsidR="001B0871" w:rsidRDefault="001B0871" w:rsidP="001B08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szCs w:val="20"/>
          <w:u w:val="single"/>
        </w:rPr>
      </w:pPr>
      <w:r>
        <w:rPr>
          <w:rFonts w:cs="Arial"/>
          <w:szCs w:val="20"/>
        </w:rPr>
        <w:t xml:space="preserve">Załącznik nr 3 czyli </w:t>
      </w:r>
      <w:r>
        <w:rPr>
          <w:rFonts w:cstheme="minorHAnsi"/>
          <w:szCs w:val="20"/>
        </w:rPr>
        <w:t>wykaz zrealizowanych zamówień wraz z dowodem/dowodami określającymi czy  zamówienie zostało wykonane należycie. (Dowodami, o których mowa mogą być referencje bądź inne dokumenty wystawione przez podmiot, na rzecz którego zamówienie było wykonywane).</w:t>
      </w:r>
    </w:p>
    <w:p w14:paraId="2344DDC5" w14:textId="77777777" w:rsidR="001B0871" w:rsidRDefault="001B0871" w:rsidP="001B0871">
      <w:pPr>
        <w:pStyle w:val="Akapitzlist"/>
        <w:rPr>
          <w:rFonts w:ascii="Times New Roman" w:hAnsi="Times New Roman" w:cstheme="minorHAnsi"/>
          <w:szCs w:val="20"/>
          <w:u w:val="single"/>
        </w:rPr>
      </w:pPr>
    </w:p>
    <w:p w14:paraId="23FC94ED" w14:textId="77777777" w:rsidR="001B0871" w:rsidRDefault="001B0871" w:rsidP="001B0871">
      <w:pPr>
        <w:pStyle w:val="Akapitzlist"/>
        <w:spacing w:line="360" w:lineRule="auto"/>
        <w:jc w:val="both"/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t>Ewentualnie:</w:t>
      </w:r>
    </w:p>
    <w:p w14:paraId="2BEA1114" w14:textId="77777777" w:rsidR="001B0871" w:rsidRDefault="001B0871" w:rsidP="001B0871">
      <w:pPr>
        <w:numPr>
          <w:ilvl w:val="0"/>
          <w:numId w:val="8"/>
        </w:numPr>
        <w:spacing w:after="0" w:line="360" w:lineRule="auto"/>
        <w:jc w:val="both"/>
        <w:rPr>
          <w:rFonts w:eastAsiaTheme="minorHAnsi" w:cstheme="minorHAnsi"/>
          <w:szCs w:val="20"/>
        </w:rPr>
      </w:pPr>
      <w:r>
        <w:rPr>
          <w:rFonts w:cstheme="minorHAnsi"/>
          <w:szCs w:val="20"/>
        </w:rPr>
        <w:t xml:space="preserve">Pełnomocnictwo w formie oryginału lub kopii poświadczonej notarialnie </w:t>
      </w:r>
      <w:r>
        <w:rPr>
          <w:rFonts w:cstheme="minorHAnsi"/>
          <w:iCs/>
          <w:szCs w:val="20"/>
        </w:rPr>
        <w:t>(gdy ofertę podpisuje osoba, której prawo do reprezentowania firmy nie wynika z dokumentu rejestrowego).</w:t>
      </w:r>
    </w:p>
    <w:p w14:paraId="4D9E02F5" w14:textId="77777777" w:rsidR="001B0871" w:rsidRDefault="001B0871" w:rsidP="001B0871">
      <w:pPr>
        <w:numPr>
          <w:ilvl w:val="0"/>
          <w:numId w:val="8"/>
        </w:numPr>
        <w:spacing w:after="0" w:line="360" w:lineRule="auto"/>
        <w:jc w:val="both"/>
        <w:rPr>
          <w:rFonts w:cstheme="minorHAnsi"/>
          <w:color w:val="000000"/>
          <w:szCs w:val="20"/>
        </w:rPr>
      </w:pPr>
      <w:r>
        <w:rPr>
          <w:rFonts w:cstheme="minorHAnsi"/>
          <w:szCs w:val="20"/>
        </w:rPr>
        <w:t>Inne</w:t>
      </w:r>
    </w:p>
    <w:p w14:paraId="41E450EA" w14:textId="77777777" w:rsidR="001B0871" w:rsidRDefault="001B0871" w:rsidP="001B0871">
      <w:pPr>
        <w:spacing w:line="360" w:lineRule="auto"/>
        <w:contextualSpacing/>
        <w:rPr>
          <w:rFonts w:cstheme="minorHAnsi"/>
          <w:i/>
          <w:iCs/>
          <w:szCs w:val="20"/>
        </w:rPr>
      </w:pPr>
    </w:p>
    <w:p w14:paraId="6F00E7AA" w14:textId="77777777" w:rsidR="001B0871" w:rsidRDefault="001B0871" w:rsidP="001B0871">
      <w:pPr>
        <w:spacing w:line="360" w:lineRule="auto"/>
        <w:contextualSpacing/>
        <w:rPr>
          <w:rFonts w:cstheme="minorHAnsi"/>
          <w:i/>
          <w:iCs/>
          <w:szCs w:val="20"/>
        </w:rPr>
      </w:pPr>
    </w:p>
    <w:p w14:paraId="10C4499D" w14:textId="77777777" w:rsidR="001B0871" w:rsidRDefault="001B0871" w:rsidP="001B0871">
      <w:pPr>
        <w:spacing w:after="0" w:line="240" w:lineRule="auto"/>
        <w:rPr>
          <w:rFonts w:cstheme="minorHAnsi"/>
          <w:i/>
          <w:iCs/>
          <w:szCs w:val="20"/>
        </w:rPr>
      </w:pPr>
      <w:r>
        <w:rPr>
          <w:rFonts w:cstheme="minorHAnsi"/>
          <w:i/>
          <w:iCs/>
          <w:szCs w:val="20"/>
        </w:rPr>
        <w:t>…………………………………………..</w:t>
      </w:r>
      <w:r>
        <w:rPr>
          <w:rFonts w:cstheme="minorHAnsi"/>
          <w:i/>
          <w:iCs/>
          <w:szCs w:val="20"/>
        </w:rPr>
        <w:tab/>
      </w:r>
      <w:r>
        <w:rPr>
          <w:rFonts w:cstheme="minorHAnsi"/>
          <w:i/>
          <w:iCs/>
          <w:szCs w:val="20"/>
        </w:rPr>
        <w:tab/>
      </w:r>
      <w:r>
        <w:rPr>
          <w:rFonts w:cstheme="minorHAnsi"/>
          <w:i/>
          <w:iCs/>
          <w:szCs w:val="20"/>
        </w:rPr>
        <w:tab/>
        <w:t xml:space="preserve">                    ………………………………………………………………….</w:t>
      </w:r>
    </w:p>
    <w:p w14:paraId="5548D264" w14:textId="77777777" w:rsidR="001B0871" w:rsidRDefault="001B0871" w:rsidP="001B0871">
      <w:pPr>
        <w:spacing w:after="0" w:line="240" w:lineRule="auto"/>
        <w:rPr>
          <w:rFonts w:cstheme="minorHAnsi"/>
          <w:i/>
          <w:iCs/>
          <w:szCs w:val="20"/>
        </w:rPr>
      </w:pPr>
      <w:r>
        <w:rPr>
          <w:rFonts w:cstheme="minorHAnsi"/>
          <w:i/>
          <w:iCs/>
          <w:szCs w:val="20"/>
        </w:rPr>
        <w:t>(miejscowość, dnia)</w:t>
      </w:r>
      <w:r>
        <w:rPr>
          <w:rFonts w:cstheme="minorHAnsi"/>
          <w:i/>
          <w:iCs/>
          <w:szCs w:val="20"/>
        </w:rPr>
        <w:tab/>
      </w:r>
      <w:r>
        <w:rPr>
          <w:rFonts w:cstheme="minorHAnsi"/>
          <w:i/>
          <w:iCs/>
          <w:szCs w:val="20"/>
        </w:rPr>
        <w:tab/>
      </w:r>
      <w:r>
        <w:rPr>
          <w:rFonts w:cstheme="minorHAnsi"/>
          <w:i/>
          <w:iCs/>
          <w:szCs w:val="20"/>
        </w:rPr>
        <w:tab/>
      </w:r>
      <w:r>
        <w:rPr>
          <w:rFonts w:cstheme="minorHAnsi"/>
          <w:i/>
          <w:iCs/>
          <w:szCs w:val="20"/>
        </w:rPr>
        <w:tab/>
      </w:r>
      <w:r>
        <w:rPr>
          <w:rFonts w:cstheme="minorHAnsi"/>
          <w:i/>
          <w:iCs/>
          <w:szCs w:val="20"/>
        </w:rPr>
        <w:tab/>
        <w:t xml:space="preserve"> (podpis wykonawcy lub osoby uprawnionej </w:t>
      </w:r>
    </w:p>
    <w:p w14:paraId="65BC35AB" w14:textId="77777777" w:rsidR="001B0871" w:rsidRDefault="001B0871" w:rsidP="001B0871">
      <w:pPr>
        <w:spacing w:after="0" w:line="240" w:lineRule="auto"/>
        <w:ind w:left="3823" w:firstLine="425"/>
        <w:contextualSpacing/>
        <w:jc w:val="center"/>
        <w:rPr>
          <w:rFonts w:cstheme="minorHAnsi"/>
          <w:i/>
          <w:iCs/>
          <w:szCs w:val="20"/>
        </w:rPr>
      </w:pPr>
      <w:r>
        <w:rPr>
          <w:rFonts w:cstheme="minorHAnsi"/>
          <w:i/>
          <w:iCs/>
          <w:szCs w:val="20"/>
        </w:rPr>
        <w:t>do występowania w imieniu wykonawcy)</w:t>
      </w:r>
    </w:p>
    <w:p w14:paraId="0063DE2E" w14:textId="77777777" w:rsidR="001B0871" w:rsidRDefault="001B0871" w:rsidP="001B0871">
      <w:pPr>
        <w:tabs>
          <w:tab w:val="left" w:pos="2610"/>
        </w:tabs>
        <w:spacing w:after="0" w:line="360" w:lineRule="auto"/>
        <w:rPr>
          <w:rFonts w:cstheme="minorBidi"/>
          <w:szCs w:val="20"/>
        </w:rPr>
      </w:pPr>
    </w:p>
    <w:p w14:paraId="124F4442" w14:textId="77777777" w:rsidR="001B0871" w:rsidRDefault="001B0871" w:rsidP="001B0871">
      <w:pPr>
        <w:jc w:val="both"/>
        <w:rPr>
          <w:szCs w:val="20"/>
        </w:rPr>
      </w:pPr>
    </w:p>
    <w:p w14:paraId="05FA5EA4" w14:textId="77777777" w:rsidR="001B0871" w:rsidRDefault="001B0871" w:rsidP="001B0871">
      <w:pPr>
        <w:jc w:val="both"/>
        <w:rPr>
          <w:szCs w:val="20"/>
        </w:rPr>
      </w:pPr>
    </w:p>
    <w:p w14:paraId="710D6012" w14:textId="77777777" w:rsidR="001B0871" w:rsidRDefault="001B0871" w:rsidP="001B0871">
      <w:pPr>
        <w:jc w:val="both"/>
        <w:rPr>
          <w:szCs w:val="20"/>
        </w:rPr>
      </w:pPr>
    </w:p>
    <w:p w14:paraId="292B822A" w14:textId="77777777" w:rsidR="001B0871" w:rsidRDefault="001B0871" w:rsidP="001B0871">
      <w:pPr>
        <w:jc w:val="both"/>
        <w:rPr>
          <w:szCs w:val="20"/>
        </w:rPr>
      </w:pPr>
      <w:r>
        <w:rPr>
          <w:szCs w:val="20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 powyższym, udostępniamy Państwu wszelkie informacje dotyczące przetwarzania Państwa danych osobowych, o których mowa w art. 13 i 14 RODO. Zgodnie z art. 13 ogólnego rozporządzenia o ochronie danych osobowych z dnia 27 kwietnia 2016 r. (Dz. Urz. UE L 119 z 04.05.2016) informujemy, iż:</w:t>
      </w:r>
    </w:p>
    <w:p w14:paraId="052D5968" w14:textId="77777777" w:rsidR="001B0871" w:rsidRDefault="001B0871" w:rsidP="001B0871">
      <w:pPr>
        <w:pStyle w:val="Akapitzlist"/>
        <w:numPr>
          <w:ilvl w:val="0"/>
          <w:numId w:val="9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Administratorem Państwa danych osobowych jest Biebrzański Park Narodowy, z siedzibą w Osowcu-Twierdzy 8, 19-110 Goniądz, kontakt tel. 85 7383000 lub e-mail: </w:t>
      </w:r>
      <w:hyperlink r:id="rId8" w:history="1">
        <w:r>
          <w:rPr>
            <w:rStyle w:val="Hipercze"/>
            <w:color w:val="000000" w:themeColor="text1"/>
            <w:szCs w:val="20"/>
          </w:rPr>
          <w:t>sekretariat@biebrza.org.pl</w:t>
        </w:r>
      </w:hyperlink>
      <w:r>
        <w:rPr>
          <w:color w:val="000000" w:themeColor="text1"/>
          <w:szCs w:val="20"/>
        </w:rPr>
        <w:t>,</w:t>
      </w:r>
    </w:p>
    <w:p w14:paraId="37CB9D95" w14:textId="77777777" w:rsidR="001B0871" w:rsidRDefault="001B0871" w:rsidP="001B0871">
      <w:pPr>
        <w:pStyle w:val="Akapitzlist"/>
        <w:numPr>
          <w:ilvl w:val="0"/>
          <w:numId w:val="9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Administrator wyznaczył Inspektora Ochrony Danych (IOD). Z IOD można skontaktować się pod adresem e-mail: iod@biebrza.org.pl lub w siedzibie Administratora w czasie pełnienia dyżurów przez IOD, bądź listownie na adres korespondencyjny wskazany powyżej,</w:t>
      </w:r>
    </w:p>
    <w:p w14:paraId="19693CD1" w14:textId="77777777" w:rsidR="001B0871" w:rsidRDefault="001B0871" w:rsidP="001B0871">
      <w:pPr>
        <w:pStyle w:val="Akapitzlist"/>
        <w:numPr>
          <w:ilvl w:val="0"/>
          <w:numId w:val="9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Państwa dane osobowe przetwarzamy na podstawie obowiązujących przepisów prawa w celu:</w:t>
      </w:r>
    </w:p>
    <w:p w14:paraId="754ECFAD" w14:textId="77777777" w:rsidR="001B0871" w:rsidRDefault="001B0871" w:rsidP="001B0871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szCs w:val="20"/>
        </w:rPr>
      </w:pPr>
      <w:r>
        <w:rPr>
          <w:szCs w:val="20"/>
        </w:rPr>
        <w:t>zawarcia i wykonania umowy (na podstawie art. 6 ust. 1 lit. b) RODO),</w:t>
      </w:r>
    </w:p>
    <w:p w14:paraId="6B821110" w14:textId="77777777" w:rsidR="001B0871" w:rsidRDefault="001B0871" w:rsidP="001B0871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szCs w:val="20"/>
        </w:rPr>
      </w:pPr>
      <w:r>
        <w:rPr>
          <w:szCs w:val="20"/>
        </w:rPr>
        <w:lastRenderedPageBreak/>
        <w:t>podjęcia działań przed zawarciem lub wykonaniem umowy (na podstawie art. 6 ust. 1 lit. b) RODO),</w:t>
      </w:r>
    </w:p>
    <w:p w14:paraId="77D57E55" w14:textId="77777777" w:rsidR="001B0871" w:rsidRDefault="001B0871" w:rsidP="001B0871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szCs w:val="20"/>
        </w:rPr>
      </w:pPr>
      <w:r>
        <w:rPr>
          <w:szCs w:val="20"/>
        </w:rPr>
        <w:t>wypełnienia obowiązków prawnych ciążących na administratorze danych osobowych (np. prawa podatkowego lub przepisów o rachunkowości), wynikających z prawa Unii i prawa polskiego - (na podstawie art. 6 ust. 1 lit. c) RODO),</w:t>
      </w:r>
    </w:p>
    <w:p w14:paraId="545C75E5" w14:textId="77777777" w:rsidR="001B0871" w:rsidRDefault="001B0871" w:rsidP="001B0871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szCs w:val="20"/>
        </w:rPr>
      </w:pPr>
      <w:r>
        <w:rPr>
          <w:szCs w:val="20"/>
        </w:rPr>
        <w:t>ustalenia, obrony i dochodzenia roszczeń (na podstawie art. 6 ust. 1 lit. f) RODO),</w:t>
      </w:r>
    </w:p>
    <w:p w14:paraId="7A23A522" w14:textId="77777777" w:rsidR="001B0871" w:rsidRDefault="001B0871" w:rsidP="001B0871">
      <w:pPr>
        <w:pStyle w:val="Akapitzlist"/>
        <w:numPr>
          <w:ilvl w:val="0"/>
          <w:numId w:val="10"/>
        </w:numPr>
        <w:spacing w:after="0" w:line="240" w:lineRule="auto"/>
        <w:ind w:left="851" w:hanging="284"/>
        <w:jc w:val="both"/>
        <w:rPr>
          <w:szCs w:val="20"/>
        </w:rPr>
      </w:pPr>
      <w:r>
        <w:rPr>
          <w:szCs w:val="20"/>
        </w:rPr>
        <w:t>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44830C7A" w14:textId="77777777" w:rsidR="001B0871" w:rsidRDefault="001B0871" w:rsidP="001B0871">
      <w:pPr>
        <w:pStyle w:val="Akapitzlist"/>
        <w:numPr>
          <w:ilvl w:val="0"/>
          <w:numId w:val="9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podanie danych osobowych jest dobrowolne, jednakże odmowa ich podania może skutkować brakiem możliwości zawarcia lub wykonania umowy,</w:t>
      </w:r>
    </w:p>
    <w:p w14:paraId="7282795C" w14:textId="77777777" w:rsidR="001B0871" w:rsidRDefault="001B0871" w:rsidP="001B0871">
      <w:pPr>
        <w:pStyle w:val="Akapitzlist"/>
        <w:numPr>
          <w:ilvl w:val="0"/>
          <w:numId w:val="9"/>
        </w:numPr>
        <w:spacing w:after="0" w:line="240" w:lineRule="auto"/>
        <w:jc w:val="both"/>
        <w:rPr>
          <w:szCs w:val="20"/>
        </w:rPr>
      </w:pPr>
      <w:r>
        <w:rPr>
          <w:szCs w:val="20"/>
          <w:lang w:eastAsia="ar-SA"/>
        </w:rPr>
        <w:t xml:space="preserve">dane osobowe, które nam Państwo powierzacie są odpowiednio zabezpieczone przed nieupoważnionym dostępem i utratą. Dane osobowe w celach wymienionych w pkt. 3 powyżej będziemy przetwarzać, </w:t>
      </w:r>
      <w:r>
        <w:rPr>
          <w:color w:val="000000" w:themeColor="text1"/>
          <w:szCs w:val="20"/>
          <w:lang w:eastAsia="ar-SA"/>
        </w:rPr>
        <w:t>do momentu ustania celu przetwarzania tj. przez czas wykonania umowy, ustania celów związanych z ewidencją podatkową zgodnie z  art. 86 § 1 Ordynacji podatkowej z dnia  29 sierpnia  1997 r., a w pozostałym zakresie do czasu upływu okresu przedawnienia roszczeń wynikających z przystąpienia do postępowania o udzielenie zamówienia publicznego oraz zawartej umowy,</w:t>
      </w:r>
    </w:p>
    <w:p w14:paraId="1276C4D9" w14:textId="77777777" w:rsidR="001B0871" w:rsidRDefault="001B0871" w:rsidP="001B0871">
      <w:pPr>
        <w:pStyle w:val="Akapitzlist"/>
        <w:numPr>
          <w:ilvl w:val="0"/>
          <w:numId w:val="9"/>
        </w:numPr>
        <w:spacing w:after="0" w:line="240" w:lineRule="auto"/>
        <w:jc w:val="both"/>
        <w:rPr>
          <w:szCs w:val="20"/>
        </w:rPr>
      </w:pPr>
      <w:r>
        <w:rPr>
          <w:color w:val="000000" w:themeColor="text1"/>
          <w:szCs w:val="20"/>
          <w:lang w:eastAsia="ar-SA"/>
        </w:rPr>
        <w:t>p</w:t>
      </w:r>
      <w:r>
        <w:rPr>
          <w:szCs w:val="20"/>
        </w:rPr>
        <w:t>onieważ dokumentacja wytworzona przez Biebrzański Parki Narodowy stanowi zasób archiwalny, informujemy, że będziemy przechowywać dane osobowe na podstawie przepisów prawa o archiwizacji oraz zgodnie z obowiązującą w Biebrzańskim Parku Narodowym, Instrukcją kancelaryjną i Jednolitym Rzeczowym Wykazem Akt. Zniszczenie dokumentacji następuje na podstawie zgody właściwego archiwum państwowego, które w szczególnie uzasadnionych przypadkach może dokonać zmiany kategorii archiwalnej dokumentacji.</w:t>
      </w:r>
    </w:p>
    <w:p w14:paraId="716A6736" w14:textId="77777777" w:rsidR="001B0871" w:rsidRDefault="001B0871" w:rsidP="001B0871">
      <w:pPr>
        <w:pStyle w:val="Akapitzlist"/>
        <w:numPr>
          <w:ilvl w:val="0"/>
          <w:numId w:val="9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1A066D2B" w14:textId="77777777" w:rsidR="001B0871" w:rsidRDefault="001B0871" w:rsidP="001B0871">
      <w:pPr>
        <w:pStyle w:val="Akapitzlist"/>
        <w:numPr>
          <w:ilvl w:val="0"/>
          <w:numId w:val="9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nie będziemy przekazywać Państwa danych osobowych do państw trzecich lub organizacji międzynarodowych,</w:t>
      </w:r>
    </w:p>
    <w:p w14:paraId="0396C97D" w14:textId="77777777" w:rsidR="001B0871" w:rsidRDefault="001B0871" w:rsidP="001B0871">
      <w:pPr>
        <w:pStyle w:val="Akapitzlist"/>
        <w:numPr>
          <w:ilvl w:val="0"/>
          <w:numId w:val="9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4ABC8319" w14:textId="77777777" w:rsidR="001B0871" w:rsidRDefault="001B0871" w:rsidP="001B0871">
      <w:pPr>
        <w:pStyle w:val="Akapitzlist"/>
        <w:numPr>
          <w:ilvl w:val="0"/>
          <w:numId w:val="9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posiadacie Państwo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3CFE22E2" w14:textId="77777777" w:rsidR="001B0871" w:rsidRDefault="001B0871" w:rsidP="001B0871">
      <w:pPr>
        <w:pStyle w:val="Akapitzlist"/>
        <w:numPr>
          <w:ilvl w:val="0"/>
          <w:numId w:val="9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Państwa dane osobowe nie będą podlegały zautomatyzowanym procesom podejmowania decyzji, w tym profilowaniu.</w:t>
      </w:r>
    </w:p>
    <w:p w14:paraId="7C8D18E8" w14:textId="77777777" w:rsidR="001B0871" w:rsidRDefault="001B0871" w:rsidP="001B0871">
      <w:pPr>
        <w:jc w:val="both"/>
        <w:rPr>
          <w:szCs w:val="20"/>
        </w:rPr>
      </w:pPr>
    </w:p>
    <w:p w14:paraId="27F995A5" w14:textId="7BA8C443" w:rsidR="002260BF" w:rsidRPr="0011643B" w:rsidRDefault="002260BF" w:rsidP="00FC0696">
      <w:pPr>
        <w:spacing w:after="0" w:line="360" w:lineRule="auto"/>
        <w:jc w:val="both"/>
        <w:rPr>
          <w:color w:val="000000"/>
          <w:szCs w:val="20"/>
        </w:rPr>
      </w:pPr>
    </w:p>
    <w:sectPr w:rsidR="002260BF" w:rsidRPr="0011643B" w:rsidSect="00ED20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BAA3E" w14:textId="77777777" w:rsidR="00ED2089" w:rsidRDefault="00ED2089" w:rsidP="006C57B8">
      <w:pPr>
        <w:spacing w:after="0" w:line="240" w:lineRule="auto"/>
      </w:pPr>
      <w:r>
        <w:separator/>
      </w:r>
    </w:p>
  </w:endnote>
  <w:endnote w:type="continuationSeparator" w:id="0">
    <w:p w14:paraId="58076740" w14:textId="77777777" w:rsidR="00ED2089" w:rsidRDefault="00ED2089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B94B" w14:textId="77777777" w:rsidR="003C6528" w:rsidRDefault="003C65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85F8" w14:textId="77777777" w:rsidR="00EA7397" w:rsidRPr="00495517" w:rsidRDefault="00261214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F553D3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F553D3">
      <w:rPr>
        <w:rStyle w:val="NrStronyZnak"/>
        <w:rFonts w:eastAsia="Calibri"/>
        <w:noProof/>
      </w:rPr>
      <w:t>1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F31D" w14:textId="35695B99" w:rsidR="005F5F6D" w:rsidRDefault="005F5F6D" w:rsidP="00740386">
    <w:pPr>
      <w:pStyle w:val="Stopka"/>
      <w:jc w:val="center"/>
      <w:rPr>
        <w:rStyle w:val="NrStronyZnak"/>
        <w:rFonts w:eastAsia="Calibri"/>
      </w:rPr>
    </w:pPr>
  </w:p>
  <w:p w14:paraId="6933715B" w14:textId="77777777" w:rsidR="003F33D0" w:rsidRPr="00495517" w:rsidRDefault="003F33D0" w:rsidP="00740386">
    <w:pPr>
      <w:pStyle w:val="Stopka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5FB8" w14:textId="77777777" w:rsidR="00ED2089" w:rsidRDefault="00ED2089" w:rsidP="006C57B8">
      <w:pPr>
        <w:spacing w:after="0" w:line="240" w:lineRule="auto"/>
      </w:pPr>
      <w:r>
        <w:separator/>
      </w:r>
    </w:p>
  </w:footnote>
  <w:footnote w:type="continuationSeparator" w:id="0">
    <w:p w14:paraId="71C704A3" w14:textId="77777777" w:rsidR="00ED2089" w:rsidRDefault="00ED2089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E860" w14:textId="77777777" w:rsidR="003C6528" w:rsidRDefault="003C65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BAD5" w14:textId="77777777" w:rsidR="003C6528" w:rsidRDefault="003C65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65021779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53FE80BB" w14:textId="77777777" w:rsidR="003F33D0" w:rsidRPr="006434B6" w:rsidRDefault="009270FB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43C14EE" wp14:editId="4FFBC155">
                <wp:extent cx="1590675" cy="4857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659D7799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16106AF3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1C4B7691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16DFF033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0EE3B0B1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4FFE238F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63A6F3B2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4FDDA789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280E83A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05711501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60FE"/>
    <w:multiLevelType w:val="hybridMultilevel"/>
    <w:tmpl w:val="E088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26545"/>
    <w:multiLevelType w:val="hybridMultilevel"/>
    <w:tmpl w:val="A266C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743DC"/>
    <w:multiLevelType w:val="singleLevel"/>
    <w:tmpl w:val="88E06400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3" w15:restartNumberingAfterBreak="0">
    <w:nsid w:val="340F5AD6"/>
    <w:multiLevelType w:val="hybridMultilevel"/>
    <w:tmpl w:val="5CD26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72E3E"/>
    <w:multiLevelType w:val="hybridMultilevel"/>
    <w:tmpl w:val="F98AD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C29F0"/>
    <w:multiLevelType w:val="hybridMultilevel"/>
    <w:tmpl w:val="31201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8AA"/>
    <w:multiLevelType w:val="hybridMultilevel"/>
    <w:tmpl w:val="47E69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14615"/>
    <w:multiLevelType w:val="hybridMultilevel"/>
    <w:tmpl w:val="E59C3BA0"/>
    <w:lvl w:ilvl="0" w:tplc="3AF2B0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F53485"/>
    <w:multiLevelType w:val="hybridMultilevel"/>
    <w:tmpl w:val="1B5E4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A55A0"/>
    <w:multiLevelType w:val="hybridMultilevel"/>
    <w:tmpl w:val="29A28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723048">
    <w:abstractNumId w:val="9"/>
  </w:num>
  <w:num w:numId="2" w16cid:durableId="545214389">
    <w:abstractNumId w:val="3"/>
  </w:num>
  <w:num w:numId="3" w16cid:durableId="357197450">
    <w:abstractNumId w:val="8"/>
  </w:num>
  <w:num w:numId="4" w16cid:durableId="2127892162">
    <w:abstractNumId w:val="4"/>
  </w:num>
  <w:num w:numId="5" w16cid:durableId="758988197">
    <w:abstractNumId w:val="6"/>
  </w:num>
  <w:num w:numId="6" w16cid:durableId="16010628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08427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648394">
    <w:abstractNumId w:val="2"/>
    <w:lvlOverride w:ilvl="0">
      <w:startOverride w:val="1"/>
    </w:lvlOverride>
  </w:num>
  <w:num w:numId="9" w16cid:durableId="15505282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15496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0FB"/>
    <w:rsid w:val="000013B2"/>
    <w:rsid w:val="00010B8F"/>
    <w:rsid w:val="00012A65"/>
    <w:rsid w:val="00014289"/>
    <w:rsid w:val="00026536"/>
    <w:rsid w:val="0002796A"/>
    <w:rsid w:val="00030B8B"/>
    <w:rsid w:val="0003210A"/>
    <w:rsid w:val="000441D8"/>
    <w:rsid w:val="0004622D"/>
    <w:rsid w:val="00064512"/>
    <w:rsid w:val="000675F2"/>
    <w:rsid w:val="00071DA6"/>
    <w:rsid w:val="00073EFE"/>
    <w:rsid w:val="00084870"/>
    <w:rsid w:val="00090BF8"/>
    <w:rsid w:val="00095DB6"/>
    <w:rsid w:val="000B3D5D"/>
    <w:rsid w:val="000C215C"/>
    <w:rsid w:val="000C4EE3"/>
    <w:rsid w:val="000C6E2D"/>
    <w:rsid w:val="000D4A01"/>
    <w:rsid w:val="000D517D"/>
    <w:rsid w:val="000D51AF"/>
    <w:rsid w:val="000D6EC4"/>
    <w:rsid w:val="00101DB1"/>
    <w:rsid w:val="00107739"/>
    <w:rsid w:val="001108E1"/>
    <w:rsid w:val="00115EC2"/>
    <w:rsid w:val="0011643B"/>
    <w:rsid w:val="00124FC5"/>
    <w:rsid w:val="0013094A"/>
    <w:rsid w:val="00143FA9"/>
    <w:rsid w:val="00151274"/>
    <w:rsid w:val="00152D09"/>
    <w:rsid w:val="00153B03"/>
    <w:rsid w:val="0016271C"/>
    <w:rsid w:val="001635F7"/>
    <w:rsid w:val="00165341"/>
    <w:rsid w:val="00167DBE"/>
    <w:rsid w:val="00176627"/>
    <w:rsid w:val="00192118"/>
    <w:rsid w:val="001A0B2E"/>
    <w:rsid w:val="001B0871"/>
    <w:rsid w:val="001B2C80"/>
    <w:rsid w:val="001C1FA4"/>
    <w:rsid w:val="001C5F7B"/>
    <w:rsid w:val="001D5FD5"/>
    <w:rsid w:val="001E67C9"/>
    <w:rsid w:val="001F7A3C"/>
    <w:rsid w:val="00201CD5"/>
    <w:rsid w:val="002063FE"/>
    <w:rsid w:val="0020651B"/>
    <w:rsid w:val="00211CC1"/>
    <w:rsid w:val="00216C08"/>
    <w:rsid w:val="00221C44"/>
    <w:rsid w:val="00222E05"/>
    <w:rsid w:val="002260BF"/>
    <w:rsid w:val="0025733F"/>
    <w:rsid w:val="00261214"/>
    <w:rsid w:val="00270C15"/>
    <w:rsid w:val="00275747"/>
    <w:rsid w:val="00280516"/>
    <w:rsid w:val="00286810"/>
    <w:rsid w:val="002B0E15"/>
    <w:rsid w:val="002B2D7B"/>
    <w:rsid w:val="002B5110"/>
    <w:rsid w:val="002C22C2"/>
    <w:rsid w:val="002C639A"/>
    <w:rsid w:val="002D0FBE"/>
    <w:rsid w:val="002E123D"/>
    <w:rsid w:val="002E45FF"/>
    <w:rsid w:val="002F4C42"/>
    <w:rsid w:val="002F5734"/>
    <w:rsid w:val="00301C77"/>
    <w:rsid w:val="00304152"/>
    <w:rsid w:val="003042F2"/>
    <w:rsid w:val="003055E9"/>
    <w:rsid w:val="00305F91"/>
    <w:rsid w:val="00306CE0"/>
    <w:rsid w:val="00312B50"/>
    <w:rsid w:val="003278B0"/>
    <w:rsid w:val="00353F2A"/>
    <w:rsid w:val="003570A0"/>
    <w:rsid w:val="00375A56"/>
    <w:rsid w:val="00377379"/>
    <w:rsid w:val="003926CA"/>
    <w:rsid w:val="003963F8"/>
    <w:rsid w:val="0039679A"/>
    <w:rsid w:val="003A1AFB"/>
    <w:rsid w:val="003B504E"/>
    <w:rsid w:val="003B6038"/>
    <w:rsid w:val="003C6528"/>
    <w:rsid w:val="003C7688"/>
    <w:rsid w:val="003D07EA"/>
    <w:rsid w:val="003E13E4"/>
    <w:rsid w:val="003E4296"/>
    <w:rsid w:val="003E759E"/>
    <w:rsid w:val="003F2E96"/>
    <w:rsid w:val="003F33D0"/>
    <w:rsid w:val="003F4A8C"/>
    <w:rsid w:val="003F7822"/>
    <w:rsid w:val="00444BB7"/>
    <w:rsid w:val="00455E39"/>
    <w:rsid w:val="00457B99"/>
    <w:rsid w:val="004678E2"/>
    <w:rsid w:val="00490528"/>
    <w:rsid w:val="004932D6"/>
    <w:rsid w:val="00495517"/>
    <w:rsid w:val="004A404B"/>
    <w:rsid w:val="004C05C2"/>
    <w:rsid w:val="004D6E16"/>
    <w:rsid w:val="004E79E4"/>
    <w:rsid w:val="005112AC"/>
    <w:rsid w:val="00513E5A"/>
    <w:rsid w:val="00524F35"/>
    <w:rsid w:val="00541597"/>
    <w:rsid w:val="0054194B"/>
    <w:rsid w:val="00545842"/>
    <w:rsid w:val="00547889"/>
    <w:rsid w:val="00550EEC"/>
    <w:rsid w:val="00561C92"/>
    <w:rsid w:val="00564D8B"/>
    <w:rsid w:val="00567604"/>
    <w:rsid w:val="00577725"/>
    <w:rsid w:val="00581239"/>
    <w:rsid w:val="005822EC"/>
    <w:rsid w:val="00582F05"/>
    <w:rsid w:val="005855E5"/>
    <w:rsid w:val="00591EC4"/>
    <w:rsid w:val="005A2F7B"/>
    <w:rsid w:val="005C0A03"/>
    <w:rsid w:val="005C11AD"/>
    <w:rsid w:val="005C1B16"/>
    <w:rsid w:val="005C43FF"/>
    <w:rsid w:val="005E3840"/>
    <w:rsid w:val="005E709D"/>
    <w:rsid w:val="005F4E1B"/>
    <w:rsid w:val="005F5F6D"/>
    <w:rsid w:val="005F663A"/>
    <w:rsid w:val="00604D93"/>
    <w:rsid w:val="00605A89"/>
    <w:rsid w:val="00613D6A"/>
    <w:rsid w:val="00617CF0"/>
    <w:rsid w:val="00626A0D"/>
    <w:rsid w:val="0063633D"/>
    <w:rsid w:val="006434B6"/>
    <w:rsid w:val="00650148"/>
    <w:rsid w:val="00664347"/>
    <w:rsid w:val="00665652"/>
    <w:rsid w:val="006662BF"/>
    <w:rsid w:val="00667DF5"/>
    <w:rsid w:val="006820D3"/>
    <w:rsid w:val="00687BAB"/>
    <w:rsid w:val="00690B9A"/>
    <w:rsid w:val="006A1244"/>
    <w:rsid w:val="006A3510"/>
    <w:rsid w:val="006B6B1D"/>
    <w:rsid w:val="006C0C3B"/>
    <w:rsid w:val="006C33C2"/>
    <w:rsid w:val="006C57B8"/>
    <w:rsid w:val="006E290E"/>
    <w:rsid w:val="006E2AF5"/>
    <w:rsid w:val="006E384D"/>
    <w:rsid w:val="006E4497"/>
    <w:rsid w:val="00704F04"/>
    <w:rsid w:val="00716A30"/>
    <w:rsid w:val="0072254B"/>
    <w:rsid w:val="00740386"/>
    <w:rsid w:val="00744F66"/>
    <w:rsid w:val="00747C8F"/>
    <w:rsid w:val="00770D63"/>
    <w:rsid w:val="00775D1B"/>
    <w:rsid w:val="00776FBF"/>
    <w:rsid w:val="00777FE3"/>
    <w:rsid w:val="00781E28"/>
    <w:rsid w:val="0079063F"/>
    <w:rsid w:val="00791F99"/>
    <w:rsid w:val="007A17B6"/>
    <w:rsid w:val="007B3F9D"/>
    <w:rsid w:val="007C5E69"/>
    <w:rsid w:val="007C6F2D"/>
    <w:rsid w:val="007D3F6C"/>
    <w:rsid w:val="007D60EB"/>
    <w:rsid w:val="007F4B7C"/>
    <w:rsid w:val="008146FC"/>
    <w:rsid w:val="00814C7F"/>
    <w:rsid w:val="008173FB"/>
    <w:rsid w:val="00822AD6"/>
    <w:rsid w:val="00847781"/>
    <w:rsid w:val="00852B6A"/>
    <w:rsid w:val="00866166"/>
    <w:rsid w:val="008671A4"/>
    <w:rsid w:val="00870483"/>
    <w:rsid w:val="00871241"/>
    <w:rsid w:val="008759D3"/>
    <w:rsid w:val="00880AA2"/>
    <w:rsid w:val="008857B6"/>
    <w:rsid w:val="008903EE"/>
    <w:rsid w:val="008B4655"/>
    <w:rsid w:val="008B66B3"/>
    <w:rsid w:val="008C19BE"/>
    <w:rsid w:val="008C2A4A"/>
    <w:rsid w:val="008C5480"/>
    <w:rsid w:val="008C76CC"/>
    <w:rsid w:val="008E659B"/>
    <w:rsid w:val="008F2BEA"/>
    <w:rsid w:val="0090099F"/>
    <w:rsid w:val="00901C95"/>
    <w:rsid w:val="00905AE3"/>
    <w:rsid w:val="00914252"/>
    <w:rsid w:val="00914F64"/>
    <w:rsid w:val="009270FB"/>
    <w:rsid w:val="0092715A"/>
    <w:rsid w:val="009447BA"/>
    <w:rsid w:val="00951CAB"/>
    <w:rsid w:val="00954DC5"/>
    <w:rsid w:val="0096658C"/>
    <w:rsid w:val="0097244D"/>
    <w:rsid w:val="009740D8"/>
    <w:rsid w:val="009904AA"/>
    <w:rsid w:val="00992A07"/>
    <w:rsid w:val="00993A53"/>
    <w:rsid w:val="009A1041"/>
    <w:rsid w:val="009B38B7"/>
    <w:rsid w:val="009C0D52"/>
    <w:rsid w:val="009C3092"/>
    <w:rsid w:val="009C3380"/>
    <w:rsid w:val="009E2554"/>
    <w:rsid w:val="009E3F8B"/>
    <w:rsid w:val="00A012A1"/>
    <w:rsid w:val="00A078D7"/>
    <w:rsid w:val="00A11689"/>
    <w:rsid w:val="00A165A7"/>
    <w:rsid w:val="00A270BA"/>
    <w:rsid w:val="00A447F2"/>
    <w:rsid w:val="00A46176"/>
    <w:rsid w:val="00A80DC3"/>
    <w:rsid w:val="00A851A1"/>
    <w:rsid w:val="00A94F82"/>
    <w:rsid w:val="00A95B77"/>
    <w:rsid w:val="00AA5A21"/>
    <w:rsid w:val="00AB5A46"/>
    <w:rsid w:val="00AB65A9"/>
    <w:rsid w:val="00AD2E61"/>
    <w:rsid w:val="00AD7634"/>
    <w:rsid w:val="00B06AA5"/>
    <w:rsid w:val="00B30BE5"/>
    <w:rsid w:val="00B42889"/>
    <w:rsid w:val="00B4542A"/>
    <w:rsid w:val="00B534BB"/>
    <w:rsid w:val="00B6368C"/>
    <w:rsid w:val="00B715ED"/>
    <w:rsid w:val="00B77ECC"/>
    <w:rsid w:val="00B813EE"/>
    <w:rsid w:val="00B819B7"/>
    <w:rsid w:val="00B82515"/>
    <w:rsid w:val="00B8414A"/>
    <w:rsid w:val="00B85F31"/>
    <w:rsid w:val="00B950B4"/>
    <w:rsid w:val="00B95299"/>
    <w:rsid w:val="00B95548"/>
    <w:rsid w:val="00BA463F"/>
    <w:rsid w:val="00BA5C19"/>
    <w:rsid w:val="00BA6556"/>
    <w:rsid w:val="00BC3186"/>
    <w:rsid w:val="00BD5502"/>
    <w:rsid w:val="00BD738B"/>
    <w:rsid w:val="00BE2C6B"/>
    <w:rsid w:val="00BE3D50"/>
    <w:rsid w:val="00BE7444"/>
    <w:rsid w:val="00BF4ACC"/>
    <w:rsid w:val="00BF6FCC"/>
    <w:rsid w:val="00BF7D77"/>
    <w:rsid w:val="00C024D5"/>
    <w:rsid w:val="00C1716D"/>
    <w:rsid w:val="00C17E71"/>
    <w:rsid w:val="00C3495C"/>
    <w:rsid w:val="00C36DA9"/>
    <w:rsid w:val="00C5225F"/>
    <w:rsid w:val="00C622DE"/>
    <w:rsid w:val="00C64326"/>
    <w:rsid w:val="00C81224"/>
    <w:rsid w:val="00C823B3"/>
    <w:rsid w:val="00C95C80"/>
    <w:rsid w:val="00CA410B"/>
    <w:rsid w:val="00CA64C7"/>
    <w:rsid w:val="00CA67B7"/>
    <w:rsid w:val="00CB0DF2"/>
    <w:rsid w:val="00CB3E3B"/>
    <w:rsid w:val="00CC18F7"/>
    <w:rsid w:val="00CC254A"/>
    <w:rsid w:val="00CC59BB"/>
    <w:rsid w:val="00CD3045"/>
    <w:rsid w:val="00D06824"/>
    <w:rsid w:val="00D3621F"/>
    <w:rsid w:val="00D4367F"/>
    <w:rsid w:val="00D52D5C"/>
    <w:rsid w:val="00D54DFE"/>
    <w:rsid w:val="00D6407F"/>
    <w:rsid w:val="00D64869"/>
    <w:rsid w:val="00D70B0B"/>
    <w:rsid w:val="00D76ABA"/>
    <w:rsid w:val="00D91182"/>
    <w:rsid w:val="00D91B51"/>
    <w:rsid w:val="00D9733A"/>
    <w:rsid w:val="00DA27DD"/>
    <w:rsid w:val="00DB729C"/>
    <w:rsid w:val="00DE72D0"/>
    <w:rsid w:val="00DF37B0"/>
    <w:rsid w:val="00DF5ACA"/>
    <w:rsid w:val="00DF776D"/>
    <w:rsid w:val="00E14368"/>
    <w:rsid w:val="00E14B44"/>
    <w:rsid w:val="00E160C8"/>
    <w:rsid w:val="00E202B4"/>
    <w:rsid w:val="00E33967"/>
    <w:rsid w:val="00E35E1C"/>
    <w:rsid w:val="00E36B0D"/>
    <w:rsid w:val="00E37F3A"/>
    <w:rsid w:val="00E56827"/>
    <w:rsid w:val="00E61D46"/>
    <w:rsid w:val="00E70FAC"/>
    <w:rsid w:val="00EA5FAA"/>
    <w:rsid w:val="00EA7397"/>
    <w:rsid w:val="00EB05E1"/>
    <w:rsid w:val="00EB1FBD"/>
    <w:rsid w:val="00EC15C7"/>
    <w:rsid w:val="00ED2089"/>
    <w:rsid w:val="00ED5837"/>
    <w:rsid w:val="00EE39BD"/>
    <w:rsid w:val="00EE5032"/>
    <w:rsid w:val="00EF28CB"/>
    <w:rsid w:val="00F0171E"/>
    <w:rsid w:val="00F02F26"/>
    <w:rsid w:val="00F077BF"/>
    <w:rsid w:val="00F11879"/>
    <w:rsid w:val="00F155A2"/>
    <w:rsid w:val="00F167FD"/>
    <w:rsid w:val="00F21C47"/>
    <w:rsid w:val="00F30A34"/>
    <w:rsid w:val="00F32AD5"/>
    <w:rsid w:val="00F33025"/>
    <w:rsid w:val="00F33114"/>
    <w:rsid w:val="00F33401"/>
    <w:rsid w:val="00F4423B"/>
    <w:rsid w:val="00F553D3"/>
    <w:rsid w:val="00F707DC"/>
    <w:rsid w:val="00F70C77"/>
    <w:rsid w:val="00F7108E"/>
    <w:rsid w:val="00F91EBE"/>
    <w:rsid w:val="00FA4158"/>
    <w:rsid w:val="00FB2F24"/>
    <w:rsid w:val="00FB416D"/>
    <w:rsid w:val="00FB6837"/>
    <w:rsid w:val="00FC0696"/>
    <w:rsid w:val="00FC5770"/>
    <w:rsid w:val="00FC71EE"/>
    <w:rsid w:val="00FD22C7"/>
    <w:rsid w:val="00FD2DEE"/>
    <w:rsid w:val="00FE0226"/>
    <w:rsid w:val="00FE356E"/>
    <w:rsid w:val="00FE48A2"/>
    <w:rsid w:val="00FE49FD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B933F"/>
  <w15:docId w15:val="{F8067494-54BC-4FBF-85C0-73B515F5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Akapitzlist">
    <w:name w:val="List Paragraph"/>
    <w:aliases w:val="lp1,Odstavec,Akapit z listą1"/>
    <w:basedOn w:val="Normalny"/>
    <w:link w:val="AkapitzlistZnak"/>
    <w:uiPriority w:val="34"/>
    <w:qFormat/>
    <w:rsid w:val="003570A0"/>
    <w:pPr>
      <w:ind w:left="720"/>
      <w:contextualSpacing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C57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C5770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C57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C5770"/>
    <w:rPr>
      <w:rFonts w:ascii="Arial" w:eastAsia="Times New Roman" w:hAnsi="Arial" w:cs="Arial"/>
      <w:vanish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C5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t-ft-text">
    <w:name w:val="gt-ft-text"/>
    <w:basedOn w:val="Domylnaczcionkaakapitu"/>
    <w:rsid w:val="003B6038"/>
  </w:style>
  <w:style w:type="character" w:customStyle="1" w:styleId="apple-tab-span">
    <w:name w:val="apple-tab-span"/>
    <w:basedOn w:val="Domylnaczcionkaakapitu"/>
    <w:rsid w:val="00211C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68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689"/>
    <w:rPr>
      <w:rFonts w:ascii="Lato" w:hAnsi="Lato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68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5733F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C47"/>
    <w:rPr>
      <w:color w:val="605E5C"/>
      <w:shd w:val="clear" w:color="auto" w:fill="E1DFDD"/>
    </w:rPr>
  </w:style>
  <w:style w:type="character" w:customStyle="1" w:styleId="AkapitzlistZnak">
    <w:name w:val="Akapit z listą Znak"/>
    <w:aliases w:val="lp1 Znak,Odstavec Znak,Akapit z listą1 Znak"/>
    <w:link w:val="Akapitzlist"/>
    <w:uiPriority w:val="34"/>
    <w:locked/>
    <w:rsid w:val="001B0871"/>
    <w:rPr>
      <w:rFonts w:ascii="Lato" w:hAnsi="Lato"/>
      <w:szCs w:val="22"/>
      <w:lang w:eastAsia="en-US"/>
    </w:rPr>
  </w:style>
  <w:style w:type="table" w:styleId="Tabela-Siatka">
    <w:name w:val="Table Grid"/>
    <w:basedOn w:val="Standardowy"/>
    <w:uiPriority w:val="59"/>
    <w:rsid w:val="001B087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0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iebrza.org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a%20G&#322;&#281;bocka\Desktop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1069</TotalTime>
  <Pages>4</Pages>
  <Words>1373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Głębocka</dc:creator>
  <cp:lastModifiedBy>Grzegorz Polkowski</cp:lastModifiedBy>
  <cp:revision>133</cp:revision>
  <cp:lastPrinted>2024-02-07T10:52:00Z</cp:lastPrinted>
  <dcterms:created xsi:type="dcterms:W3CDTF">2017-01-11T11:14:00Z</dcterms:created>
  <dcterms:modified xsi:type="dcterms:W3CDTF">2024-02-07T10:52:00Z</dcterms:modified>
</cp:coreProperties>
</file>